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84" w:rsidRPr="00A16610" w:rsidRDefault="002A14DC" w:rsidP="00F65984">
      <w:pPr>
        <w:ind w:left="-709"/>
        <w:rPr>
          <w:rFonts w:ascii="Arial" w:hAnsi="Arial" w:cs="Arial"/>
          <w:sz w:val="6"/>
          <w:szCs w:val="6"/>
        </w:rPr>
      </w:pPr>
      <w:r w:rsidRPr="002A14DC">
        <w:rPr>
          <w:sz w:val="16"/>
          <w:szCs w:val="16"/>
        </w:rPr>
      </w:r>
      <w:r w:rsidRPr="002A14DC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38.6pt;height:5.7pt;mso-position-horizontal-relative:char;mso-position-vertical-relative:line" fillcolor="#00aeef" stroked="f">
            <v:fill color2="#8cc63f" rotate="t" angle="-90" focus="100%" type="gradient"/>
            <v:textbox inset="0,0,0,0">
              <w:txbxContent>
                <w:p w:rsidR="00F65984" w:rsidRPr="00BD1AA3" w:rsidRDefault="00F65984" w:rsidP="00F65984">
                  <w:pPr>
                    <w:rPr>
                      <w:sz w:val="2"/>
                      <w:szCs w:val="2"/>
                      <w:lang w:val="en-US"/>
                    </w:rPr>
                  </w:pPr>
                </w:p>
              </w:txbxContent>
            </v:textbox>
            <w10:anchorlock/>
          </v:shape>
        </w:pict>
      </w:r>
    </w:p>
    <w:tbl>
      <w:tblPr>
        <w:tblW w:w="10773" w:type="dxa"/>
        <w:tblInd w:w="-7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F65984" w:rsidRPr="00584087" w:rsidTr="00584087">
        <w:trPr>
          <w:trHeight w:val="567"/>
        </w:trPr>
        <w:tc>
          <w:tcPr>
            <w:tcW w:w="10773" w:type="dxa"/>
            <w:vAlign w:val="center"/>
          </w:tcPr>
          <w:p w:rsidR="00F65984" w:rsidRPr="00584087" w:rsidRDefault="00F65984" w:rsidP="00584087">
            <w:pPr>
              <w:ind w:left="680"/>
              <w:rPr>
                <w:rFonts w:ascii="Arial" w:hAnsi="Arial" w:cs="Arial"/>
                <w:b/>
                <w:color w:val="5F5F5F"/>
                <w:spacing w:val="20"/>
              </w:rPr>
            </w:pPr>
            <w:r w:rsidRPr="00584087">
              <w:rPr>
                <w:rFonts w:ascii="Arial" w:hAnsi="Arial" w:cs="Arial"/>
                <w:b/>
                <w:color w:val="5F5F5F"/>
                <w:spacing w:val="20"/>
              </w:rPr>
              <w:t xml:space="preserve">Oddělení </w:t>
            </w:r>
            <w:r w:rsidR="00E2052D" w:rsidRPr="00584087">
              <w:rPr>
                <w:rFonts w:ascii="Arial" w:hAnsi="Arial" w:cs="Arial"/>
                <w:b/>
                <w:color w:val="5F5F5F"/>
                <w:spacing w:val="20"/>
              </w:rPr>
              <w:t>personální</w:t>
            </w:r>
          </w:p>
        </w:tc>
      </w:tr>
    </w:tbl>
    <w:p w:rsidR="00F65984" w:rsidRPr="00BD1AA3" w:rsidRDefault="002A14DC" w:rsidP="00F65984">
      <w:pPr>
        <w:spacing w:after="160"/>
        <w:ind w:left="-709"/>
        <w:jc w:val="center"/>
        <w:rPr>
          <w:rFonts w:ascii="Arial" w:hAnsi="Arial" w:cs="Arial"/>
          <w:sz w:val="12"/>
          <w:szCs w:val="12"/>
        </w:rPr>
      </w:pPr>
      <w:r w:rsidRPr="002A14DC">
        <w:rPr>
          <w:rFonts w:ascii="Arial" w:hAnsi="Arial" w:cs="Arial"/>
          <w:sz w:val="16"/>
          <w:szCs w:val="16"/>
        </w:rPr>
      </w:r>
      <w:r w:rsidRPr="002A14DC">
        <w:rPr>
          <w:rFonts w:ascii="Arial" w:hAnsi="Arial" w:cs="Arial"/>
          <w:sz w:val="16"/>
          <w:szCs w:val="16"/>
        </w:rPr>
        <w:pict>
          <v:shape id="_x0000_s1026" type="#_x0000_t202" style="width:538.6pt;height:5.7pt;mso-position-horizontal-relative:char;mso-position-vertical-relative:line" fillcolor="#00aeef" stroked="f">
            <v:fill color2="#8cc63f" rotate="t" angle="-90" focus="100%" type="gradient"/>
            <v:textbox inset="0,0,0,0">
              <w:txbxContent>
                <w:p w:rsidR="00F65984" w:rsidRPr="00BD1AA3" w:rsidRDefault="00F65984" w:rsidP="00F65984">
                  <w:pPr>
                    <w:rPr>
                      <w:sz w:val="2"/>
                      <w:szCs w:val="2"/>
                      <w:lang w:val="en-US"/>
                    </w:rPr>
                  </w:pPr>
                </w:p>
              </w:txbxContent>
            </v:textbox>
            <w10:anchorlock/>
          </v:shape>
        </w:pict>
      </w:r>
    </w:p>
    <w:tbl>
      <w:tblPr>
        <w:tblW w:w="1009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653"/>
        <w:gridCol w:w="3192"/>
        <w:gridCol w:w="285"/>
        <w:gridCol w:w="4679"/>
        <w:gridCol w:w="284"/>
      </w:tblGrid>
      <w:tr w:rsidR="00584087" w:rsidRPr="00584087" w:rsidTr="00584087">
        <w:trPr>
          <w:trHeight w:hRule="exact" w:val="22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b/>
                <w:sz w:val="16"/>
                <w:szCs w:val="16"/>
              </w:rPr>
              <w:t>VÁŠ DOPIS ZN.:</w:t>
            </w:r>
          </w:p>
        </w:tc>
        <w:tc>
          <w:tcPr>
            <w:tcW w:w="3192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584087">
              <w:rPr>
                <w:rFonts w:ascii="Arial" w:hAnsi="Arial" w:cs="Arial"/>
                <w:vanish/>
                <w:sz w:val="16"/>
                <w:szCs w:val="16"/>
              </w:rPr>
              <w:sym w:font="Symbol" w:char="00E9"/>
            </w:r>
          </w:p>
        </w:tc>
        <w:tc>
          <w:tcPr>
            <w:tcW w:w="4679" w:type="dxa"/>
            <w:vMerge w:val="restart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584087">
              <w:rPr>
                <w:rFonts w:ascii="Arial" w:hAnsi="Arial" w:cs="Arial"/>
                <w:vanish/>
                <w:sz w:val="16"/>
                <w:szCs w:val="16"/>
              </w:rPr>
              <w:sym w:font="Symbol" w:char="00F9"/>
            </w:r>
          </w:p>
        </w:tc>
      </w:tr>
      <w:tr w:rsidR="00584087" w:rsidRPr="00584087" w:rsidTr="00584087">
        <w:trPr>
          <w:trHeight w:hRule="exact" w:val="22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b/>
                <w:sz w:val="16"/>
                <w:szCs w:val="16"/>
              </w:rPr>
              <w:t>ZE DNE:</w:t>
            </w:r>
          </w:p>
        </w:tc>
        <w:tc>
          <w:tcPr>
            <w:tcW w:w="3192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87" w:rsidRPr="00584087" w:rsidTr="00584087">
        <w:trPr>
          <w:trHeight w:hRule="exact" w:val="5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87" w:rsidRPr="00584087" w:rsidTr="00584087">
        <w:trPr>
          <w:trHeight w:hRule="exact" w:val="22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b/>
                <w:sz w:val="16"/>
                <w:szCs w:val="16"/>
              </w:rPr>
              <w:t>Č. J.:</w:t>
            </w:r>
          </w:p>
        </w:tc>
        <w:tc>
          <w:tcPr>
            <w:tcW w:w="3192" w:type="dxa"/>
            <w:vAlign w:val="center"/>
          </w:tcPr>
          <w:p w:rsidR="00F10D1A" w:rsidRPr="00584087" w:rsidRDefault="003A04AE" w:rsidP="008D341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84087">
              <w:rPr>
                <w:rFonts w:ascii="Arial" w:hAnsi="Arial" w:cs="Arial"/>
                <w:noProof/>
                <w:sz w:val="16"/>
                <w:szCs w:val="16"/>
              </w:rPr>
              <w:t>59974/2019/IB</w:t>
            </w: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87" w:rsidRPr="00584087" w:rsidTr="00584087">
        <w:trPr>
          <w:trHeight w:hRule="exact" w:val="22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b/>
                <w:sz w:val="16"/>
                <w:szCs w:val="16"/>
              </w:rPr>
              <w:t>SPIS. ZN.:</w:t>
            </w:r>
          </w:p>
        </w:tc>
        <w:tc>
          <w:tcPr>
            <w:tcW w:w="3192" w:type="dxa"/>
            <w:vAlign w:val="center"/>
          </w:tcPr>
          <w:p w:rsidR="00F10D1A" w:rsidRPr="00584087" w:rsidRDefault="00685E2B" w:rsidP="008D341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84087">
              <w:rPr>
                <w:rFonts w:ascii="Arial" w:hAnsi="Arial" w:cs="Arial"/>
                <w:noProof/>
                <w:sz w:val="16"/>
                <w:szCs w:val="16"/>
              </w:rPr>
              <w:t>OPE-10663/2019</w:t>
            </w: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87" w:rsidRPr="00584087" w:rsidTr="00584087">
        <w:trPr>
          <w:trHeight w:hRule="exact" w:val="22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b/>
                <w:sz w:val="16"/>
                <w:szCs w:val="16"/>
              </w:rPr>
              <w:t>VYŘIZUJE / ÚTVAR:</w:t>
            </w:r>
          </w:p>
        </w:tc>
        <w:tc>
          <w:tcPr>
            <w:tcW w:w="3192" w:type="dxa"/>
            <w:vAlign w:val="center"/>
          </w:tcPr>
          <w:p w:rsidR="00F10D1A" w:rsidRPr="00584087" w:rsidRDefault="00F10D1A" w:rsidP="00685E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84087">
              <w:rPr>
                <w:rFonts w:ascii="Arial" w:hAnsi="Arial" w:cs="Arial"/>
                <w:noProof/>
                <w:sz w:val="16"/>
                <w:szCs w:val="16"/>
              </w:rPr>
              <w:t xml:space="preserve">Ing. </w:t>
            </w:r>
            <w:r w:rsidR="00685E2B" w:rsidRPr="00584087">
              <w:rPr>
                <w:rFonts w:ascii="Arial" w:hAnsi="Arial" w:cs="Arial"/>
                <w:noProof/>
                <w:sz w:val="16"/>
                <w:szCs w:val="16"/>
              </w:rPr>
              <w:t>Ivana Bajerová</w:t>
            </w:r>
            <w:r w:rsidRPr="00584087">
              <w:rPr>
                <w:rFonts w:ascii="Arial" w:hAnsi="Arial" w:cs="Arial"/>
                <w:noProof/>
                <w:sz w:val="16"/>
                <w:szCs w:val="16"/>
              </w:rPr>
              <w:t> / O</w:t>
            </w:r>
            <w:r w:rsidR="00685E2B" w:rsidRPr="00584087">
              <w:rPr>
                <w:rFonts w:ascii="Arial" w:hAnsi="Arial" w:cs="Arial"/>
                <w:noProof/>
                <w:sz w:val="16"/>
                <w:szCs w:val="16"/>
              </w:rPr>
              <w:t>PE</w:t>
            </w: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87" w:rsidRPr="00584087" w:rsidTr="00584087">
        <w:trPr>
          <w:trHeight w:hRule="exact" w:val="22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192" w:type="dxa"/>
            <w:vAlign w:val="center"/>
          </w:tcPr>
          <w:p w:rsidR="00F10D1A" w:rsidRPr="00584087" w:rsidRDefault="00F10D1A" w:rsidP="00685E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84087">
              <w:rPr>
                <w:rFonts w:ascii="Arial" w:hAnsi="Arial" w:cs="Arial"/>
                <w:noProof/>
                <w:sz w:val="16"/>
                <w:szCs w:val="16"/>
              </w:rPr>
              <w:t xml:space="preserve">556 879 </w:t>
            </w:r>
            <w:r w:rsidR="00685E2B" w:rsidRPr="00584087">
              <w:rPr>
                <w:rFonts w:ascii="Arial" w:hAnsi="Arial" w:cs="Arial"/>
                <w:noProof/>
                <w:sz w:val="16"/>
                <w:szCs w:val="16"/>
              </w:rPr>
              <w:t>452</w:t>
            </w: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87" w:rsidRPr="00584087" w:rsidTr="00584087">
        <w:trPr>
          <w:trHeight w:hRule="exact" w:val="22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192" w:type="dxa"/>
            <w:vAlign w:val="center"/>
          </w:tcPr>
          <w:p w:rsidR="00F10D1A" w:rsidRPr="00584087" w:rsidRDefault="00685E2B" w:rsidP="008D341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58408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ivana.bajerova</w:t>
            </w:r>
            <w:r w:rsidR="00F10D1A" w:rsidRPr="0058408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@koprivnice.cz</w:t>
            </w: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87" w:rsidRPr="00584087" w:rsidTr="00584087">
        <w:trPr>
          <w:trHeight w:hRule="exact" w:val="5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87" w:rsidRPr="00584087" w:rsidTr="00584087">
        <w:trPr>
          <w:trHeight w:hRule="exact" w:val="227"/>
        </w:trPr>
        <w:tc>
          <w:tcPr>
            <w:tcW w:w="1653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b/>
                <w:sz w:val="16"/>
                <w:szCs w:val="16"/>
              </w:rPr>
              <w:t>DATUM:</w:t>
            </w:r>
          </w:p>
        </w:tc>
        <w:tc>
          <w:tcPr>
            <w:tcW w:w="3192" w:type="dxa"/>
            <w:vAlign w:val="center"/>
          </w:tcPr>
          <w:p w:rsidR="00F10D1A" w:rsidRPr="00584087" w:rsidRDefault="00D27093" w:rsidP="00685E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27093">
              <w:rPr>
                <w:rFonts w:ascii="Arial" w:hAnsi="Arial" w:cs="Arial"/>
                <w:noProof/>
                <w:sz w:val="16"/>
                <w:szCs w:val="16"/>
              </w:rPr>
              <w:t>28.</w:t>
            </w:r>
            <w:r w:rsidR="00EB2AEA">
              <w:rPr>
                <w:rFonts w:ascii="Arial" w:hAnsi="Arial" w:cs="Arial"/>
                <w:noProof/>
                <w:sz w:val="16"/>
                <w:szCs w:val="16"/>
              </w:rPr>
              <w:t>08</w:t>
            </w:r>
            <w:r w:rsidR="00F10D1A" w:rsidRPr="00584087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="00685E2B" w:rsidRPr="00584087">
              <w:rPr>
                <w:rFonts w:ascii="Arial" w:hAnsi="Arial" w:cs="Arial"/>
                <w:noProof/>
                <w:sz w:val="16"/>
                <w:szCs w:val="16"/>
              </w:rPr>
              <w:t>2019</w:t>
            </w:r>
          </w:p>
        </w:tc>
        <w:tc>
          <w:tcPr>
            <w:tcW w:w="285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087">
              <w:rPr>
                <w:rFonts w:ascii="Arial" w:hAnsi="Arial" w:cs="Arial"/>
                <w:vanish/>
                <w:sz w:val="16"/>
                <w:szCs w:val="16"/>
              </w:rPr>
              <w:sym w:font="Symbol" w:char="00EB"/>
            </w:r>
          </w:p>
        </w:tc>
        <w:tc>
          <w:tcPr>
            <w:tcW w:w="4679" w:type="dxa"/>
            <w:vMerge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0D1A" w:rsidRPr="00584087" w:rsidRDefault="00F10D1A" w:rsidP="008D341A">
            <w:pPr>
              <w:rPr>
                <w:rFonts w:ascii="Arial" w:hAnsi="Arial" w:cs="Arial"/>
                <w:sz w:val="16"/>
                <w:szCs w:val="16"/>
              </w:rPr>
            </w:pPr>
            <w:r w:rsidRPr="00584087">
              <w:rPr>
                <w:rFonts w:ascii="Arial" w:hAnsi="Arial" w:cs="Arial"/>
                <w:vanish/>
                <w:sz w:val="16"/>
                <w:szCs w:val="16"/>
              </w:rPr>
              <w:sym w:font="Symbol" w:char="00FB"/>
            </w:r>
          </w:p>
        </w:tc>
      </w:tr>
    </w:tbl>
    <w:p w:rsidR="001B2CDA" w:rsidRDefault="001B2CDA" w:rsidP="001B2CDA">
      <w:pPr>
        <w:spacing w:before="360" w:after="360"/>
        <w:outlineLvl w:val="0"/>
        <w:rPr>
          <w:rFonts w:ascii="Arial" w:hAnsi="Arial" w:cs="Arial"/>
          <w:b/>
        </w:rPr>
      </w:pPr>
      <w:r w:rsidRPr="006E567B">
        <w:rPr>
          <w:rFonts w:ascii="Arial" w:hAnsi="Arial" w:cs="Arial"/>
          <w:b/>
        </w:rPr>
        <w:t>Oznámení o výběru nejvhodnější nabídky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6802"/>
      </w:tblGrid>
      <w:tr w:rsidR="001B2CDA" w:rsidRPr="00DE485A" w:rsidTr="003461B7">
        <w:tc>
          <w:tcPr>
            <w:tcW w:w="2768" w:type="dxa"/>
            <w:vAlign w:val="center"/>
          </w:tcPr>
          <w:p w:rsidR="001B2CDA" w:rsidRPr="00356B4D" w:rsidRDefault="001B2CDA" w:rsidP="003461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6B4D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6802" w:type="dxa"/>
            <w:vAlign w:val="center"/>
          </w:tcPr>
          <w:p w:rsidR="001B2CDA" w:rsidRPr="00907C6C" w:rsidRDefault="00907C6C" w:rsidP="003461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07C6C">
              <w:rPr>
                <w:rFonts w:ascii="Arial" w:hAnsi="Arial" w:cs="Arial"/>
                <w:b/>
                <w:sz w:val="20"/>
                <w:szCs w:val="20"/>
              </w:rPr>
              <w:t>Vybavení hasičské zbrojnice</w:t>
            </w:r>
          </w:p>
        </w:tc>
      </w:tr>
      <w:tr w:rsidR="001B2CDA" w:rsidRPr="00F06377" w:rsidTr="003461B7">
        <w:tc>
          <w:tcPr>
            <w:tcW w:w="2768" w:type="dxa"/>
            <w:vAlign w:val="center"/>
          </w:tcPr>
          <w:p w:rsidR="001B2CDA" w:rsidRPr="00356B4D" w:rsidRDefault="001B2CDA" w:rsidP="003461B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6B4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802" w:type="dxa"/>
            <w:vAlign w:val="center"/>
          </w:tcPr>
          <w:p w:rsidR="001B2CDA" w:rsidRPr="00907C6C" w:rsidRDefault="001B2CDA" w:rsidP="0090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07C6C">
              <w:rPr>
                <w:rFonts w:ascii="Arial" w:hAnsi="Arial" w:cs="Arial"/>
                <w:b/>
                <w:sz w:val="20"/>
                <w:szCs w:val="20"/>
              </w:rPr>
              <w:t xml:space="preserve">Veřejná zakázka malého rozsahu </w:t>
            </w:r>
            <w:r w:rsidR="00907C6C" w:rsidRPr="00907C6C">
              <w:rPr>
                <w:rFonts w:ascii="Arial" w:hAnsi="Arial" w:cs="Arial"/>
                <w:b/>
                <w:sz w:val="20"/>
              </w:rPr>
              <w:t>- dodávky</w:t>
            </w:r>
          </w:p>
        </w:tc>
      </w:tr>
      <w:tr w:rsidR="001B2CDA" w:rsidRPr="004E135D" w:rsidTr="003461B7">
        <w:trPr>
          <w:trHeight w:val="907"/>
        </w:trPr>
        <w:tc>
          <w:tcPr>
            <w:tcW w:w="2768" w:type="dxa"/>
            <w:vAlign w:val="center"/>
          </w:tcPr>
          <w:p w:rsidR="001B2CDA" w:rsidRPr="00356B4D" w:rsidRDefault="001B2CDA" w:rsidP="003461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356B4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802" w:type="dxa"/>
            <w:vAlign w:val="center"/>
          </w:tcPr>
          <w:p w:rsidR="001B2CDA" w:rsidRPr="00356B4D" w:rsidRDefault="001B2CDA" w:rsidP="003461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6B4D">
              <w:rPr>
                <w:rFonts w:ascii="Arial" w:hAnsi="Arial" w:cs="Arial"/>
                <w:b/>
                <w:sz w:val="20"/>
                <w:szCs w:val="20"/>
              </w:rPr>
              <w:t xml:space="preserve">Město Kopřivnice, </w:t>
            </w:r>
            <w:proofErr w:type="spellStart"/>
            <w:r w:rsidRPr="00356B4D">
              <w:rPr>
                <w:rFonts w:ascii="Arial" w:hAnsi="Arial" w:cs="Arial"/>
                <w:b/>
                <w:sz w:val="20"/>
                <w:szCs w:val="20"/>
              </w:rPr>
              <w:t>Štefánikova</w:t>
            </w:r>
            <w:proofErr w:type="spellEnd"/>
            <w:r w:rsidRPr="00356B4D">
              <w:rPr>
                <w:rFonts w:ascii="Arial" w:hAnsi="Arial" w:cs="Arial"/>
                <w:b/>
                <w:sz w:val="20"/>
                <w:szCs w:val="20"/>
              </w:rPr>
              <w:t xml:space="preserve"> 1163/12, 742 21  Kopřivnice</w:t>
            </w:r>
          </w:p>
          <w:p w:rsidR="001B2CDA" w:rsidRPr="00356B4D" w:rsidRDefault="001B2CDA" w:rsidP="003461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6B4D">
              <w:rPr>
                <w:rFonts w:ascii="Arial" w:hAnsi="Arial" w:cs="Arial"/>
                <w:b/>
                <w:sz w:val="20"/>
                <w:szCs w:val="20"/>
              </w:rPr>
              <w:t>IČ 00298077, DIČ CZ00298077, IDS 42bb7zg</w:t>
            </w:r>
          </w:p>
        </w:tc>
      </w:tr>
      <w:bookmarkEnd w:id="0"/>
    </w:tbl>
    <w:p w:rsidR="001B2CDA" w:rsidRDefault="001B2CDA" w:rsidP="001B2CDA">
      <w:pPr>
        <w:pStyle w:val="Odstavecseseznamem1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1B2CDA" w:rsidRPr="00263D24" w:rsidRDefault="001B2CDA" w:rsidP="001B2CDA">
      <w:pPr>
        <w:pStyle w:val="Odstavecseseznamem1"/>
        <w:spacing w:line="276" w:lineRule="auto"/>
        <w:ind w:left="360"/>
        <w:jc w:val="both"/>
        <w:rPr>
          <w:rFonts w:ascii="Arial" w:hAnsi="Arial" w:cs="Arial"/>
          <w:bCs/>
          <w:sz w:val="22"/>
          <w:szCs w:val="20"/>
        </w:rPr>
      </w:pPr>
    </w:p>
    <w:p w:rsidR="001B2CDA" w:rsidRDefault="00485F23" w:rsidP="00907C6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B2CDA" w:rsidRPr="00907C6C">
        <w:rPr>
          <w:rFonts w:ascii="Arial" w:hAnsi="Arial" w:cs="Arial"/>
          <w:b/>
          <w:sz w:val="22"/>
          <w:szCs w:val="22"/>
        </w:rPr>
        <w:t xml:space="preserve">ybraným dodavatelem, jehož nabídka byla ve výběrovém řízení na výše uvedenou veřejnou zakázku malého rozsahu vybrána jako nejvhodnější, </w:t>
      </w:r>
      <w:r w:rsidR="006B6968">
        <w:rPr>
          <w:rFonts w:ascii="Arial" w:hAnsi="Arial" w:cs="Arial"/>
          <w:b/>
          <w:sz w:val="22"/>
          <w:szCs w:val="22"/>
        </w:rPr>
        <w:t>byla</w:t>
      </w:r>
      <w:r w:rsidR="001B2CDA" w:rsidRPr="00907C6C">
        <w:rPr>
          <w:rFonts w:ascii="Arial" w:hAnsi="Arial" w:cs="Arial"/>
          <w:b/>
          <w:sz w:val="22"/>
          <w:szCs w:val="22"/>
        </w:rPr>
        <w:t xml:space="preserve"> společnost </w:t>
      </w:r>
      <w:r w:rsidR="00907C6C" w:rsidRPr="00907C6C">
        <w:rPr>
          <w:rFonts w:ascii="Arial" w:hAnsi="Arial" w:cs="Arial"/>
          <w:b/>
          <w:sz w:val="22"/>
          <w:szCs w:val="22"/>
        </w:rPr>
        <w:t>KASCH – interiér s.r.o.</w:t>
      </w:r>
      <w:r w:rsidR="001B2CDA" w:rsidRPr="00907C6C">
        <w:rPr>
          <w:rStyle w:val="Siln"/>
          <w:rFonts w:ascii="Arial" w:hAnsi="Arial" w:cs="Arial"/>
          <w:b w:val="0"/>
          <w:bCs/>
          <w:sz w:val="22"/>
          <w:szCs w:val="22"/>
        </w:rPr>
        <w:t xml:space="preserve">, </w:t>
      </w:r>
      <w:r w:rsidR="001B2CDA" w:rsidRPr="00907C6C">
        <w:rPr>
          <w:rStyle w:val="Siln"/>
          <w:rFonts w:ascii="Arial" w:hAnsi="Arial" w:cs="Arial"/>
          <w:bCs/>
          <w:sz w:val="22"/>
          <w:szCs w:val="22"/>
        </w:rPr>
        <w:t>IČ</w:t>
      </w:r>
      <w:r w:rsidR="00907C6C" w:rsidRPr="00907C6C">
        <w:rPr>
          <w:rStyle w:val="Siln"/>
          <w:rFonts w:ascii="Arial" w:hAnsi="Arial" w:cs="Arial"/>
          <w:bCs/>
          <w:sz w:val="22"/>
          <w:szCs w:val="22"/>
        </w:rPr>
        <w:t xml:space="preserve"> </w:t>
      </w:r>
      <w:r w:rsidR="00907C6C" w:rsidRPr="00907C6C">
        <w:rPr>
          <w:rFonts w:ascii="Arial" w:hAnsi="Arial" w:cs="Arial"/>
          <w:b/>
          <w:sz w:val="22"/>
          <w:szCs w:val="22"/>
        </w:rPr>
        <w:t>26831724</w:t>
      </w:r>
      <w:r w:rsidR="001B2CDA" w:rsidRPr="00907C6C">
        <w:rPr>
          <w:rStyle w:val="Siln"/>
          <w:rFonts w:ascii="Arial" w:hAnsi="Arial" w:cs="Arial"/>
          <w:b w:val="0"/>
          <w:bCs/>
          <w:sz w:val="22"/>
          <w:szCs w:val="22"/>
        </w:rPr>
        <w:t xml:space="preserve"> </w:t>
      </w:r>
      <w:r w:rsidR="001B2CDA" w:rsidRPr="00907C6C">
        <w:rPr>
          <w:rFonts w:ascii="Arial" w:hAnsi="Arial" w:cs="Arial"/>
          <w:b/>
          <w:bCs/>
          <w:sz w:val="22"/>
          <w:szCs w:val="22"/>
        </w:rPr>
        <w:t xml:space="preserve">se sídlem </w:t>
      </w:r>
      <w:r w:rsidR="00907C6C" w:rsidRPr="00907C6C">
        <w:rPr>
          <w:rFonts w:ascii="Arial" w:hAnsi="Arial" w:cs="Arial"/>
          <w:b/>
          <w:sz w:val="22"/>
          <w:szCs w:val="22"/>
        </w:rPr>
        <w:t xml:space="preserve">Jaromíra Šamala 318/10, Polanka nad Odrou, Ostrava, </w:t>
      </w:r>
      <w:r w:rsidR="001B2CDA" w:rsidRPr="00907C6C">
        <w:rPr>
          <w:rFonts w:ascii="Arial" w:hAnsi="Arial" w:cs="Arial"/>
          <w:b/>
          <w:bCs/>
          <w:sz w:val="22"/>
          <w:szCs w:val="22"/>
        </w:rPr>
        <w:t xml:space="preserve">PSČ </w:t>
      </w:r>
      <w:r w:rsidR="00907C6C" w:rsidRPr="00907C6C">
        <w:rPr>
          <w:rFonts w:ascii="Arial" w:hAnsi="Arial" w:cs="Arial"/>
          <w:b/>
          <w:sz w:val="22"/>
          <w:szCs w:val="22"/>
        </w:rPr>
        <w:t>725 25</w:t>
      </w:r>
      <w:r w:rsidR="00907C6C" w:rsidRPr="00907C6C">
        <w:rPr>
          <w:rFonts w:ascii="Arial" w:hAnsi="Arial" w:cs="Arial"/>
          <w:b/>
          <w:bCs/>
          <w:sz w:val="22"/>
          <w:szCs w:val="22"/>
        </w:rPr>
        <w:t>.</w:t>
      </w:r>
    </w:p>
    <w:p w:rsidR="006B6968" w:rsidRDefault="00485F23" w:rsidP="00907C6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základě oznámení o výběru nejvhodnější nabídky v</w:t>
      </w:r>
      <w:r w:rsidR="006B6968">
        <w:rPr>
          <w:rFonts w:ascii="Arial" w:hAnsi="Arial" w:cs="Arial"/>
          <w:b/>
          <w:bCs/>
          <w:sz w:val="22"/>
          <w:szCs w:val="22"/>
        </w:rPr>
        <w:t xml:space="preserve">ítězný uchazeč vyjádřil poděkování a zároveň omluvu účasti </w:t>
      </w:r>
      <w:r w:rsidR="002441C7">
        <w:rPr>
          <w:rFonts w:ascii="Arial" w:hAnsi="Arial" w:cs="Arial"/>
          <w:b/>
          <w:bCs/>
          <w:sz w:val="22"/>
          <w:szCs w:val="22"/>
        </w:rPr>
        <w:t xml:space="preserve">na </w:t>
      </w:r>
      <w:r w:rsidR="00276561">
        <w:rPr>
          <w:rFonts w:ascii="Arial" w:hAnsi="Arial" w:cs="Arial"/>
          <w:b/>
          <w:bCs/>
          <w:sz w:val="22"/>
          <w:szCs w:val="22"/>
        </w:rPr>
        <w:t>realizaci</w:t>
      </w:r>
      <w:r w:rsidR="006B6968">
        <w:rPr>
          <w:rFonts w:ascii="Arial" w:hAnsi="Arial" w:cs="Arial"/>
          <w:b/>
          <w:bCs/>
          <w:sz w:val="22"/>
          <w:szCs w:val="22"/>
        </w:rPr>
        <w:t xml:space="preserve"> zakázky </w:t>
      </w:r>
      <w:r>
        <w:rPr>
          <w:rFonts w:ascii="Arial" w:hAnsi="Arial" w:cs="Arial"/>
          <w:b/>
          <w:bCs/>
          <w:sz w:val="22"/>
          <w:szCs w:val="22"/>
        </w:rPr>
        <w:t>z důvodu</w:t>
      </w:r>
      <w:r w:rsidR="006B696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naplnění výrobních kapacit.</w:t>
      </w:r>
    </w:p>
    <w:p w:rsidR="00485F23" w:rsidRPr="00907C6C" w:rsidRDefault="00485F23" w:rsidP="00907C6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7C6C">
        <w:rPr>
          <w:rFonts w:ascii="Arial" w:hAnsi="Arial" w:cs="Arial"/>
          <w:b/>
          <w:sz w:val="22"/>
          <w:szCs w:val="22"/>
        </w:rPr>
        <w:t>Zadavatel tímto oznamuje, že</w:t>
      </w:r>
      <w:r>
        <w:rPr>
          <w:rFonts w:ascii="Arial" w:hAnsi="Arial" w:cs="Arial"/>
          <w:b/>
          <w:sz w:val="22"/>
          <w:szCs w:val="22"/>
        </w:rPr>
        <w:t xml:space="preserve"> realizace zakázky bude provedena firmou, která se umístila druhá v pořadí hodnocení – Ing. Dagmar </w:t>
      </w:r>
      <w:proofErr w:type="spellStart"/>
      <w:r>
        <w:rPr>
          <w:rFonts w:ascii="Arial" w:hAnsi="Arial" w:cs="Arial"/>
          <w:b/>
          <w:sz w:val="22"/>
          <w:szCs w:val="22"/>
        </w:rPr>
        <w:t>Krestová</w:t>
      </w:r>
      <w:proofErr w:type="spellEnd"/>
      <w:r w:rsidR="002441C7">
        <w:rPr>
          <w:rFonts w:ascii="Arial" w:hAnsi="Arial" w:cs="Arial"/>
          <w:b/>
          <w:sz w:val="22"/>
          <w:szCs w:val="22"/>
        </w:rPr>
        <w:t xml:space="preserve"> – VÁGNER výroba nábytku, IČ </w:t>
      </w:r>
      <w:r w:rsidR="002441C7" w:rsidRPr="002441C7">
        <w:rPr>
          <w:rFonts w:ascii="Arial" w:hAnsi="Arial" w:cs="Arial"/>
          <w:b/>
          <w:bCs/>
          <w:color w:val="000000"/>
          <w:sz w:val="22"/>
          <w:szCs w:val="22"/>
        </w:rPr>
        <w:t>49573926</w:t>
      </w:r>
      <w:r w:rsidR="002441C7">
        <w:rPr>
          <w:rFonts w:ascii="Arial" w:hAnsi="Arial" w:cs="Arial"/>
          <w:b/>
          <w:bCs/>
          <w:color w:val="000000"/>
          <w:sz w:val="22"/>
          <w:szCs w:val="22"/>
        </w:rPr>
        <w:t xml:space="preserve"> se sídlem ve </w:t>
      </w:r>
      <w:proofErr w:type="spellStart"/>
      <w:r w:rsidR="002441C7">
        <w:rPr>
          <w:rFonts w:ascii="Arial" w:hAnsi="Arial" w:cs="Arial"/>
          <w:b/>
          <w:bCs/>
          <w:color w:val="000000"/>
          <w:sz w:val="22"/>
          <w:szCs w:val="22"/>
        </w:rPr>
        <w:t>Vlčovicích</w:t>
      </w:r>
      <w:proofErr w:type="spellEnd"/>
      <w:r w:rsidR="002441C7">
        <w:rPr>
          <w:rFonts w:ascii="Arial" w:hAnsi="Arial" w:cs="Arial"/>
          <w:b/>
          <w:bCs/>
          <w:color w:val="000000"/>
          <w:sz w:val="22"/>
          <w:szCs w:val="22"/>
        </w:rPr>
        <w:t xml:space="preserve"> 1, Kopřivnice, 742 21.</w:t>
      </w:r>
    </w:p>
    <w:p w:rsidR="001B2CDA" w:rsidRDefault="001B2CDA" w:rsidP="001B2CDA">
      <w:pPr>
        <w:numPr>
          <w:ilvl w:val="0"/>
          <w:numId w:val="1"/>
        </w:numPr>
        <w:spacing w:before="480" w:after="240"/>
        <w:ind w:left="357" w:hanging="357"/>
        <w:rPr>
          <w:rFonts w:ascii="Arial" w:hAnsi="Arial" w:cs="Arial"/>
          <w:b/>
          <w:sz w:val="22"/>
          <w:szCs w:val="22"/>
        </w:rPr>
      </w:pPr>
      <w:r w:rsidRPr="00C77327">
        <w:rPr>
          <w:rFonts w:ascii="Arial" w:hAnsi="Arial" w:cs="Arial"/>
          <w:b/>
          <w:sz w:val="22"/>
          <w:szCs w:val="22"/>
        </w:rPr>
        <w:t>Hodnocené nabídky v pořadí podle výsledku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39"/>
        <w:gridCol w:w="2556"/>
        <w:gridCol w:w="1987"/>
      </w:tblGrid>
      <w:tr w:rsidR="000343BA" w:rsidRPr="00356B4D" w:rsidTr="000343BA">
        <w:trPr>
          <w:trHeight w:val="1072"/>
        </w:trPr>
        <w:tc>
          <w:tcPr>
            <w:tcW w:w="839" w:type="dxa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356B4D">
              <w:rPr>
                <w:b/>
              </w:rPr>
              <w:t xml:space="preserve">  </w:t>
            </w:r>
            <w:r w:rsidRPr="00356B4D">
              <w:rPr>
                <w:rFonts w:ascii="Arial" w:hAnsi="Arial" w:cs="Arial"/>
                <w:b/>
                <w:sz w:val="20"/>
              </w:rPr>
              <w:t>Pořadí</w:t>
            </w:r>
          </w:p>
        </w:tc>
        <w:tc>
          <w:tcPr>
            <w:tcW w:w="2556" w:type="dxa"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B4D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356B4D">
              <w:rPr>
                <w:rFonts w:ascii="Arial" w:hAnsi="Arial" w:cs="Arial"/>
                <w:sz w:val="20"/>
                <w:szCs w:val="20"/>
              </w:rPr>
              <w:t>obchodní jméno</w:t>
            </w:r>
          </w:p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356B4D">
              <w:rPr>
                <w:rFonts w:ascii="Arial" w:hAnsi="Arial" w:cs="Arial"/>
                <w:sz w:val="20"/>
                <w:szCs w:val="20"/>
              </w:rPr>
              <w:t>adresa sídla</w:t>
            </w:r>
          </w:p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356B4D">
              <w:rPr>
                <w:rFonts w:ascii="Arial" w:hAnsi="Arial" w:cs="Arial"/>
                <w:sz w:val="20"/>
                <w:szCs w:val="20"/>
              </w:rPr>
              <w:t>IČ, DIČ</w:t>
            </w:r>
          </w:p>
        </w:tc>
        <w:tc>
          <w:tcPr>
            <w:tcW w:w="1987" w:type="dxa"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B4D">
              <w:rPr>
                <w:rFonts w:ascii="Arial" w:hAnsi="Arial" w:cs="Arial"/>
                <w:b/>
                <w:sz w:val="20"/>
                <w:szCs w:val="20"/>
              </w:rPr>
              <w:t xml:space="preserve">Nabídková cena v Kč </w:t>
            </w:r>
            <w:r>
              <w:rPr>
                <w:rFonts w:ascii="Arial" w:hAnsi="Arial" w:cs="Arial"/>
                <w:b/>
                <w:sz w:val="20"/>
                <w:szCs w:val="20"/>
              </w:rPr>
              <w:t>včetně</w:t>
            </w:r>
            <w:r w:rsidRPr="00356B4D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  <w:p w:rsidR="000343BA" w:rsidRPr="00356B4D" w:rsidRDefault="000343BA" w:rsidP="00AC5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3BA" w:rsidRPr="00356B4D" w:rsidRDefault="00E2052D" w:rsidP="00AC5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Pořa</w:t>
            </w:r>
            <w:r w:rsidR="000343BA">
              <w:rPr>
                <w:rFonts w:ascii="Arial" w:hAnsi="Arial" w:cs="Arial"/>
                <w:b/>
                <w:sz w:val="20"/>
                <w:szCs w:val="20"/>
              </w:rPr>
              <w:t>dí</w:t>
            </w:r>
          </w:p>
        </w:tc>
      </w:tr>
      <w:tr w:rsidR="000343BA" w:rsidRPr="00356B4D" w:rsidTr="000343BA">
        <w:trPr>
          <w:trHeight w:val="454"/>
        </w:trPr>
        <w:tc>
          <w:tcPr>
            <w:tcW w:w="839" w:type="dxa"/>
            <w:vMerge w:val="restart"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356B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6" w:type="dxa"/>
            <w:vMerge w:val="restart"/>
            <w:vAlign w:val="center"/>
          </w:tcPr>
          <w:p w:rsidR="00E2052D" w:rsidRPr="00051393" w:rsidRDefault="00E2052D" w:rsidP="00E2052D">
            <w:pPr>
              <w:rPr>
                <w:rFonts w:ascii="Arial" w:hAnsi="Arial" w:cs="Arial"/>
                <w:sz w:val="20"/>
                <w:szCs w:val="20"/>
              </w:rPr>
            </w:pPr>
            <w:r w:rsidRPr="00051393">
              <w:rPr>
                <w:rFonts w:ascii="Arial" w:hAnsi="Arial" w:cs="Arial"/>
                <w:sz w:val="20"/>
                <w:szCs w:val="20"/>
              </w:rPr>
              <w:t>KASCH – interiér s.r.o.</w:t>
            </w:r>
          </w:p>
          <w:p w:rsidR="00E2052D" w:rsidRPr="00051393" w:rsidRDefault="00E2052D" w:rsidP="00E2052D">
            <w:pPr>
              <w:rPr>
                <w:rFonts w:ascii="Arial" w:hAnsi="Arial" w:cs="Arial"/>
                <w:sz w:val="20"/>
                <w:szCs w:val="20"/>
              </w:rPr>
            </w:pPr>
            <w:r w:rsidRPr="00051393">
              <w:rPr>
                <w:rFonts w:ascii="Arial" w:hAnsi="Arial" w:cs="Arial"/>
                <w:sz w:val="20"/>
                <w:szCs w:val="20"/>
              </w:rPr>
              <w:t>Jaromíra Šamala 318/10,</w:t>
            </w:r>
          </w:p>
          <w:p w:rsidR="00E2052D" w:rsidRDefault="00E2052D" w:rsidP="00E2052D">
            <w:pPr>
              <w:rPr>
                <w:rFonts w:ascii="Arial" w:hAnsi="Arial" w:cs="Arial"/>
                <w:sz w:val="20"/>
                <w:szCs w:val="20"/>
              </w:rPr>
            </w:pPr>
            <w:r w:rsidRPr="00051393">
              <w:rPr>
                <w:rFonts w:ascii="Arial" w:hAnsi="Arial" w:cs="Arial"/>
                <w:sz w:val="20"/>
                <w:szCs w:val="20"/>
              </w:rPr>
              <w:t>Ostrava – Polanka n. O.,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93">
              <w:rPr>
                <w:rFonts w:ascii="Arial" w:hAnsi="Arial" w:cs="Arial"/>
                <w:sz w:val="20"/>
                <w:szCs w:val="20"/>
              </w:rPr>
              <w:t>PSČ 725 25</w:t>
            </w:r>
          </w:p>
          <w:p w:rsidR="00E2052D" w:rsidRDefault="00E2052D" w:rsidP="00E205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62A0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26831724</w:t>
            </w:r>
          </w:p>
          <w:p w:rsidR="000343BA" w:rsidRPr="00356B4D" w:rsidRDefault="00E2052D" w:rsidP="00E20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DIČ: CZ26831724</w:t>
            </w:r>
          </w:p>
        </w:tc>
        <w:tc>
          <w:tcPr>
            <w:tcW w:w="1987" w:type="dxa"/>
            <w:vAlign w:val="center"/>
          </w:tcPr>
          <w:p w:rsidR="000343BA" w:rsidRPr="00356B4D" w:rsidRDefault="000343BA" w:rsidP="00E2052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56B4D">
              <w:rPr>
                <w:rFonts w:ascii="Arial" w:hAnsi="Arial" w:cs="Arial"/>
                <w:i/>
                <w:sz w:val="20"/>
                <w:szCs w:val="20"/>
              </w:rPr>
              <w:t>ena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E2052D" w:rsidRPr="00A61806">
              <w:rPr>
                <w:rFonts w:ascii="Arial" w:hAnsi="Arial" w:cs="Arial"/>
                <w:sz w:val="20"/>
                <w:szCs w:val="20"/>
              </w:rPr>
              <w:t>445.330,82</w:t>
            </w:r>
          </w:p>
        </w:tc>
      </w:tr>
      <w:tr w:rsidR="000343BA" w:rsidRPr="00356B4D" w:rsidTr="000343BA">
        <w:trPr>
          <w:trHeight w:val="454"/>
        </w:trPr>
        <w:tc>
          <w:tcPr>
            <w:tcW w:w="839" w:type="dxa"/>
            <w:vMerge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0343BA" w:rsidRPr="00356B4D" w:rsidRDefault="000343BA" w:rsidP="00E2052D">
            <w:pPr>
              <w:tabs>
                <w:tab w:val="left" w:pos="85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pořadí: 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E205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343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343BA" w:rsidRPr="00356B4D" w:rsidTr="000343BA">
        <w:trPr>
          <w:trHeight w:val="454"/>
        </w:trPr>
        <w:tc>
          <w:tcPr>
            <w:tcW w:w="839" w:type="dxa"/>
            <w:vMerge w:val="restart"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356B4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556" w:type="dxa"/>
            <w:vMerge w:val="restart"/>
            <w:vAlign w:val="center"/>
          </w:tcPr>
          <w:p w:rsidR="00E2052D" w:rsidRDefault="00E2052D" w:rsidP="00E2052D">
            <w:pPr>
              <w:rPr>
                <w:rFonts w:ascii="Arial" w:hAnsi="Arial" w:cs="Arial"/>
                <w:sz w:val="20"/>
                <w:szCs w:val="20"/>
              </w:rPr>
            </w:pPr>
            <w:r w:rsidRPr="00051393">
              <w:rPr>
                <w:rFonts w:ascii="Arial" w:hAnsi="Arial" w:cs="Arial"/>
                <w:sz w:val="20"/>
                <w:szCs w:val="20"/>
              </w:rPr>
              <w:t xml:space="preserve">Ing. Dagmar </w:t>
            </w:r>
            <w:proofErr w:type="spellStart"/>
            <w:r w:rsidRPr="00051393">
              <w:rPr>
                <w:rFonts w:ascii="Arial" w:hAnsi="Arial" w:cs="Arial"/>
                <w:sz w:val="20"/>
                <w:szCs w:val="20"/>
              </w:rPr>
              <w:t>Krestová</w:t>
            </w:r>
            <w:proofErr w:type="spellEnd"/>
          </w:p>
          <w:p w:rsidR="00E2052D" w:rsidRPr="00051393" w:rsidRDefault="00E2052D" w:rsidP="00E20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VÁGNER výroba nábytku</w:t>
            </w:r>
          </w:p>
          <w:p w:rsidR="00E2052D" w:rsidRPr="00A01CAE" w:rsidRDefault="00E2052D" w:rsidP="00E205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Vlčovice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Kopřivnice, PSČ 742 21</w:t>
            </w:r>
          </w:p>
          <w:p w:rsidR="00E2052D" w:rsidRDefault="00E2052D" w:rsidP="00E205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62A0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Pr="00F36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49573926</w:t>
            </w:r>
          </w:p>
          <w:p w:rsidR="000343BA" w:rsidRPr="00356B4D" w:rsidRDefault="00E2052D" w:rsidP="00E20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DIČ: CZ5456051447</w:t>
            </w:r>
          </w:p>
        </w:tc>
        <w:tc>
          <w:tcPr>
            <w:tcW w:w="1987" w:type="dxa"/>
            <w:vAlign w:val="center"/>
          </w:tcPr>
          <w:p w:rsidR="000343BA" w:rsidRPr="00356B4D" w:rsidRDefault="000343BA" w:rsidP="00E2052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c</w:t>
            </w:r>
            <w:r w:rsidRPr="00356B4D">
              <w:rPr>
                <w:rFonts w:ascii="Arial" w:hAnsi="Arial" w:cs="Arial"/>
                <w:i/>
                <w:sz w:val="20"/>
                <w:szCs w:val="20"/>
              </w:rPr>
              <w:t>ena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E2052D" w:rsidRPr="00A61806">
              <w:rPr>
                <w:rFonts w:ascii="Arial" w:hAnsi="Arial" w:cs="Arial"/>
                <w:sz w:val="20"/>
                <w:szCs w:val="20"/>
              </w:rPr>
              <w:t>481.580,00</w:t>
            </w:r>
          </w:p>
        </w:tc>
      </w:tr>
      <w:tr w:rsidR="000343BA" w:rsidRPr="00356B4D" w:rsidTr="000343BA">
        <w:trPr>
          <w:trHeight w:val="454"/>
        </w:trPr>
        <w:tc>
          <w:tcPr>
            <w:tcW w:w="839" w:type="dxa"/>
            <w:vMerge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0343BA" w:rsidRPr="00356B4D" w:rsidRDefault="000343BA" w:rsidP="00E2052D">
            <w:pPr>
              <w:tabs>
                <w:tab w:val="left" w:pos="85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pořadí: 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E205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343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343BA" w:rsidRPr="00356B4D" w:rsidTr="000343BA">
        <w:trPr>
          <w:trHeight w:val="454"/>
        </w:trPr>
        <w:tc>
          <w:tcPr>
            <w:tcW w:w="839" w:type="dxa"/>
            <w:vMerge w:val="restart"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356B4D"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556" w:type="dxa"/>
            <w:vMerge w:val="restart"/>
            <w:vAlign w:val="center"/>
          </w:tcPr>
          <w:p w:rsidR="000343BA" w:rsidRPr="00051393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051393">
              <w:rPr>
                <w:rFonts w:ascii="Arial" w:hAnsi="Arial" w:cs="Arial"/>
                <w:sz w:val="20"/>
                <w:szCs w:val="20"/>
              </w:rPr>
              <w:t xml:space="preserve">Stolařství </w:t>
            </w:r>
            <w:proofErr w:type="spellStart"/>
            <w:r w:rsidRPr="00051393">
              <w:rPr>
                <w:rFonts w:ascii="Arial" w:hAnsi="Arial" w:cs="Arial"/>
                <w:sz w:val="20"/>
                <w:szCs w:val="20"/>
              </w:rPr>
              <w:t>Mališ</w:t>
            </w:r>
            <w:proofErr w:type="spellEnd"/>
            <w:r w:rsidRPr="00051393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:rsidR="000343BA" w:rsidRPr="00051393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051393">
              <w:rPr>
                <w:rFonts w:ascii="Arial" w:hAnsi="Arial" w:cs="Arial"/>
                <w:sz w:val="20"/>
                <w:szCs w:val="20"/>
              </w:rPr>
              <w:t>V Zahradách 89,</w:t>
            </w:r>
          </w:p>
          <w:p w:rsidR="000343BA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051393">
              <w:rPr>
                <w:rFonts w:ascii="Arial" w:hAnsi="Arial" w:cs="Arial"/>
                <w:sz w:val="20"/>
                <w:szCs w:val="20"/>
              </w:rPr>
              <w:t xml:space="preserve">Orlová – </w:t>
            </w:r>
            <w:proofErr w:type="spellStart"/>
            <w:r w:rsidRPr="00051393">
              <w:rPr>
                <w:rFonts w:ascii="Arial" w:hAnsi="Arial" w:cs="Arial"/>
                <w:sz w:val="20"/>
                <w:szCs w:val="20"/>
              </w:rPr>
              <w:t>Poruba</w:t>
            </w:r>
            <w:proofErr w:type="spellEnd"/>
            <w:r w:rsidRPr="0005139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343BA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 w:rsidRPr="00051393">
              <w:rPr>
                <w:rFonts w:ascii="Arial" w:hAnsi="Arial" w:cs="Arial"/>
                <w:sz w:val="20"/>
                <w:szCs w:val="20"/>
              </w:rPr>
              <w:t>PSČ 735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93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343BA" w:rsidRDefault="000343BA" w:rsidP="00AC5F5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62A0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06768741</w:t>
            </w:r>
          </w:p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DIČ: CZ06768741</w:t>
            </w:r>
          </w:p>
        </w:tc>
        <w:tc>
          <w:tcPr>
            <w:tcW w:w="1987" w:type="dxa"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56B4D">
              <w:rPr>
                <w:rFonts w:ascii="Arial" w:hAnsi="Arial" w:cs="Arial"/>
                <w:i/>
                <w:sz w:val="20"/>
                <w:szCs w:val="20"/>
              </w:rPr>
              <w:t>ena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A61806">
              <w:rPr>
                <w:rFonts w:ascii="Arial" w:hAnsi="Arial" w:cs="Arial"/>
                <w:sz w:val="20"/>
                <w:szCs w:val="20"/>
              </w:rPr>
              <w:t>500.938,79</w:t>
            </w:r>
          </w:p>
        </w:tc>
      </w:tr>
      <w:tr w:rsidR="000343BA" w:rsidRPr="00356B4D" w:rsidTr="000343BA">
        <w:trPr>
          <w:trHeight w:val="454"/>
        </w:trPr>
        <w:tc>
          <w:tcPr>
            <w:tcW w:w="839" w:type="dxa"/>
            <w:vMerge/>
            <w:vAlign w:val="center"/>
          </w:tcPr>
          <w:p w:rsidR="000343BA" w:rsidRPr="00356B4D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vAlign w:val="center"/>
          </w:tcPr>
          <w:p w:rsidR="000343BA" w:rsidRPr="00051393" w:rsidRDefault="000343BA" w:rsidP="00AC5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0343BA" w:rsidRPr="00356B4D" w:rsidRDefault="000343BA" w:rsidP="00E2052D">
            <w:pPr>
              <w:tabs>
                <w:tab w:val="left" w:pos="85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pořadí: 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43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B2CDA" w:rsidRPr="00C77327" w:rsidRDefault="001B2CDA" w:rsidP="001B2CDA">
      <w:pPr>
        <w:numPr>
          <w:ilvl w:val="0"/>
          <w:numId w:val="1"/>
        </w:numPr>
        <w:spacing w:before="480" w:after="240"/>
        <w:ind w:left="357" w:hanging="357"/>
        <w:rPr>
          <w:rFonts w:ascii="Arial" w:hAnsi="Arial" w:cs="Arial"/>
          <w:b/>
          <w:sz w:val="22"/>
          <w:szCs w:val="22"/>
        </w:rPr>
      </w:pPr>
      <w:r w:rsidRPr="00C77327">
        <w:rPr>
          <w:rFonts w:ascii="Arial" w:hAnsi="Arial" w:cs="Arial"/>
          <w:b/>
          <w:sz w:val="22"/>
          <w:szCs w:val="22"/>
        </w:rPr>
        <w:t>Odůvodnění výběru nejvhodnější nabídky:</w:t>
      </w:r>
    </w:p>
    <w:p w:rsidR="00A61806" w:rsidRDefault="00D6338D" w:rsidP="00A61806">
      <w:pPr>
        <w:spacing w:before="240" w:after="24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výše uvedeného dodavatele byla vybrána podle výsledku hodnocení a kritéria pro výběr nabídek, kterým byla nejnižší nabídková cena.</w:t>
      </w:r>
    </w:p>
    <w:p w:rsidR="001B2CDA" w:rsidRPr="00263D24" w:rsidRDefault="001B2CDA" w:rsidP="001B2CDA">
      <w:pPr>
        <w:rPr>
          <w:rFonts w:ascii="Arial" w:hAnsi="Arial" w:cs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747"/>
      </w:tblGrid>
      <w:tr w:rsidR="00523612" w:rsidTr="00523612">
        <w:trPr>
          <w:trHeight w:val="170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12" w:rsidRPr="00523612" w:rsidRDefault="00F515E6" w:rsidP="00F515E6">
            <w:pPr>
              <w:spacing w:before="8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Ing. Hana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Zelníčková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55CDF">
              <w:rPr>
                <w:rFonts w:ascii="Arial" w:hAnsi="Arial" w:cs="Arial"/>
                <w:b/>
                <w:sz w:val="20"/>
                <w:szCs w:val="20"/>
              </w:rPr>
              <w:t>v.</w:t>
            </w:r>
            <w:proofErr w:type="gramEnd"/>
            <w:r w:rsidR="00F55CDF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2361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523612" w:rsidRPr="00523612">
              <w:rPr>
                <w:rFonts w:ascii="Arial" w:hAnsi="Arial" w:cs="Arial"/>
                <w:b/>
                <w:sz w:val="20"/>
                <w:szCs w:val="20"/>
              </w:rPr>
              <w:t xml:space="preserve">vedoucí </w:t>
            </w:r>
            <w:r w:rsidR="00E2052D">
              <w:rPr>
                <w:rFonts w:ascii="Arial" w:hAnsi="Arial" w:cs="Arial"/>
                <w:b/>
                <w:sz w:val="20"/>
                <w:szCs w:val="20"/>
              </w:rPr>
              <w:t>personálního oddělení</w:t>
            </w:r>
          </w:p>
        </w:tc>
      </w:tr>
    </w:tbl>
    <w:p w:rsidR="001B2CDA" w:rsidRPr="00E274B8" w:rsidRDefault="001B2CDA" w:rsidP="001B2CDA">
      <w:pPr>
        <w:jc w:val="both"/>
        <w:rPr>
          <w:rFonts w:ascii="Arial" w:hAnsi="Arial" w:cs="Arial"/>
          <w:noProof/>
          <w:sz w:val="20"/>
          <w:szCs w:val="20"/>
        </w:rPr>
      </w:pPr>
    </w:p>
    <w:p w:rsidR="00FE57AD" w:rsidRDefault="00FE57AD" w:rsidP="001B2CDA">
      <w:pPr>
        <w:spacing w:before="360" w:after="360"/>
        <w:outlineLvl w:val="0"/>
        <w:rPr>
          <w:noProof/>
        </w:rPr>
      </w:pPr>
    </w:p>
    <w:sectPr w:rsidR="00FE57AD" w:rsidSect="00C363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276" w:bottom="2220" w:left="1276" w:header="340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E1" w:rsidRDefault="00955EE1">
      <w:r>
        <w:separator/>
      </w:r>
    </w:p>
  </w:endnote>
  <w:endnote w:type="continuationSeparator" w:id="0">
    <w:p w:rsidR="00955EE1" w:rsidRDefault="0095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D1" w:rsidRPr="0081234B" w:rsidRDefault="002A14DC" w:rsidP="0081234B">
    <w:pPr>
      <w:autoSpaceDE w:val="0"/>
      <w:autoSpaceDN w:val="0"/>
      <w:adjustRightInd w:val="0"/>
      <w:ind w:left="-709"/>
      <w:jc w:val="center"/>
      <w:rPr>
        <w:rFonts w:ascii="Arial" w:hAnsi="Arial" w:cs="Arial"/>
        <w:sz w:val="6"/>
        <w:szCs w:val="6"/>
      </w:rPr>
    </w:pPr>
    <w:r w:rsidRPr="002A14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width:538.6pt;height:28.35pt;mso-position-horizontal-relative:char;mso-position-vertical-relative:line" fillcolor="#00aeef" stroked="f" strokecolor="#ffe67d" strokeweight=".25pt">
          <v:fill color2="#8cc63f" rotate="t" angle="-90" focus="100%" type="gradient"/>
          <v:textbox style="mso-next-textbox:#_x0000_s2056" inset=",2.7mm,,0">
            <w:txbxContent>
              <w:p w:rsidR="0081234B" w:rsidRPr="000F62EC" w:rsidRDefault="002A14DC" w:rsidP="0081234B">
                <w:pPr>
                  <w:jc w:val="center"/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  <w:r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begin"/>
                </w:r>
                <w:r w:rsidR="0081234B"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instrText xml:space="preserve"> PAGE </w:instrText>
                </w:r>
                <w:r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separate"/>
                </w:r>
                <w:r w:rsidR="00F55CDF">
                  <w:rPr>
                    <w:rStyle w:val="slostrnky"/>
                    <w:rFonts w:ascii="Arial" w:hAnsi="Arial" w:cs="Arial"/>
                    <w:b/>
                    <w:noProof/>
                    <w:color w:val="FFFFFF"/>
                    <w:sz w:val="20"/>
                    <w:szCs w:val="20"/>
                  </w:rPr>
                  <w:t>2</w:t>
                </w:r>
                <w:r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end"/>
                </w:r>
                <w:r w:rsidR="0081234B"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 / </w:t>
                </w:r>
                <w:r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begin"/>
                </w:r>
                <w:r w:rsidR="0081234B"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instrText xml:space="preserve"> NUMPAGES </w:instrText>
                </w:r>
                <w:r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separate"/>
                </w:r>
                <w:r w:rsidR="00F55CDF">
                  <w:rPr>
                    <w:rStyle w:val="slostrnky"/>
                    <w:rFonts w:ascii="Arial" w:hAnsi="Arial" w:cs="Arial"/>
                    <w:b/>
                    <w:noProof/>
                    <w:color w:val="FFFFFF"/>
                    <w:sz w:val="20"/>
                    <w:szCs w:val="20"/>
                  </w:rPr>
                  <w:t>2</w:t>
                </w:r>
                <w:r w:rsidRPr="000F62EC">
                  <w:rPr>
                    <w:rStyle w:val="slostrnky"/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12" w:rsidRPr="00A37023" w:rsidRDefault="002A14DC" w:rsidP="00166E12">
    <w:pPr>
      <w:autoSpaceDE w:val="0"/>
      <w:autoSpaceDN w:val="0"/>
      <w:adjustRightInd w:val="0"/>
      <w:rPr>
        <w:rFonts w:ascii="Arial" w:hAnsi="Arial" w:cs="Arial"/>
        <w:color w:val="00679D"/>
        <w:sz w:val="16"/>
        <w:szCs w:val="16"/>
      </w:rPr>
    </w:pPr>
    <w:r>
      <w:rPr>
        <w:rFonts w:ascii="Arial" w:hAnsi="Arial" w:cs="Arial"/>
        <w:noProof/>
        <w:color w:val="00679D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4.2pt;margin-top:-32.5pt;width:185.25pt;height:74.85pt;z-index:-1">
          <v:imagedata r:id="rId1" o:title="" blacklevel="6554f"/>
        </v:shape>
      </w:pict>
    </w:r>
    <w:r w:rsidR="00166E12" w:rsidRPr="00A37023">
      <w:rPr>
        <w:rFonts w:ascii="Arial" w:hAnsi="Arial" w:cs="Arial"/>
        <w:color w:val="00679D"/>
        <w:sz w:val="16"/>
        <w:szCs w:val="16"/>
      </w:rPr>
      <w:t xml:space="preserve">Město Kopřivnice </w:t>
    </w:r>
    <w:r w:rsidR="00166E12">
      <w:rPr>
        <w:rFonts w:ascii="Arial" w:hAnsi="Arial" w:cs="Arial"/>
        <w:color w:val="00679D"/>
        <w:sz w:val="16"/>
        <w:szCs w:val="16"/>
      </w:rPr>
      <w:t xml:space="preserve">– </w:t>
    </w:r>
    <w:r w:rsidR="00166E12" w:rsidRPr="00A37023">
      <w:rPr>
        <w:rFonts w:ascii="Arial" w:hAnsi="Arial" w:cs="Arial"/>
        <w:color w:val="00679D"/>
        <w:sz w:val="16"/>
        <w:szCs w:val="16"/>
      </w:rPr>
      <w:t xml:space="preserve">Městský úřad Kopřivnice, </w:t>
    </w:r>
    <w:proofErr w:type="spellStart"/>
    <w:r w:rsidR="00166E12" w:rsidRPr="00A37023">
      <w:rPr>
        <w:rFonts w:ascii="Arial" w:hAnsi="Arial" w:cs="Arial"/>
        <w:color w:val="00679D"/>
        <w:sz w:val="16"/>
        <w:szCs w:val="16"/>
      </w:rPr>
      <w:t>Štefánikova</w:t>
    </w:r>
    <w:proofErr w:type="spellEnd"/>
    <w:r w:rsidR="00166E12">
      <w:rPr>
        <w:rFonts w:ascii="Arial" w:hAnsi="Arial" w:cs="Arial"/>
        <w:color w:val="00679D"/>
        <w:sz w:val="16"/>
        <w:szCs w:val="16"/>
      </w:rPr>
      <w:t> </w:t>
    </w:r>
    <w:r w:rsidR="00166E12" w:rsidRPr="00A37023">
      <w:rPr>
        <w:rFonts w:ascii="Arial" w:hAnsi="Arial" w:cs="Arial"/>
        <w:color w:val="00679D"/>
        <w:sz w:val="16"/>
        <w:szCs w:val="16"/>
      </w:rPr>
      <w:t xml:space="preserve">1163/12, </w:t>
    </w:r>
    <w:r w:rsidR="00166E12">
      <w:rPr>
        <w:rFonts w:ascii="Arial" w:hAnsi="Arial" w:cs="Arial"/>
        <w:color w:val="00679D"/>
        <w:sz w:val="16"/>
        <w:szCs w:val="16"/>
      </w:rPr>
      <w:t>CZ-</w:t>
    </w:r>
    <w:r w:rsidR="00166E12" w:rsidRPr="00A37023">
      <w:rPr>
        <w:rFonts w:ascii="Arial" w:hAnsi="Arial" w:cs="Arial"/>
        <w:color w:val="00679D"/>
        <w:sz w:val="16"/>
        <w:szCs w:val="16"/>
      </w:rPr>
      <w:t>742</w:t>
    </w:r>
    <w:r w:rsidR="00166E12">
      <w:rPr>
        <w:rFonts w:ascii="Arial" w:hAnsi="Arial" w:cs="Arial"/>
        <w:color w:val="00679D"/>
        <w:sz w:val="16"/>
        <w:szCs w:val="16"/>
      </w:rPr>
      <w:t> </w:t>
    </w:r>
    <w:r w:rsidR="00166E12" w:rsidRPr="00A37023">
      <w:rPr>
        <w:rFonts w:ascii="Arial" w:hAnsi="Arial" w:cs="Arial"/>
        <w:color w:val="00679D"/>
        <w:sz w:val="16"/>
        <w:szCs w:val="16"/>
      </w:rPr>
      <w:t>21</w:t>
    </w:r>
    <w:r w:rsidR="00166E12">
      <w:rPr>
        <w:rFonts w:ascii="Arial" w:hAnsi="Arial" w:cs="Arial"/>
        <w:color w:val="00679D"/>
        <w:sz w:val="16"/>
        <w:szCs w:val="16"/>
      </w:rPr>
      <w:t xml:space="preserve"> </w:t>
    </w:r>
    <w:r w:rsidR="00166E12" w:rsidRPr="00A37023">
      <w:rPr>
        <w:rFonts w:ascii="Arial" w:hAnsi="Arial" w:cs="Arial"/>
        <w:color w:val="00679D"/>
        <w:sz w:val="16"/>
        <w:szCs w:val="16"/>
      </w:rPr>
      <w:t>Kopřivnice</w:t>
    </w:r>
  </w:p>
  <w:p w:rsidR="00166E12" w:rsidRPr="00A37023" w:rsidRDefault="00166E12" w:rsidP="00166E12">
    <w:pPr>
      <w:autoSpaceDE w:val="0"/>
      <w:autoSpaceDN w:val="0"/>
      <w:adjustRightInd w:val="0"/>
      <w:rPr>
        <w:rFonts w:ascii="Arial" w:hAnsi="Arial" w:cs="Arial"/>
        <w:color w:val="00679D"/>
        <w:sz w:val="16"/>
        <w:szCs w:val="16"/>
      </w:rPr>
    </w:pPr>
    <w:r w:rsidRPr="00A37023">
      <w:rPr>
        <w:rFonts w:ascii="Arial" w:hAnsi="Arial" w:cs="Arial"/>
        <w:color w:val="00679D"/>
        <w:sz w:val="16"/>
        <w:szCs w:val="16"/>
      </w:rPr>
      <w:t>tel.: +420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556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879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411, fax: +420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556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812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758, posta@koprivnice.cz, www.koprivnice.cz</w:t>
    </w:r>
  </w:p>
  <w:p w:rsidR="00166E12" w:rsidRDefault="00166E12" w:rsidP="00166E12">
    <w:pPr>
      <w:autoSpaceDE w:val="0"/>
      <w:autoSpaceDN w:val="0"/>
      <w:adjustRightInd w:val="0"/>
      <w:spacing w:after="60"/>
      <w:rPr>
        <w:rFonts w:ascii="Arial" w:hAnsi="Arial" w:cs="Arial"/>
        <w:color w:val="00679D"/>
        <w:sz w:val="16"/>
        <w:szCs w:val="16"/>
      </w:rPr>
    </w:pPr>
    <w:r>
      <w:rPr>
        <w:rFonts w:ascii="Arial" w:hAnsi="Arial" w:cs="Arial"/>
        <w:color w:val="00679D"/>
        <w:sz w:val="16"/>
        <w:szCs w:val="16"/>
      </w:rPr>
      <w:t xml:space="preserve">IDS: 42bb7zg, </w:t>
    </w:r>
    <w:r w:rsidRPr="00A37023">
      <w:rPr>
        <w:rFonts w:ascii="Arial" w:hAnsi="Arial" w:cs="Arial"/>
        <w:color w:val="00679D"/>
        <w:sz w:val="16"/>
        <w:szCs w:val="16"/>
      </w:rPr>
      <w:t>IČ: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00298077, DIČ: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 xml:space="preserve">CZ00298077, </w:t>
    </w:r>
    <w:r>
      <w:rPr>
        <w:rFonts w:ascii="Arial" w:hAnsi="Arial" w:cs="Arial"/>
        <w:color w:val="00679D"/>
        <w:sz w:val="16"/>
        <w:szCs w:val="16"/>
      </w:rPr>
      <w:t xml:space="preserve">číslo </w:t>
    </w:r>
    <w:r w:rsidRPr="00A37023">
      <w:rPr>
        <w:rFonts w:ascii="Arial" w:hAnsi="Arial" w:cs="Arial"/>
        <w:color w:val="00679D"/>
        <w:sz w:val="16"/>
        <w:szCs w:val="16"/>
      </w:rPr>
      <w:t>bankovní</w:t>
    </w:r>
    <w:r>
      <w:rPr>
        <w:rFonts w:ascii="Arial" w:hAnsi="Arial" w:cs="Arial"/>
        <w:color w:val="00679D"/>
        <w:sz w:val="16"/>
        <w:szCs w:val="16"/>
      </w:rPr>
      <w:t>ho</w:t>
    </w:r>
    <w:r w:rsidRPr="00A37023">
      <w:rPr>
        <w:rFonts w:ascii="Arial" w:hAnsi="Arial" w:cs="Arial"/>
        <w:color w:val="00679D"/>
        <w:sz w:val="16"/>
        <w:szCs w:val="16"/>
      </w:rPr>
      <w:t xml:space="preserve"> </w:t>
    </w:r>
    <w:r>
      <w:rPr>
        <w:rFonts w:ascii="Arial" w:hAnsi="Arial" w:cs="Arial"/>
        <w:color w:val="00679D"/>
        <w:sz w:val="16"/>
        <w:szCs w:val="16"/>
      </w:rPr>
      <w:t>účtu</w:t>
    </w:r>
    <w:r w:rsidRPr="00A37023">
      <w:rPr>
        <w:rFonts w:ascii="Arial" w:hAnsi="Arial" w:cs="Arial"/>
        <w:color w:val="00679D"/>
        <w:sz w:val="16"/>
        <w:szCs w:val="16"/>
      </w:rPr>
      <w:t>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1767241349/0800</w:t>
    </w:r>
  </w:p>
  <w:p w:rsidR="009D6FAC" w:rsidRPr="00166E12" w:rsidRDefault="002A14DC" w:rsidP="00166E12">
    <w:pPr>
      <w:autoSpaceDE w:val="0"/>
      <w:autoSpaceDN w:val="0"/>
      <w:adjustRightInd w:val="0"/>
      <w:ind w:left="-709"/>
      <w:rPr>
        <w:rFonts w:ascii="Arial" w:hAnsi="Arial" w:cs="Arial"/>
        <w:sz w:val="6"/>
        <w:szCs w:val="6"/>
      </w:rPr>
    </w:pPr>
    <w:r w:rsidRPr="002A14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38.6pt;height:28.35pt;mso-position-horizontal-relative:char;mso-position-vertical-relative:line" fillcolor="#00aeef" stroked="f" strokecolor="#ffe67d" strokeweight=".25pt">
          <v:fill color2="#8cc63f" rotate="t" angle="-90" focus="100%" type="gradient"/>
          <v:textbox style="mso-next-textbox:#_x0000_s2054" inset=",2.7mm,,0">
            <w:txbxContent>
              <w:p w:rsidR="00166E12" w:rsidRPr="0073303C" w:rsidRDefault="00166E12" w:rsidP="00166E12">
                <w:pPr>
                  <w:widowControl w:val="0"/>
                  <w:ind w:firstLine="567"/>
                  <w:jc w:val="both"/>
                  <w:rPr>
                    <w:rFonts w:ascii="Arial" w:hAnsi="Arial"/>
                    <w:color w:val="FFFFFF"/>
                    <w:sz w:val="28"/>
                    <w:szCs w:val="28"/>
                  </w:rPr>
                </w:pPr>
                <w:r w:rsidRPr="0073303C">
                  <w:rPr>
                    <w:rFonts w:ascii="Arial" w:hAnsi="Arial" w:cs="Arial"/>
                    <w:color w:val="FFFFFF"/>
                    <w:lang w:val="en-US"/>
                  </w:rPr>
                  <w:t>VST</w:t>
                </w:r>
                <w:r w:rsidRPr="0073303C">
                  <w:rPr>
                    <w:rFonts w:ascii="Arial" w:hAnsi="Arial" w:cs="Arial"/>
                    <w:color w:val="FFFFFF"/>
                  </w:rPr>
                  <w:t>ŘÍCNOST – PROFESIONALITA – ZODPOVĚDNOST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E1" w:rsidRDefault="00955EE1">
      <w:r>
        <w:separator/>
      </w:r>
    </w:p>
  </w:footnote>
  <w:footnote w:type="continuationSeparator" w:id="0">
    <w:p w:rsidR="00955EE1" w:rsidRDefault="0095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9E" w:rsidRPr="00B00D9E" w:rsidRDefault="00912B7C" w:rsidP="00B00D9E">
    <w:pPr>
      <w:pStyle w:val="Zhlav"/>
      <w:rPr>
        <w:rFonts w:ascii="Arial" w:hAnsi="Arial" w:cs="Arial"/>
      </w:rPr>
    </w:pPr>
    <w:r>
      <w:rPr>
        <w:rFonts w:ascii="Arial" w:hAnsi="Arial" w:cs="Arial"/>
      </w:rPr>
      <w:t>Oddělení personální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6" w:type="dxa"/>
      <w:tblLook w:val="01E0"/>
    </w:tblPr>
    <w:tblGrid>
      <w:gridCol w:w="1153"/>
      <w:gridCol w:w="5583"/>
      <w:gridCol w:w="3290"/>
    </w:tblGrid>
    <w:tr w:rsidR="009D6FAC" w:rsidTr="00584087">
      <w:trPr>
        <w:trHeight w:val="1162"/>
      </w:trPr>
      <w:tc>
        <w:tcPr>
          <w:tcW w:w="1153" w:type="dxa"/>
          <w:vAlign w:val="center"/>
        </w:tcPr>
        <w:p w:rsidR="009D6FAC" w:rsidRPr="00584087" w:rsidRDefault="002A14DC" w:rsidP="00584087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pacing w:val="30"/>
            </w:rPr>
          </w:pPr>
          <w:r w:rsidRPr="002A14DC">
            <w:rPr>
              <w:rFonts w:ascii="Arial" w:hAnsi="Arial" w:cs="Arial"/>
              <w:b/>
              <w:spacing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6.2pt;height:57pt">
                <v:imagedata r:id="rId1" o:title="KOPRZNAK"/>
              </v:shape>
            </w:pict>
          </w:r>
        </w:p>
      </w:tc>
      <w:tc>
        <w:tcPr>
          <w:tcW w:w="5583" w:type="dxa"/>
          <w:vAlign w:val="center"/>
        </w:tcPr>
        <w:p w:rsidR="004B1BB0" w:rsidRPr="00584087" w:rsidRDefault="004B1BB0" w:rsidP="00584087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b/>
              <w:caps/>
              <w:color w:val="004267"/>
              <w:spacing w:val="10"/>
              <w:sz w:val="32"/>
              <w:szCs w:val="32"/>
            </w:rPr>
          </w:pPr>
          <w:r w:rsidRPr="00584087">
            <w:rPr>
              <w:rFonts w:ascii="Arial" w:hAnsi="Arial" w:cs="Arial"/>
              <w:b/>
              <w:caps/>
              <w:color w:val="004267"/>
              <w:spacing w:val="10"/>
              <w:sz w:val="32"/>
              <w:szCs w:val="32"/>
            </w:rPr>
            <w:t>MĚSTO KOPŘIVNICE</w:t>
          </w:r>
        </w:p>
        <w:p w:rsidR="009D6FAC" w:rsidRPr="00584087" w:rsidRDefault="004B1BB0" w:rsidP="00D45B4E">
          <w:pPr>
            <w:rPr>
              <w:rFonts w:ascii="Arial" w:hAnsi="Arial" w:cs="Arial"/>
              <w:caps/>
              <w:color w:val="004267"/>
              <w:spacing w:val="10"/>
            </w:rPr>
          </w:pPr>
          <w:r w:rsidRPr="00584087">
            <w:rPr>
              <w:rFonts w:ascii="Arial" w:hAnsi="Arial" w:cs="Arial"/>
              <w:caps/>
              <w:color w:val="004267"/>
              <w:spacing w:val="10"/>
            </w:rPr>
            <w:t>Městský úřad Kopřivnice</w:t>
          </w:r>
        </w:p>
      </w:tc>
      <w:tc>
        <w:tcPr>
          <w:tcW w:w="3290" w:type="dxa"/>
          <w:vAlign w:val="center"/>
        </w:tcPr>
        <w:p w:rsidR="009D6FAC" w:rsidRPr="00584087" w:rsidRDefault="009D6FAC" w:rsidP="00584087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IDAutomationHC39M" w:hAnsi="IDAutomationHC39M"/>
              <w:caps/>
              <w:color w:val="004267"/>
              <w:spacing w:val="10"/>
              <w:sz w:val="12"/>
              <w:szCs w:val="12"/>
            </w:rPr>
          </w:pPr>
        </w:p>
      </w:tc>
    </w:tr>
  </w:tbl>
  <w:p w:rsidR="009D6FAC" w:rsidRPr="00117A57" w:rsidRDefault="009D6FAC" w:rsidP="00117A57">
    <w:pPr>
      <w:pStyle w:val="Zhlav"/>
      <w:jc w:val="center"/>
      <w:rPr>
        <w:sz w:val="6"/>
        <w:szCs w:val="6"/>
      </w:rPr>
    </w:pPr>
    <w:r>
      <w:rPr>
        <w:sz w:val="6"/>
        <w:szCs w:val="6"/>
      </w:rPr>
      <w:t>                   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2D0"/>
    <w:multiLevelType w:val="hybridMultilevel"/>
    <w:tmpl w:val="310C2352"/>
    <w:lvl w:ilvl="0" w:tplc="721E4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3314">
      <o:colormru v:ext="edit" colors="black,#2dbecd,#004267,#8cc63f,#00ae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6C"/>
    <w:rsid w:val="00000D5F"/>
    <w:rsid w:val="0000312E"/>
    <w:rsid w:val="000343BA"/>
    <w:rsid w:val="00037020"/>
    <w:rsid w:val="00046F4A"/>
    <w:rsid w:val="00067177"/>
    <w:rsid w:val="0007091C"/>
    <w:rsid w:val="00072FB4"/>
    <w:rsid w:val="00080BBD"/>
    <w:rsid w:val="0008364A"/>
    <w:rsid w:val="000A7A93"/>
    <w:rsid w:val="000D77E5"/>
    <w:rsid w:val="000F4449"/>
    <w:rsid w:val="001016F4"/>
    <w:rsid w:val="00101976"/>
    <w:rsid w:val="00117A57"/>
    <w:rsid w:val="00125387"/>
    <w:rsid w:val="00127CD6"/>
    <w:rsid w:val="0013637E"/>
    <w:rsid w:val="00160AA6"/>
    <w:rsid w:val="0016188F"/>
    <w:rsid w:val="001621B5"/>
    <w:rsid w:val="00166E12"/>
    <w:rsid w:val="00180936"/>
    <w:rsid w:val="001856A3"/>
    <w:rsid w:val="001918F0"/>
    <w:rsid w:val="001A023C"/>
    <w:rsid w:val="001B2B4D"/>
    <w:rsid w:val="001B2CDA"/>
    <w:rsid w:val="001D725A"/>
    <w:rsid w:val="001E6846"/>
    <w:rsid w:val="001F5D75"/>
    <w:rsid w:val="002032BB"/>
    <w:rsid w:val="00206DB3"/>
    <w:rsid w:val="00211098"/>
    <w:rsid w:val="00216068"/>
    <w:rsid w:val="00217F97"/>
    <w:rsid w:val="002441C7"/>
    <w:rsid w:val="00245268"/>
    <w:rsid w:val="002529C2"/>
    <w:rsid w:val="00255CD9"/>
    <w:rsid w:val="00276561"/>
    <w:rsid w:val="002968CD"/>
    <w:rsid w:val="002A14DC"/>
    <w:rsid w:val="002A3BFB"/>
    <w:rsid w:val="003200A4"/>
    <w:rsid w:val="00325A9A"/>
    <w:rsid w:val="00340767"/>
    <w:rsid w:val="003461B7"/>
    <w:rsid w:val="00363B12"/>
    <w:rsid w:val="003664AC"/>
    <w:rsid w:val="003879F3"/>
    <w:rsid w:val="003A04AE"/>
    <w:rsid w:val="003A0984"/>
    <w:rsid w:val="003C197D"/>
    <w:rsid w:val="00415433"/>
    <w:rsid w:val="00453CEB"/>
    <w:rsid w:val="00462D79"/>
    <w:rsid w:val="0046448B"/>
    <w:rsid w:val="00465474"/>
    <w:rsid w:val="0047009A"/>
    <w:rsid w:val="004819AF"/>
    <w:rsid w:val="00485F23"/>
    <w:rsid w:val="00492E3E"/>
    <w:rsid w:val="004A44C5"/>
    <w:rsid w:val="004A6A5A"/>
    <w:rsid w:val="004B1BB0"/>
    <w:rsid w:val="004C1E7B"/>
    <w:rsid w:val="004D1F4F"/>
    <w:rsid w:val="004D4202"/>
    <w:rsid w:val="004E135D"/>
    <w:rsid w:val="004F65A2"/>
    <w:rsid w:val="00523612"/>
    <w:rsid w:val="0054019A"/>
    <w:rsid w:val="00573822"/>
    <w:rsid w:val="00577768"/>
    <w:rsid w:val="00580594"/>
    <w:rsid w:val="00580D7A"/>
    <w:rsid w:val="00584087"/>
    <w:rsid w:val="00587A9B"/>
    <w:rsid w:val="005A57DF"/>
    <w:rsid w:val="005B36B6"/>
    <w:rsid w:val="005C7DCC"/>
    <w:rsid w:val="005D17ED"/>
    <w:rsid w:val="005D6C42"/>
    <w:rsid w:val="005E1224"/>
    <w:rsid w:val="005F274B"/>
    <w:rsid w:val="00605621"/>
    <w:rsid w:val="006163C5"/>
    <w:rsid w:val="0063310A"/>
    <w:rsid w:val="00640156"/>
    <w:rsid w:val="00642740"/>
    <w:rsid w:val="00654822"/>
    <w:rsid w:val="006724D9"/>
    <w:rsid w:val="00675204"/>
    <w:rsid w:val="00685E2B"/>
    <w:rsid w:val="006866B5"/>
    <w:rsid w:val="006B0868"/>
    <w:rsid w:val="006B1F78"/>
    <w:rsid w:val="006B6968"/>
    <w:rsid w:val="006C4CE8"/>
    <w:rsid w:val="006E735F"/>
    <w:rsid w:val="0070168C"/>
    <w:rsid w:val="00707D50"/>
    <w:rsid w:val="00711697"/>
    <w:rsid w:val="00733CE3"/>
    <w:rsid w:val="007545DE"/>
    <w:rsid w:val="007548D8"/>
    <w:rsid w:val="0076600F"/>
    <w:rsid w:val="007841CE"/>
    <w:rsid w:val="00793266"/>
    <w:rsid w:val="007975B9"/>
    <w:rsid w:val="007A4484"/>
    <w:rsid w:val="007B44FD"/>
    <w:rsid w:val="007B71E7"/>
    <w:rsid w:val="007C4EA7"/>
    <w:rsid w:val="007D039E"/>
    <w:rsid w:val="007E5DAA"/>
    <w:rsid w:val="00801696"/>
    <w:rsid w:val="00804A17"/>
    <w:rsid w:val="0080649F"/>
    <w:rsid w:val="0081234B"/>
    <w:rsid w:val="00822DB5"/>
    <w:rsid w:val="008436B9"/>
    <w:rsid w:val="00845AD1"/>
    <w:rsid w:val="00856D25"/>
    <w:rsid w:val="0086753F"/>
    <w:rsid w:val="00870A1F"/>
    <w:rsid w:val="00875193"/>
    <w:rsid w:val="00884C4D"/>
    <w:rsid w:val="008906F7"/>
    <w:rsid w:val="0089395A"/>
    <w:rsid w:val="00894E9E"/>
    <w:rsid w:val="008A1567"/>
    <w:rsid w:val="008B2E02"/>
    <w:rsid w:val="008D341A"/>
    <w:rsid w:val="008E3632"/>
    <w:rsid w:val="008E4501"/>
    <w:rsid w:val="008F37C7"/>
    <w:rsid w:val="00901001"/>
    <w:rsid w:val="00907C6C"/>
    <w:rsid w:val="00912B7C"/>
    <w:rsid w:val="00950530"/>
    <w:rsid w:val="00952977"/>
    <w:rsid w:val="00955EE1"/>
    <w:rsid w:val="00981600"/>
    <w:rsid w:val="00990A88"/>
    <w:rsid w:val="009B766D"/>
    <w:rsid w:val="009C02CF"/>
    <w:rsid w:val="009D6FAC"/>
    <w:rsid w:val="009E1CF5"/>
    <w:rsid w:val="009F3CB1"/>
    <w:rsid w:val="00A001F8"/>
    <w:rsid w:val="00A13B80"/>
    <w:rsid w:val="00A31500"/>
    <w:rsid w:val="00A37023"/>
    <w:rsid w:val="00A574EB"/>
    <w:rsid w:val="00A61806"/>
    <w:rsid w:val="00A66D79"/>
    <w:rsid w:val="00A66DC3"/>
    <w:rsid w:val="00A722FC"/>
    <w:rsid w:val="00AA2BF9"/>
    <w:rsid w:val="00AB50B6"/>
    <w:rsid w:val="00AC2C0D"/>
    <w:rsid w:val="00AE2B6C"/>
    <w:rsid w:val="00AE5384"/>
    <w:rsid w:val="00AF749F"/>
    <w:rsid w:val="00B00D9E"/>
    <w:rsid w:val="00B03C9B"/>
    <w:rsid w:val="00B102B6"/>
    <w:rsid w:val="00B105CC"/>
    <w:rsid w:val="00B12119"/>
    <w:rsid w:val="00B17557"/>
    <w:rsid w:val="00B306BD"/>
    <w:rsid w:val="00B31F8B"/>
    <w:rsid w:val="00B533C0"/>
    <w:rsid w:val="00B71722"/>
    <w:rsid w:val="00B90A2B"/>
    <w:rsid w:val="00BB2DE3"/>
    <w:rsid w:val="00BB33AA"/>
    <w:rsid w:val="00BB4498"/>
    <w:rsid w:val="00BB6AFA"/>
    <w:rsid w:val="00BC066D"/>
    <w:rsid w:val="00BC0CEB"/>
    <w:rsid w:val="00BD2377"/>
    <w:rsid w:val="00BE0FEB"/>
    <w:rsid w:val="00BF0CA0"/>
    <w:rsid w:val="00C02602"/>
    <w:rsid w:val="00C052AE"/>
    <w:rsid w:val="00C0565D"/>
    <w:rsid w:val="00C1253B"/>
    <w:rsid w:val="00C17BBE"/>
    <w:rsid w:val="00C218FB"/>
    <w:rsid w:val="00C2525A"/>
    <w:rsid w:val="00C319CE"/>
    <w:rsid w:val="00C34B69"/>
    <w:rsid w:val="00C3632C"/>
    <w:rsid w:val="00C54C48"/>
    <w:rsid w:val="00C776A2"/>
    <w:rsid w:val="00C92801"/>
    <w:rsid w:val="00CA4906"/>
    <w:rsid w:val="00CC2814"/>
    <w:rsid w:val="00CC5C55"/>
    <w:rsid w:val="00CC6D57"/>
    <w:rsid w:val="00CD6A29"/>
    <w:rsid w:val="00CE7945"/>
    <w:rsid w:val="00D27093"/>
    <w:rsid w:val="00D27947"/>
    <w:rsid w:val="00D3788F"/>
    <w:rsid w:val="00D45B4E"/>
    <w:rsid w:val="00D54E76"/>
    <w:rsid w:val="00D6338D"/>
    <w:rsid w:val="00D6794D"/>
    <w:rsid w:val="00D724A9"/>
    <w:rsid w:val="00D74985"/>
    <w:rsid w:val="00D75161"/>
    <w:rsid w:val="00D82B30"/>
    <w:rsid w:val="00D87E79"/>
    <w:rsid w:val="00D91326"/>
    <w:rsid w:val="00DA19A7"/>
    <w:rsid w:val="00DA2885"/>
    <w:rsid w:val="00DB129B"/>
    <w:rsid w:val="00DB6E2D"/>
    <w:rsid w:val="00DC1B42"/>
    <w:rsid w:val="00DD1FB5"/>
    <w:rsid w:val="00DD700F"/>
    <w:rsid w:val="00DF4F8D"/>
    <w:rsid w:val="00DF598F"/>
    <w:rsid w:val="00E2052D"/>
    <w:rsid w:val="00E24B31"/>
    <w:rsid w:val="00E26A5C"/>
    <w:rsid w:val="00E514DF"/>
    <w:rsid w:val="00E638D3"/>
    <w:rsid w:val="00E8511B"/>
    <w:rsid w:val="00EB0EAA"/>
    <w:rsid w:val="00EB2AEA"/>
    <w:rsid w:val="00EB2DAB"/>
    <w:rsid w:val="00EB5E28"/>
    <w:rsid w:val="00EC42FF"/>
    <w:rsid w:val="00ED6DB1"/>
    <w:rsid w:val="00EF15F8"/>
    <w:rsid w:val="00F00442"/>
    <w:rsid w:val="00F10D1A"/>
    <w:rsid w:val="00F23CCD"/>
    <w:rsid w:val="00F24234"/>
    <w:rsid w:val="00F349EA"/>
    <w:rsid w:val="00F4638D"/>
    <w:rsid w:val="00F515E6"/>
    <w:rsid w:val="00F55CDF"/>
    <w:rsid w:val="00F65984"/>
    <w:rsid w:val="00F85EE3"/>
    <w:rsid w:val="00FB031D"/>
    <w:rsid w:val="00FD17A7"/>
    <w:rsid w:val="00FD19D1"/>
    <w:rsid w:val="00FD7A34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black,#2dbecd,#004267,#8cc63f,#00ae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26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7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7A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AB50B6"/>
  </w:style>
  <w:style w:type="character" w:styleId="slodku">
    <w:name w:val="line number"/>
    <w:basedOn w:val="Standardnpsmoodstavce"/>
    <w:rsid w:val="00BC0CEB"/>
  </w:style>
  <w:style w:type="character" w:styleId="Siln">
    <w:name w:val="Strong"/>
    <w:basedOn w:val="Standardnpsmoodstavce"/>
    <w:qFormat/>
    <w:rsid w:val="001B2CDA"/>
    <w:rPr>
      <w:b/>
    </w:rPr>
  </w:style>
  <w:style w:type="paragraph" w:customStyle="1" w:styleId="Odstavecseseznamem1">
    <w:name w:val="Odstavec se seznamem1"/>
    <w:basedOn w:val="Normln"/>
    <w:rsid w:val="001B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!VZORY\ZAKAZKY\Ozn&#225;men&#237;_o_v&#253;b&#283;ru_nejvhodn&#283;j&#353;&#237;_nab&#237;d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Oznámení_o_výběru_nejvhodnější_nabídky.dot</Template>
  <TotalTime>1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Kopřivnice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Bajerová</dc:creator>
  <cp:lastModifiedBy>Bajerová</cp:lastModifiedBy>
  <cp:revision>3</cp:revision>
  <cp:lastPrinted>2011-03-24T11:17:00Z</cp:lastPrinted>
  <dcterms:created xsi:type="dcterms:W3CDTF">2019-09-02T09:10:00Z</dcterms:created>
  <dcterms:modified xsi:type="dcterms:W3CDTF">2019-09-02T09:10:00Z</dcterms:modified>
</cp:coreProperties>
</file>