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4A17B" w14:textId="0F039438" w:rsidR="00357F72" w:rsidRPr="00D16F74" w:rsidRDefault="00D16F74">
      <w:pPr>
        <w:spacing w:before="0" w:after="160" w:line="259" w:lineRule="auto"/>
        <w:rPr>
          <w:b/>
        </w:rPr>
      </w:pPr>
      <w:bookmarkStart w:id="0" w:name="_GoBack"/>
      <w:r w:rsidRPr="00D16F74">
        <w:rPr>
          <w:b/>
        </w:rPr>
        <w:t>ODŮVODNĚNÍ DODRŽENÍ ZÁSAD SOCIÁLNĚ A ENVIRONMENTÁLNĚ ODPOVĚDNÉHO ZADÁVÁNÍ A INOVACÍ VE SMYSLU ZZVZ</w:t>
      </w:r>
    </w:p>
    <w:tbl>
      <w:tblPr>
        <w:tblStyle w:val="Mkatabulky1"/>
        <w:tblW w:w="0" w:type="auto"/>
        <w:tblInd w:w="-15" w:type="dxa"/>
        <w:tblLook w:val="04A0" w:firstRow="1" w:lastRow="0" w:firstColumn="1" w:lastColumn="0" w:noHBand="0" w:noVBand="1"/>
      </w:tblPr>
      <w:tblGrid>
        <w:gridCol w:w="3266"/>
        <w:gridCol w:w="5791"/>
      </w:tblGrid>
      <w:tr w:rsidR="00ED3D1C" w:rsidRPr="00A3368F" w14:paraId="0144F0D4" w14:textId="77777777" w:rsidTr="00250381">
        <w:trPr>
          <w:trHeight w:val="454"/>
        </w:trPr>
        <w:tc>
          <w:tcPr>
            <w:tcW w:w="3266" w:type="dxa"/>
            <w:vAlign w:val="center"/>
          </w:tcPr>
          <w:p w14:paraId="1CF1864A" w14:textId="77777777" w:rsidR="00ED3D1C" w:rsidRPr="00A3368F" w:rsidRDefault="00ED3D1C" w:rsidP="00ED3D1C">
            <w:pPr>
              <w:spacing w:before="0" w:after="0"/>
            </w:pPr>
            <w:bookmarkStart w:id="1" w:name="_Hlk54880761"/>
            <w:bookmarkEnd w:id="0"/>
            <w:r w:rsidRPr="00A3368F">
              <w:t>Název veřejné zakázky:</w:t>
            </w:r>
          </w:p>
        </w:tc>
        <w:tc>
          <w:tcPr>
            <w:tcW w:w="5791" w:type="dxa"/>
            <w:vAlign w:val="center"/>
          </w:tcPr>
          <w:p w14:paraId="544A5D43" w14:textId="77777777" w:rsidR="00ED3D1C" w:rsidRDefault="00ED3D1C" w:rsidP="00ED3D1C">
            <w:pPr>
              <w:rPr>
                <w:b/>
              </w:rPr>
            </w:pPr>
          </w:p>
          <w:p w14:paraId="78B98C36" w14:textId="43E8B8DE" w:rsidR="00ED3D1C" w:rsidRPr="00A3368F" w:rsidRDefault="00ED3D1C" w:rsidP="00ED3D1C">
            <w:pPr>
              <w:spacing w:before="0" w:after="0"/>
              <w:rPr>
                <w:b/>
              </w:rPr>
            </w:pPr>
            <w:r>
              <w:rPr>
                <w:b/>
              </w:rPr>
              <w:t>Stavební úpravy hygienického zařízení v První soukromé základní umělecké školy Mis music o.p.s. na ulici Obránců míru č.p. 892 na pozemku p.č. 93 v k.ú. Kopřivnice</w:t>
            </w:r>
          </w:p>
        </w:tc>
      </w:tr>
      <w:tr w:rsidR="00ED3D1C" w:rsidRPr="00A3368F" w14:paraId="7371FBF1" w14:textId="77777777" w:rsidTr="00250381">
        <w:trPr>
          <w:trHeight w:val="454"/>
        </w:trPr>
        <w:tc>
          <w:tcPr>
            <w:tcW w:w="3266" w:type="dxa"/>
            <w:vAlign w:val="center"/>
          </w:tcPr>
          <w:p w14:paraId="4CD79635" w14:textId="77777777" w:rsidR="00ED3D1C" w:rsidRPr="00A3368F" w:rsidRDefault="00ED3D1C" w:rsidP="00ED3D1C">
            <w:pPr>
              <w:spacing w:before="0" w:after="0"/>
            </w:pPr>
            <w:r w:rsidRPr="00A3368F">
              <w:t>Druh veřejné zakázky:</w:t>
            </w:r>
          </w:p>
        </w:tc>
        <w:tc>
          <w:tcPr>
            <w:tcW w:w="5791" w:type="dxa"/>
            <w:vAlign w:val="center"/>
          </w:tcPr>
          <w:p w14:paraId="05AA5B01" w14:textId="41B19D64" w:rsidR="00ED3D1C" w:rsidRPr="00FD3C7F" w:rsidRDefault="00ED3D1C" w:rsidP="00ED3D1C">
            <w:pPr>
              <w:rPr>
                <w:bCs/>
              </w:rPr>
            </w:pPr>
            <w:r w:rsidRPr="00FD3C7F">
              <w:t>Veřejná zakázka malého rozsahu</w:t>
            </w:r>
            <w:r>
              <w:t xml:space="preserve"> - s</w:t>
            </w:r>
            <w:r w:rsidRPr="00FD3C7F">
              <w:t>tavební práce</w:t>
            </w:r>
          </w:p>
        </w:tc>
      </w:tr>
      <w:tr w:rsidR="00ED3D1C" w:rsidRPr="00A3368F" w14:paraId="5B8A8373" w14:textId="77777777" w:rsidTr="00250381">
        <w:trPr>
          <w:trHeight w:val="454"/>
        </w:trPr>
        <w:tc>
          <w:tcPr>
            <w:tcW w:w="3266" w:type="dxa"/>
            <w:vAlign w:val="center"/>
          </w:tcPr>
          <w:p w14:paraId="76DB50CC" w14:textId="77777777" w:rsidR="00ED3D1C" w:rsidRPr="00A3368F" w:rsidRDefault="00ED3D1C" w:rsidP="00ED3D1C">
            <w:pPr>
              <w:spacing w:before="0" w:after="0"/>
            </w:pPr>
            <w:r w:rsidRPr="00A3368F">
              <w:t>Režim veřejné zakázky:</w:t>
            </w:r>
          </w:p>
        </w:tc>
        <w:tc>
          <w:tcPr>
            <w:tcW w:w="5791" w:type="dxa"/>
            <w:vAlign w:val="center"/>
          </w:tcPr>
          <w:p w14:paraId="56B792E0" w14:textId="2908FB5D" w:rsidR="00ED3D1C" w:rsidRPr="00FD3C7F" w:rsidRDefault="00ED3D1C" w:rsidP="00ED3D1C">
            <w:pPr>
              <w:spacing w:before="0" w:after="0"/>
            </w:pPr>
            <w:r w:rsidRPr="00FD3C7F">
              <w:t>Veřejná zakázka malého rozsahu</w:t>
            </w:r>
          </w:p>
        </w:tc>
      </w:tr>
      <w:tr w:rsidR="00ED3D1C" w:rsidRPr="00A3368F" w14:paraId="6E6D0446" w14:textId="77777777" w:rsidTr="00250381">
        <w:trPr>
          <w:trHeight w:val="454"/>
        </w:trPr>
        <w:tc>
          <w:tcPr>
            <w:tcW w:w="3266" w:type="dxa"/>
            <w:vAlign w:val="center"/>
          </w:tcPr>
          <w:p w14:paraId="6BE1B814" w14:textId="77777777" w:rsidR="00ED3D1C" w:rsidRPr="00A3368F" w:rsidRDefault="00ED3D1C" w:rsidP="00ED3D1C">
            <w:pPr>
              <w:spacing w:before="0" w:after="0"/>
            </w:pPr>
            <w:r w:rsidRPr="00A3368F">
              <w:t>Druh zadávacího řízení:</w:t>
            </w:r>
          </w:p>
        </w:tc>
        <w:tc>
          <w:tcPr>
            <w:tcW w:w="5791" w:type="dxa"/>
            <w:vAlign w:val="center"/>
          </w:tcPr>
          <w:p w14:paraId="4D5FC748" w14:textId="7A414A79" w:rsidR="00ED3D1C" w:rsidRPr="00FD3C7F" w:rsidRDefault="00ED3D1C" w:rsidP="00ED3D1C">
            <w:pPr>
              <w:spacing w:before="0" w:after="0"/>
            </w:pPr>
            <w:r w:rsidRPr="00FD3C7F">
              <w:t>Otevřená výzva</w:t>
            </w:r>
          </w:p>
        </w:tc>
      </w:tr>
      <w:tr w:rsidR="00ED3D1C" w:rsidRPr="00A3368F" w14:paraId="31E0D7E9" w14:textId="77777777" w:rsidTr="00250381">
        <w:trPr>
          <w:trHeight w:val="454"/>
        </w:trPr>
        <w:tc>
          <w:tcPr>
            <w:tcW w:w="3266" w:type="dxa"/>
            <w:vAlign w:val="center"/>
          </w:tcPr>
          <w:p w14:paraId="6749D994" w14:textId="77777777" w:rsidR="00ED3D1C" w:rsidRPr="00A3368F" w:rsidRDefault="00ED3D1C" w:rsidP="00ED3D1C">
            <w:pPr>
              <w:spacing w:before="0" w:after="0"/>
            </w:pPr>
            <w:r w:rsidRPr="00A3368F">
              <w:t>Název zadavatele:</w:t>
            </w:r>
          </w:p>
        </w:tc>
        <w:tc>
          <w:tcPr>
            <w:tcW w:w="5791" w:type="dxa"/>
            <w:vAlign w:val="center"/>
          </w:tcPr>
          <w:p w14:paraId="172CEF31" w14:textId="3590FBF2" w:rsidR="00ED3D1C" w:rsidRPr="00FD3C7F" w:rsidRDefault="00ED3D1C" w:rsidP="00ED3D1C">
            <w:pPr>
              <w:spacing w:before="0" w:after="0"/>
            </w:pPr>
            <w:r>
              <w:t>Město Kopřivnice</w:t>
            </w:r>
          </w:p>
        </w:tc>
      </w:tr>
      <w:tr w:rsidR="00ED3D1C" w:rsidRPr="00A3368F" w14:paraId="6D6769C0" w14:textId="77777777" w:rsidTr="00250381">
        <w:trPr>
          <w:trHeight w:val="454"/>
        </w:trPr>
        <w:tc>
          <w:tcPr>
            <w:tcW w:w="3266" w:type="dxa"/>
            <w:vAlign w:val="center"/>
          </w:tcPr>
          <w:p w14:paraId="19C7C676" w14:textId="77777777" w:rsidR="00ED3D1C" w:rsidRPr="00A3368F" w:rsidRDefault="00ED3D1C" w:rsidP="00ED3D1C">
            <w:pPr>
              <w:spacing w:before="0" w:after="0"/>
            </w:pPr>
            <w:r w:rsidRPr="00A3368F">
              <w:t>Sídlo zadavatele:</w:t>
            </w:r>
          </w:p>
        </w:tc>
        <w:tc>
          <w:tcPr>
            <w:tcW w:w="5791" w:type="dxa"/>
            <w:vAlign w:val="center"/>
          </w:tcPr>
          <w:p w14:paraId="201554EA" w14:textId="16BC75BD" w:rsidR="00ED3D1C" w:rsidRPr="00FD3C7F" w:rsidRDefault="00ED3D1C" w:rsidP="00ED3D1C">
            <w:pPr>
              <w:spacing w:before="0" w:after="0"/>
            </w:pPr>
            <w:r w:rsidRPr="00FD3C7F">
              <w:t>Štefánikova 1163/12, 742 21  Kopřivnice</w:t>
            </w:r>
          </w:p>
        </w:tc>
      </w:tr>
      <w:tr w:rsidR="00ED3D1C" w:rsidRPr="00A3368F" w14:paraId="70675FCA" w14:textId="77777777" w:rsidTr="00250381">
        <w:trPr>
          <w:trHeight w:val="454"/>
        </w:trPr>
        <w:tc>
          <w:tcPr>
            <w:tcW w:w="3266" w:type="dxa"/>
            <w:vAlign w:val="center"/>
          </w:tcPr>
          <w:p w14:paraId="3350D54D" w14:textId="77777777" w:rsidR="00ED3D1C" w:rsidRPr="00A3368F" w:rsidRDefault="00ED3D1C" w:rsidP="00ED3D1C">
            <w:pPr>
              <w:spacing w:before="0" w:after="0"/>
            </w:pPr>
            <w:r w:rsidRPr="00A3368F">
              <w:t>IČO zadavatele:</w:t>
            </w:r>
          </w:p>
        </w:tc>
        <w:tc>
          <w:tcPr>
            <w:tcW w:w="5791" w:type="dxa"/>
            <w:vAlign w:val="center"/>
          </w:tcPr>
          <w:p w14:paraId="3F13A9D6" w14:textId="72D5D3B0" w:rsidR="00ED3D1C" w:rsidRPr="00FD3C7F" w:rsidRDefault="00ED3D1C" w:rsidP="00ED3D1C">
            <w:pPr>
              <w:spacing w:before="0" w:after="0"/>
            </w:pPr>
            <w:r w:rsidRPr="00FD3C7F">
              <w:t>00298077</w:t>
            </w:r>
          </w:p>
        </w:tc>
      </w:tr>
      <w:tr w:rsidR="00ED3D1C" w:rsidRPr="00A3368F" w14:paraId="437BAF8B" w14:textId="77777777" w:rsidTr="00250381">
        <w:trPr>
          <w:trHeight w:val="454"/>
        </w:trPr>
        <w:tc>
          <w:tcPr>
            <w:tcW w:w="3266" w:type="dxa"/>
            <w:vAlign w:val="center"/>
          </w:tcPr>
          <w:p w14:paraId="48D2BB8C" w14:textId="77777777" w:rsidR="00ED3D1C" w:rsidRPr="00A3368F" w:rsidRDefault="00ED3D1C" w:rsidP="00ED3D1C">
            <w:pPr>
              <w:spacing w:before="0" w:after="0"/>
            </w:pPr>
            <w:r w:rsidRPr="00A3368F">
              <w:t>Právní forma zadavatele:</w:t>
            </w:r>
          </w:p>
        </w:tc>
        <w:tc>
          <w:tcPr>
            <w:tcW w:w="5791" w:type="dxa"/>
            <w:vAlign w:val="center"/>
          </w:tcPr>
          <w:p w14:paraId="5771CABE" w14:textId="2A4509B1" w:rsidR="00ED3D1C" w:rsidRPr="00FD3C7F" w:rsidRDefault="00ED3D1C" w:rsidP="00ED3D1C">
            <w:pPr>
              <w:spacing w:before="0" w:after="0"/>
            </w:pPr>
            <w:r>
              <w:t>Právnická osoba – územně samosprávný celek</w:t>
            </w:r>
          </w:p>
        </w:tc>
      </w:tr>
      <w:tr w:rsidR="00ED3D1C" w:rsidRPr="00A3368F" w14:paraId="50E12DAB" w14:textId="77777777" w:rsidTr="00250381">
        <w:trPr>
          <w:trHeight w:val="454"/>
        </w:trPr>
        <w:tc>
          <w:tcPr>
            <w:tcW w:w="3266" w:type="dxa"/>
            <w:vAlign w:val="center"/>
          </w:tcPr>
          <w:p w14:paraId="7B0A3D23" w14:textId="77777777" w:rsidR="00ED3D1C" w:rsidRPr="00A3368F" w:rsidRDefault="00ED3D1C" w:rsidP="00ED3D1C">
            <w:pPr>
              <w:spacing w:before="0" w:after="0"/>
            </w:pPr>
            <w:r w:rsidRPr="00A3368F">
              <w:t>Zastoupení zadavatele:</w:t>
            </w:r>
          </w:p>
        </w:tc>
        <w:tc>
          <w:tcPr>
            <w:tcW w:w="5791" w:type="dxa"/>
            <w:vAlign w:val="center"/>
          </w:tcPr>
          <w:p w14:paraId="52D85928" w14:textId="1629C5AF" w:rsidR="00ED3D1C" w:rsidRPr="00250381" w:rsidRDefault="00ED3D1C" w:rsidP="00ED3D1C">
            <w:pPr>
              <w:spacing w:before="0" w:after="0"/>
            </w:pPr>
            <w:r w:rsidRPr="00250381">
              <w:t xml:space="preserve">Ing. </w:t>
            </w:r>
            <w:r w:rsidRPr="00ED3D1C">
              <w:t>Adam Ondrašík</w:t>
            </w:r>
          </w:p>
        </w:tc>
      </w:tr>
      <w:tr w:rsidR="00ED3D1C" w:rsidRPr="00A3368F" w14:paraId="3C839744" w14:textId="77777777" w:rsidTr="00250381">
        <w:trPr>
          <w:trHeight w:val="454"/>
        </w:trPr>
        <w:tc>
          <w:tcPr>
            <w:tcW w:w="3266" w:type="dxa"/>
            <w:vAlign w:val="center"/>
          </w:tcPr>
          <w:p w14:paraId="69A1E6AA" w14:textId="77777777" w:rsidR="00ED3D1C" w:rsidRPr="00A3368F" w:rsidRDefault="00ED3D1C" w:rsidP="00ED3D1C">
            <w:pPr>
              <w:spacing w:before="0" w:after="0"/>
            </w:pPr>
            <w:r w:rsidRPr="00A3368F">
              <w:t>Adresa profilu zadavatele:</w:t>
            </w:r>
          </w:p>
        </w:tc>
        <w:tc>
          <w:tcPr>
            <w:tcW w:w="5791" w:type="dxa"/>
            <w:vAlign w:val="center"/>
          </w:tcPr>
          <w:p w14:paraId="031AF708" w14:textId="4343F066" w:rsidR="00ED3D1C" w:rsidRPr="00250381" w:rsidRDefault="00ED3D1C" w:rsidP="00ED3D1C">
            <w:pPr>
              <w:spacing w:before="0" w:after="0"/>
            </w:pPr>
            <w:r w:rsidRPr="00250381">
              <w:t>https://zakazky.koprivnice.cz/</w:t>
            </w:r>
          </w:p>
        </w:tc>
      </w:tr>
      <w:tr w:rsidR="00ED3D1C" w:rsidRPr="00A3368F" w14:paraId="3CCE1F70" w14:textId="77777777" w:rsidTr="00250381">
        <w:trPr>
          <w:trHeight w:val="454"/>
        </w:trPr>
        <w:tc>
          <w:tcPr>
            <w:tcW w:w="3266" w:type="dxa"/>
            <w:vAlign w:val="center"/>
          </w:tcPr>
          <w:p w14:paraId="1F4EEFBD" w14:textId="77777777" w:rsidR="00ED3D1C" w:rsidRPr="00A3368F" w:rsidRDefault="00ED3D1C" w:rsidP="00ED3D1C">
            <w:pPr>
              <w:spacing w:before="0" w:after="0"/>
            </w:pPr>
            <w:r w:rsidRPr="00A3368F">
              <w:t>Název projektu:</w:t>
            </w:r>
          </w:p>
        </w:tc>
        <w:tc>
          <w:tcPr>
            <w:tcW w:w="5791" w:type="dxa"/>
            <w:vAlign w:val="center"/>
          </w:tcPr>
          <w:p w14:paraId="324FDC95" w14:textId="7D965146" w:rsidR="00ED3D1C" w:rsidRPr="00A3368F" w:rsidRDefault="00ED3D1C" w:rsidP="00ED3D1C">
            <w:pPr>
              <w:spacing w:before="0" w:after="0"/>
              <w:rPr>
                <w:bCs/>
              </w:rPr>
            </w:pPr>
            <w:r>
              <w:rPr>
                <w:bCs/>
              </w:rPr>
              <w:t>-------------------</w:t>
            </w:r>
          </w:p>
        </w:tc>
      </w:tr>
      <w:tr w:rsidR="00ED3D1C" w:rsidRPr="00A3368F" w14:paraId="02A85C40" w14:textId="77777777" w:rsidTr="00250381">
        <w:trPr>
          <w:trHeight w:val="454"/>
        </w:trPr>
        <w:tc>
          <w:tcPr>
            <w:tcW w:w="3266" w:type="dxa"/>
            <w:vAlign w:val="center"/>
          </w:tcPr>
          <w:p w14:paraId="4A98E753" w14:textId="77777777" w:rsidR="00ED3D1C" w:rsidRPr="00A3368F" w:rsidRDefault="00ED3D1C" w:rsidP="00ED3D1C">
            <w:pPr>
              <w:spacing w:before="0" w:after="0"/>
            </w:pPr>
            <w:r w:rsidRPr="00A3368F">
              <w:t>Registrační číslo projektu:</w:t>
            </w:r>
          </w:p>
        </w:tc>
        <w:tc>
          <w:tcPr>
            <w:tcW w:w="5791" w:type="dxa"/>
            <w:vAlign w:val="center"/>
          </w:tcPr>
          <w:p w14:paraId="66EF3A9C" w14:textId="0AB8E1DE" w:rsidR="00ED3D1C" w:rsidRPr="00A3368F" w:rsidRDefault="00ED3D1C" w:rsidP="00ED3D1C">
            <w:pPr>
              <w:spacing w:before="0" w:after="0"/>
              <w:rPr>
                <w:bCs/>
              </w:rPr>
            </w:pPr>
            <w:r>
              <w:rPr>
                <w:bCs/>
              </w:rPr>
              <w:t>-------------------</w:t>
            </w:r>
          </w:p>
        </w:tc>
      </w:tr>
    </w:tbl>
    <w:bookmarkEnd w:id="1"/>
    <w:p w14:paraId="2FABF002" w14:textId="77777777" w:rsidR="009B1329" w:rsidRPr="00AC4B21" w:rsidRDefault="00AC4B21" w:rsidP="00D16F74">
      <w:pPr>
        <w:pStyle w:val="Tloslovan"/>
        <w:keepNext/>
        <w:numPr>
          <w:ilvl w:val="0"/>
          <w:numId w:val="0"/>
        </w:numPr>
        <w:spacing w:before="360"/>
        <w:rPr>
          <w:b/>
          <w:bCs/>
          <w:sz w:val="24"/>
          <w:szCs w:val="24"/>
        </w:rPr>
      </w:pPr>
      <w:r w:rsidRPr="00AC4B21">
        <w:rPr>
          <w:b/>
          <w:bCs/>
          <w:sz w:val="24"/>
          <w:szCs w:val="24"/>
        </w:rPr>
        <w:t>Sociálně odpovědné zadávání</w:t>
      </w:r>
    </w:p>
    <w:p w14:paraId="718B7D34" w14:textId="77777777" w:rsidR="00D16F74" w:rsidRPr="00D16F74" w:rsidRDefault="00495494" w:rsidP="00D16F74">
      <w:pPr>
        <w:pStyle w:val="Tloslovan"/>
        <w:keepNext/>
        <w:numPr>
          <w:ilvl w:val="0"/>
          <w:numId w:val="0"/>
        </w:numPr>
      </w:pPr>
      <w:r>
        <w:rPr>
          <w:rFonts w:eastAsia="Calibri"/>
          <w:lang w:eastAsia="cs-CZ"/>
        </w:rPr>
        <w:t>Zadavatel při zadávání této veřejné zakázky posoudil možnosti uplatnění aspektů sociálně odpovědného zadávání</w:t>
      </w:r>
      <w:r w:rsidR="00DF0B16">
        <w:rPr>
          <w:rFonts w:eastAsia="Calibri"/>
          <w:lang w:eastAsia="cs-CZ"/>
        </w:rPr>
        <w:t xml:space="preserve"> a </w:t>
      </w:r>
      <w:r>
        <w:rPr>
          <w:rFonts w:eastAsia="Calibri"/>
          <w:lang w:eastAsia="cs-CZ"/>
        </w:rPr>
        <w:t xml:space="preserve">konstatuje, že </w:t>
      </w:r>
      <w:r w:rsidR="00434E72" w:rsidRPr="00434E72">
        <w:rPr>
          <w:rFonts w:eastAsia="Calibri"/>
          <w:lang w:eastAsia="cs-CZ"/>
        </w:rPr>
        <w:t>při vytváření zadávacích podmínek</w:t>
      </w:r>
      <w:r w:rsidR="00434E72">
        <w:rPr>
          <w:rFonts w:eastAsia="Calibri"/>
          <w:lang w:eastAsia="cs-CZ"/>
        </w:rPr>
        <w:t xml:space="preserve"> včetně způsobu </w:t>
      </w:r>
      <w:r w:rsidR="00434E72" w:rsidRPr="00434E72">
        <w:rPr>
          <w:rFonts w:eastAsia="Calibri"/>
          <w:lang w:eastAsia="cs-CZ"/>
        </w:rPr>
        <w:t>hodnocení nabídek</w:t>
      </w:r>
      <w:r w:rsidR="00DF0B16">
        <w:rPr>
          <w:rFonts w:eastAsia="Calibri"/>
          <w:lang w:eastAsia="cs-CZ"/>
        </w:rPr>
        <w:t xml:space="preserve"> a </w:t>
      </w:r>
      <w:r w:rsidR="00434E72">
        <w:rPr>
          <w:rFonts w:eastAsia="Calibri"/>
          <w:lang w:eastAsia="cs-CZ"/>
        </w:rPr>
        <w:t>pravidel pro výběr</w:t>
      </w:r>
      <w:r w:rsidR="00434E72" w:rsidRPr="00434E72">
        <w:rPr>
          <w:rFonts w:eastAsia="Calibri"/>
          <w:lang w:eastAsia="cs-CZ"/>
        </w:rPr>
        <w:t xml:space="preserve"> dodavatele</w:t>
      </w:r>
      <w:r w:rsidR="00D16F74">
        <w:rPr>
          <w:rFonts w:eastAsia="Calibri"/>
          <w:lang w:eastAsia="cs-CZ"/>
        </w:rPr>
        <w:t xml:space="preserve"> veřejné zakázky:</w:t>
      </w:r>
    </w:p>
    <w:p w14:paraId="275AF86F" w14:textId="12D2BB01" w:rsidR="00D0049E" w:rsidRPr="00D0049E" w:rsidRDefault="00D0049E" w:rsidP="00D0049E">
      <w:pPr>
        <w:shd w:val="clear" w:color="auto" w:fill="FFFFFF"/>
        <w:spacing w:before="0" w:after="0" w:line="240" w:lineRule="auto"/>
        <w:rPr>
          <w:i/>
        </w:rPr>
      </w:pPr>
      <w:r w:rsidRPr="00D0049E">
        <w:rPr>
          <w:i/>
        </w:rPr>
        <w:t>Nebylo možné jejich použití, neboť  zakázka svou povahou a obsahem nevytváří podmínky pro uplatnění aspektů sociálně odpovědného zadávání</w:t>
      </w:r>
      <w:r>
        <w:rPr>
          <w:i/>
        </w:rPr>
        <w:t>.</w:t>
      </w:r>
    </w:p>
    <w:p w14:paraId="669A1E65" w14:textId="77777777" w:rsidR="00AC4B21" w:rsidRPr="00AC4B21" w:rsidRDefault="00AC4B21" w:rsidP="00D16F74">
      <w:pPr>
        <w:pStyle w:val="Tloslovan"/>
        <w:keepNext/>
        <w:numPr>
          <w:ilvl w:val="0"/>
          <w:numId w:val="0"/>
        </w:numPr>
        <w:spacing w:before="360"/>
        <w:rPr>
          <w:b/>
          <w:bCs/>
          <w:sz w:val="24"/>
          <w:szCs w:val="24"/>
        </w:rPr>
      </w:pPr>
      <w:r w:rsidRPr="00AC4B21">
        <w:rPr>
          <w:b/>
          <w:bCs/>
          <w:sz w:val="24"/>
          <w:szCs w:val="24"/>
        </w:rPr>
        <w:t>Environmentálně odpovědné zadávání</w:t>
      </w:r>
    </w:p>
    <w:p w14:paraId="3C8472DB" w14:textId="48A6DEFF" w:rsidR="00434E72" w:rsidRPr="00D16F74" w:rsidRDefault="00434E72" w:rsidP="00D16F74">
      <w:pPr>
        <w:pStyle w:val="Tloslovan"/>
        <w:keepNext/>
        <w:numPr>
          <w:ilvl w:val="0"/>
          <w:numId w:val="0"/>
        </w:numPr>
      </w:pPr>
      <w:r>
        <w:rPr>
          <w:rFonts w:eastAsia="Calibri"/>
          <w:lang w:eastAsia="cs-CZ"/>
        </w:rPr>
        <w:t>Zadavatel při zadávání této veřejné zakázky posoudil možnosti uplatnění aspektů environmentálně odpovědného zadávání</w:t>
      </w:r>
      <w:r w:rsidR="00DF0B16">
        <w:rPr>
          <w:rFonts w:eastAsia="Calibri"/>
          <w:lang w:eastAsia="cs-CZ"/>
        </w:rPr>
        <w:t xml:space="preserve"> a </w:t>
      </w:r>
      <w:r>
        <w:rPr>
          <w:rFonts w:eastAsia="Calibri"/>
          <w:lang w:eastAsia="cs-CZ"/>
        </w:rPr>
        <w:t xml:space="preserve">konstatuje, že </w:t>
      </w:r>
      <w:r w:rsidRPr="00434E72">
        <w:rPr>
          <w:rFonts w:eastAsia="Calibri"/>
          <w:lang w:eastAsia="cs-CZ"/>
        </w:rPr>
        <w:t>při vytváření zadávacích podmínek</w:t>
      </w:r>
      <w:r>
        <w:rPr>
          <w:rFonts w:eastAsia="Calibri"/>
          <w:lang w:eastAsia="cs-CZ"/>
        </w:rPr>
        <w:t xml:space="preserve"> včetně způsobu </w:t>
      </w:r>
      <w:r w:rsidRPr="00434E72">
        <w:rPr>
          <w:rFonts w:eastAsia="Calibri"/>
          <w:lang w:eastAsia="cs-CZ"/>
        </w:rPr>
        <w:t>hodnocení nabídek</w:t>
      </w:r>
      <w:r w:rsidR="00DF0B16">
        <w:rPr>
          <w:rFonts w:eastAsia="Calibri"/>
          <w:lang w:eastAsia="cs-CZ"/>
        </w:rPr>
        <w:t xml:space="preserve"> a </w:t>
      </w:r>
      <w:r>
        <w:rPr>
          <w:rFonts w:eastAsia="Calibri"/>
          <w:lang w:eastAsia="cs-CZ"/>
        </w:rPr>
        <w:t>pravidel pro výběr</w:t>
      </w:r>
      <w:r w:rsidRPr="00434E72">
        <w:rPr>
          <w:rFonts w:eastAsia="Calibri"/>
          <w:lang w:eastAsia="cs-CZ"/>
        </w:rPr>
        <w:t xml:space="preserve"> dodavatele</w:t>
      </w:r>
      <w:r>
        <w:rPr>
          <w:rFonts w:eastAsia="Calibri"/>
          <w:lang w:eastAsia="cs-CZ"/>
        </w:rPr>
        <w:t xml:space="preserve"> veřejné zakázky</w:t>
      </w:r>
      <w:r w:rsidR="00D16F74">
        <w:rPr>
          <w:rFonts w:eastAsia="Calibri"/>
          <w:lang w:eastAsia="cs-CZ"/>
        </w:rPr>
        <w:t>:</w:t>
      </w:r>
    </w:p>
    <w:p w14:paraId="50402A62" w14:textId="0A64EDB9" w:rsidR="00D16F74" w:rsidRPr="00D16F74" w:rsidRDefault="00587A60" w:rsidP="00D16F74">
      <w:pPr>
        <w:pStyle w:val="Tloslovan"/>
        <w:numPr>
          <w:ilvl w:val="0"/>
          <w:numId w:val="0"/>
        </w:numPr>
        <w:rPr>
          <w:i/>
        </w:rPr>
      </w:pPr>
      <w:r>
        <w:rPr>
          <w:i/>
        </w:rPr>
        <w:t>P</w:t>
      </w:r>
      <w:r w:rsidR="00D16F74" w:rsidRPr="00D16F74">
        <w:rPr>
          <w:i/>
        </w:rPr>
        <w:t xml:space="preserve">romítl aspekt </w:t>
      </w:r>
      <w:r>
        <w:rPr>
          <w:i/>
        </w:rPr>
        <w:t>eviromentálně</w:t>
      </w:r>
      <w:r w:rsidR="00D16F74" w:rsidRPr="00D16F74">
        <w:rPr>
          <w:i/>
        </w:rPr>
        <w:t xml:space="preserve"> odp</w:t>
      </w:r>
      <w:r>
        <w:rPr>
          <w:i/>
        </w:rPr>
        <w:t>ovědného zadávání spočívající v</w:t>
      </w:r>
      <w:r w:rsidR="00217B3A">
        <w:rPr>
          <w:i/>
        </w:rPr>
        <w:t>e zohlednění všech platných předpisů v oblasti ochrany životního prostředí již ve zpracované projektové dokumentaci. Veškeré tyto platné předpisy týkající se ochrany životního prostředí budou rovněž respektovány a dodržovány při realizaci stavby – likvidace odpadů na řízených skládkách, nejvyšší možná míra recyklace využitelného odpadu, odprodej druhotných surovin k dalšímu využití. Po celou dobu realizace stavby budou přijatá opatření zabraňující poškození zeleně a zabraňující znečištění vod a ovzduší.</w:t>
      </w:r>
    </w:p>
    <w:p w14:paraId="403717B9" w14:textId="77777777" w:rsidR="00AC4B21" w:rsidRPr="00AC4B21" w:rsidRDefault="00AC4B21" w:rsidP="00D16F74">
      <w:pPr>
        <w:pStyle w:val="Tloslovan"/>
        <w:keepNext/>
        <w:numPr>
          <w:ilvl w:val="0"/>
          <w:numId w:val="0"/>
        </w:numPr>
        <w:spacing w:before="360"/>
        <w:rPr>
          <w:b/>
          <w:bCs/>
          <w:sz w:val="24"/>
          <w:szCs w:val="24"/>
        </w:rPr>
      </w:pPr>
      <w:r w:rsidRPr="00AC4B21">
        <w:rPr>
          <w:b/>
          <w:bCs/>
          <w:sz w:val="24"/>
          <w:szCs w:val="24"/>
        </w:rPr>
        <w:lastRenderedPageBreak/>
        <w:t>Inovace</w:t>
      </w:r>
    </w:p>
    <w:p w14:paraId="28B02693" w14:textId="77777777" w:rsidR="00D16F74" w:rsidRPr="00D16F74" w:rsidRDefault="00FA3148" w:rsidP="00D16F74">
      <w:pPr>
        <w:pStyle w:val="Tloslovan"/>
        <w:keepNext/>
        <w:numPr>
          <w:ilvl w:val="0"/>
          <w:numId w:val="0"/>
        </w:numPr>
      </w:pPr>
      <w:r>
        <w:rPr>
          <w:rFonts w:eastAsia="Calibri"/>
          <w:lang w:eastAsia="cs-CZ"/>
        </w:rPr>
        <w:t xml:space="preserve">Zadavatel při zadávání této veřejné zakázky posoudil možnosti uplatnění aspektů inovací při zadávání a konstatuje, že </w:t>
      </w:r>
      <w:r w:rsidRPr="00434E72">
        <w:rPr>
          <w:rFonts w:eastAsia="Calibri"/>
          <w:lang w:eastAsia="cs-CZ"/>
        </w:rPr>
        <w:t>při vytváření zadávacích podmínek</w:t>
      </w:r>
      <w:r>
        <w:rPr>
          <w:rFonts w:eastAsia="Calibri"/>
          <w:lang w:eastAsia="cs-CZ"/>
        </w:rPr>
        <w:t xml:space="preserve"> včetně způsobu </w:t>
      </w:r>
      <w:r w:rsidRPr="00434E72">
        <w:rPr>
          <w:rFonts w:eastAsia="Calibri"/>
          <w:lang w:eastAsia="cs-CZ"/>
        </w:rPr>
        <w:t xml:space="preserve">hodnocení nabídek a </w:t>
      </w:r>
      <w:r>
        <w:rPr>
          <w:rFonts w:eastAsia="Calibri"/>
          <w:lang w:eastAsia="cs-CZ"/>
        </w:rPr>
        <w:t>pravidel pro výběr</w:t>
      </w:r>
      <w:r w:rsidRPr="00434E72">
        <w:rPr>
          <w:rFonts w:eastAsia="Calibri"/>
          <w:lang w:eastAsia="cs-CZ"/>
        </w:rPr>
        <w:t xml:space="preserve"> dodavatele</w:t>
      </w:r>
      <w:r>
        <w:rPr>
          <w:rFonts w:eastAsia="Calibri"/>
          <w:lang w:eastAsia="cs-CZ"/>
        </w:rPr>
        <w:t xml:space="preserve"> veřejné zakázky</w:t>
      </w:r>
      <w:r w:rsidR="00D16F74">
        <w:rPr>
          <w:rFonts w:eastAsia="Calibri"/>
          <w:lang w:eastAsia="cs-CZ"/>
        </w:rPr>
        <w:t>:</w:t>
      </w:r>
    </w:p>
    <w:p w14:paraId="79C7C6AE" w14:textId="0B81567E" w:rsidR="00434E72" w:rsidRPr="00D16F74" w:rsidRDefault="00D27FE2" w:rsidP="00D27FE2">
      <w:pPr>
        <w:pStyle w:val="Tloslovan"/>
        <w:numPr>
          <w:ilvl w:val="0"/>
          <w:numId w:val="0"/>
        </w:numPr>
        <w:rPr>
          <w:i/>
        </w:rPr>
      </w:pPr>
      <w:r>
        <w:rPr>
          <w:i/>
        </w:rPr>
        <w:t>P</w:t>
      </w:r>
      <w:r w:rsidR="00D16F74" w:rsidRPr="00D16F74">
        <w:rPr>
          <w:i/>
        </w:rPr>
        <w:t xml:space="preserve">romítl aspekt </w:t>
      </w:r>
      <w:r>
        <w:rPr>
          <w:i/>
        </w:rPr>
        <w:t>inovace již v rámci přípravy projektové dokumentace předmětné stavby, kdy jsou nové a rekonstruované stavební prvky navrženy z moderních, ale standardně dostupných materiálů a samotné práce budou prováděny technologiemi odpovídajícími dnešnímu technickému a technologickému standardu.</w:t>
      </w:r>
    </w:p>
    <w:sectPr w:rsidR="00434E72" w:rsidRPr="00D16F74" w:rsidSect="00D16F74">
      <w:headerReference w:type="first" r:id="rId8"/>
      <w:footerReference w:type="first" r:id="rId9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DF764F" w14:textId="77777777" w:rsidR="007124AE" w:rsidRDefault="007124AE" w:rsidP="005066D2">
      <w:r>
        <w:separator/>
      </w:r>
    </w:p>
  </w:endnote>
  <w:endnote w:type="continuationSeparator" w:id="0">
    <w:p w14:paraId="7A93CA38" w14:textId="77777777" w:rsidR="007124AE" w:rsidRDefault="007124AE" w:rsidP="00506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CDAD6" w14:textId="77777777" w:rsidR="00D962D6" w:rsidRPr="00515259" w:rsidRDefault="00ED3D1C" w:rsidP="00393585">
    <w:pPr>
      <w:pStyle w:val="Zpat"/>
      <w:rPr>
        <w:rStyle w:val="ZpatslastrnekChar"/>
        <w:sz w:val="20"/>
        <w:szCs w:val="20"/>
      </w:rPr>
    </w:pPr>
    <w:sdt>
      <w:sdtPr>
        <w:rPr>
          <w:sz w:val="20"/>
          <w:szCs w:val="20"/>
        </w:rPr>
        <w:id w:val="1952130915"/>
        <w:docPartObj>
          <w:docPartGallery w:val="Page Numbers (Bottom of Page)"/>
          <w:docPartUnique/>
        </w:docPartObj>
      </w:sdtPr>
      <w:sdtEndPr/>
      <w:sdtContent/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0752A2" w14:textId="77777777" w:rsidR="007124AE" w:rsidRDefault="007124AE" w:rsidP="005066D2">
      <w:r>
        <w:separator/>
      </w:r>
    </w:p>
  </w:footnote>
  <w:footnote w:type="continuationSeparator" w:id="0">
    <w:p w14:paraId="0AF488B4" w14:textId="77777777" w:rsidR="007124AE" w:rsidRDefault="007124AE" w:rsidP="00506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765EAB" w14:textId="77777777" w:rsidR="00D962D6" w:rsidRPr="00BA50CE" w:rsidRDefault="00ED3D1C" w:rsidP="008030A6">
    <w:pPr>
      <w:pStyle w:val="Zhlav"/>
      <w:tabs>
        <w:tab w:val="clear" w:pos="4536"/>
        <w:tab w:val="clear" w:pos="9072"/>
      </w:tabs>
      <w:rPr>
        <w:sz w:val="20"/>
        <w:szCs w:val="20"/>
      </w:rPr>
    </w:pPr>
    <w:sdt>
      <w:sdtPr>
        <w:rPr>
          <w:sz w:val="20"/>
          <w:szCs w:val="20"/>
        </w:rPr>
        <w:id w:val="-776409376"/>
        <w:placeholder>
          <w:docPart w:val="8CA7B696241743C1A932FC051633F740"/>
        </w:placeholder>
        <w:showingPlcHdr/>
        <w:text/>
      </w:sdtPr>
      <w:sdtEndPr/>
      <w:sdtContent>
        <w:r w:rsidR="00393585" w:rsidRPr="00BA50CE">
          <w:rPr>
            <w:rStyle w:val="Zstupntext"/>
            <w:sz w:val="20"/>
            <w:szCs w:val="20"/>
          </w:rPr>
          <w:t>sem vlož logo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E1C3E"/>
    <w:multiLevelType w:val="hybridMultilevel"/>
    <w:tmpl w:val="C43A57DA"/>
    <w:lvl w:ilvl="0" w:tplc="C56AFE16">
      <w:start w:val="4"/>
      <w:numFmt w:val="bullet"/>
      <w:lvlText w:val="-"/>
      <w:lvlJc w:val="left"/>
      <w:pPr>
        <w:ind w:left="425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64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14" w:hanging="360"/>
      </w:pPr>
      <w:rPr>
        <w:rFonts w:ascii="Wingdings" w:hAnsi="Wingdings" w:hint="default"/>
      </w:rPr>
    </w:lvl>
  </w:abstractNum>
  <w:abstractNum w:abstractNumId="1" w15:restartNumberingAfterBreak="0">
    <w:nsid w:val="17D15F8D"/>
    <w:multiLevelType w:val="multilevel"/>
    <w:tmpl w:val="B15484C8"/>
    <w:lvl w:ilvl="0">
      <w:start w:val="1"/>
      <w:numFmt w:val="decimal"/>
      <w:lvlText w:val="%1."/>
      <w:lvlJc w:val="left"/>
      <w:pPr>
        <w:ind w:left="851" w:hanging="851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808080" w:themeColor="background1" w:themeShade="8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1419" w:hanging="851"/>
      </w:pPr>
      <w:rPr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Restart w:val="0"/>
      <w:lvlText w:val="%4)"/>
      <w:lvlJc w:val="left"/>
      <w:pPr>
        <w:ind w:left="851" w:hanging="284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644120"/>
    <w:multiLevelType w:val="multilevel"/>
    <w:tmpl w:val="81287F92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07"/>
        </w:tabs>
        <w:ind w:left="1134" w:hanging="28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hanging="851"/>
      </w:pPr>
      <w:rPr>
        <w:rFonts w:ascii="Arial" w:hAnsi="Arial" w:hint="default"/>
        <w:sz w:val="22"/>
      </w:rPr>
    </w:lvl>
    <w:lvl w:ilvl="5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Restart w:val="3"/>
      <w:lvlText w:val="Příloha č. %7 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3" w15:restartNumberingAfterBreak="0">
    <w:nsid w:val="399A1A2D"/>
    <w:multiLevelType w:val="multilevel"/>
    <w:tmpl w:val="4BE27C3A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lowerLetter"/>
      <w:lvlRestart w:val="0"/>
      <w:lvlText w:val="%4)"/>
      <w:lvlJc w:val="left"/>
      <w:pPr>
        <w:tabs>
          <w:tab w:val="num" w:pos="907"/>
        </w:tabs>
        <w:ind w:left="1134" w:hanging="283"/>
      </w:pPr>
      <w:rPr>
        <w:rFonts w:hint="default"/>
      </w:rPr>
    </w:lvl>
    <w:lvl w:ilvl="4">
      <w:start w:val="1"/>
      <w:numFmt w:val="none"/>
      <w:lvlRestart w:val="0"/>
      <w:lvlText w:val="- "/>
      <w:lvlJc w:val="left"/>
      <w:pPr>
        <w:ind w:left="1134" w:hanging="283"/>
      </w:pPr>
      <w:rPr>
        <w:rFonts w:ascii="Arial" w:hAnsi="Arial" w:hint="default"/>
        <w:sz w:val="22"/>
      </w:rPr>
    </w:lvl>
    <w:lvl w:ilvl="5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Příloha č. %8"/>
      <w:lvlJc w:val="left"/>
      <w:pPr>
        <w:ind w:left="1418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4" w15:restartNumberingAfterBreak="0">
    <w:nsid w:val="49E64E9E"/>
    <w:multiLevelType w:val="hybridMultilevel"/>
    <w:tmpl w:val="4D4CEFDA"/>
    <w:lvl w:ilvl="0" w:tplc="AE6AAF2C">
      <w:start w:val="7"/>
      <w:numFmt w:val="bullet"/>
      <w:lvlText w:val="-"/>
      <w:lvlJc w:val="left"/>
      <w:pPr>
        <w:ind w:left="1571" w:hanging="360"/>
      </w:pPr>
      <w:rPr>
        <w:rFonts w:ascii="Arial" w:eastAsia="Calibri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54B30E46"/>
    <w:multiLevelType w:val="multilevel"/>
    <w:tmpl w:val="7DF473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91F48E9"/>
    <w:multiLevelType w:val="hybridMultilevel"/>
    <w:tmpl w:val="9DCE5E3A"/>
    <w:lvl w:ilvl="0" w:tplc="15BAD1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5D4C022F"/>
    <w:multiLevelType w:val="hybridMultilevel"/>
    <w:tmpl w:val="4F607FA6"/>
    <w:lvl w:ilvl="0" w:tplc="AB8A5732">
      <w:start w:val="4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5FFC1E6F"/>
    <w:multiLevelType w:val="hybridMultilevel"/>
    <w:tmpl w:val="873C960E"/>
    <w:lvl w:ilvl="0" w:tplc="0405001B">
      <w:start w:val="1"/>
      <w:numFmt w:val="lowerRoman"/>
      <w:lvlText w:val="%1."/>
      <w:lvlJc w:val="righ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60A13F1E"/>
    <w:multiLevelType w:val="multilevel"/>
    <w:tmpl w:val="0B866CAE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ind w:left="567" w:hanging="567"/>
      </w:pPr>
      <w:rPr>
        <w:b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numFmt w:val="bullet"/>
      <w:lvlText w:val="-"/>
      <w:lvlJc w:val="left"/>
      <w:pPr>
        <w:ind w:left="567" w:hanging="283"/>
      </w:pPr>
      <w:rPr>
        <w:rFonts w:ascii="Calibri" w:eastAsia="Times New Roman" w:hAnsi="Calibri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D4D4052"/>
    <w:multiLevelType w:val="multilevel"/>
    <w:tmpl w:val="D2D4BC84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Tloslovan"/>
      <w:lvlText w:val="%1.%2."/>
      <w:lvlJc w:val="left"/>
      <w:pPr>
        <w:ind w:left="851" w:hanging="851"/>
      </w:pPr>
      <w:rPr>
        <w:rFonts w:ascii="Arial" w:hAnsi="Arial" w:hint="default"/>
        <w:color w:val="auto"/>
      </w:rPr>
    </w:lvl>
    <w:lvl w:ilvl="2">
      <w:start w:val="1"/>
      <w:numFmt w:val="lowerLetter"/>
      <w:lvlRestart w:val="1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Restart w:val="2"/>
      <w:lvlText w:val="%4. "/>
      <w:lvlJc w:val="left"/>
      <w:pPr>
        <w:tabs>
          <w:tab w:val="num" w:pos="907"/>
        </w:tabs>
        <w:ind w:left="1134" w:hanging="283"/>
      </w:pPr>
      <w:rPr>
        <w:rFonts w:hint="default"/>
      </w:rPr>
    </w:lvl>
    <w:lvl w:ilvl="4">
      <w:start w:val="1"/>
      <w:numFmt w:val="none"/>
      <w:lvlRestart w:val="0"/>
      <w:lvlText w:val="– "/>
      <w:lvlJc w:val="left"/>
      <w:pPr>
        <w:ind w:left="1134" w:hanging="283"/>
      </w:pPr>
      <w:rPr>
        <w:rFonts w:ascii="Arial" w:hAnsi="Arial" w:hint="default"/>
        <w:sz w:val="22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decimal"/>
      <w:lvlText w:val="Příloha č. %8"/>
      <w:lvlJc w:val="left"/>
      <w:pPr>
        <w:ind w:left="1418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11" w15:restartNumberingAfterBreak="0">
    <w:nsid w:val="7EC52A9C"/>
    <w:multiLevelType w:val="hybridMultilevel"/>
    <w:tmpl w:val="FFE0EC8C"/>
    <w:lvl w:ilvl="0" w:tplc="79A2D01A">
      <w:start w:val="1"/>
      <w:numFmt w:val="decimal"/>
      <w:pStyle w:val="Odstavecseseznamem"/>
      <w:lvlText w:val="Příloha č. %1  –"/>
      <w:lvlJc w:val="left"/>
      <w:pPr>
        <w:ind w:left="1429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 w15:restartNumberingAfterBreak="0">
    <w:nsid w:val="7F536426"/>
    <w:multiLevelType w:val="multilevel"/>
    <w:tmpl w:val="A87291C2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 w:hint="default"/>
      </w:rPr>
    </w:lvl>
    <w:lvl w:ilvl="2">
      <w:start w:val="1"/>
      <w:numFmt w:val="lowerLetter"/>
      <w:lvlRestart w:val="1"/>
      <w:pStyle w:val="Psmena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none"/>
      <w:lvlRestart w:val="2"/>
      <w:lvlText w:val="- "/>
      <w:lvlJc w:val="left"/>
      <w:pPr>
        <w:tabs>
          <w:tab w:val="num" w:pos="907"/>
        </w:tabs>
        <w:ind w:left="1134" w:hanging="283"/>
      </w:pPr>
      <w:rPr>
        <w:rFonts w:hint="default"/>
      </w:rPr>
    </w:lvl>
    <w:lvl w:ilvl="4">
      <w:start w:val="1"/>
      <w:numFmt w:val="none"/>
      <w:lvlRestart w:val="0"/>
      <w:pStyle w:val="Odrky"/>
      <w:lvlText w:val="- "/>
      <w:lvlJc w:val="left"/>
      <w:pPr>
        <w:ind w:left="1134" w:hanging="283"/>
      </w:pPr>
      <w:rPr>
        <w:rFonts w:ascii="Arial" w:hAnsi="Arial" w:hint="default"/>
        <w:sz w:val="22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pStyle w:val="Tloneslovan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decimal"/>
      <w:pStyle w:val="Plohy"/>
      <w:lvlText w:val="Příloha č. %8"/>
      <w:lvlJc w:val="left"/>
      <w:pPr>
        <w:ind w:left="1418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8"/>
  </w:num>
  <w:num w:numId="5">
    <w:abstractNumId w:val="4"/>
  </w:num>
  <w:num w:numId="6">
    <w:abstractNumId w:val="7"/>
  </w:num>
  <w:num w:numId="7">
    <w:abstractNumId w:val="0"/>
  </w:num>
  <w:num w:numId="8">
    <w:abstractNumId w:val="3"/>
  </w:num>
  <w:num w:numId="9">
    <w:abstractNumId w:val="12"/>
    <w:lvlOverride w:ilvl="0">
      <w:lvl w:ilvl="0">
        <w:start w:val="1"/>
        <w:numFmt w:val="decimal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ascii="Arial" w:hAnsi="Arial" w:hint="default"/>
        </w:rPr>
      </w:lvl>
    </w:lvlOverride>
    <w:lvlOverride w:ilvl="2">
      <w:lvl w:ilvl="2">
        <w:start w:val="1"/>
        <w:numFmt w:val="decimal"/>
        <w:lvlRestart w:val="1"/>
        <w:pStyle w:val="Psmena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1"/>
        <w:lvlText w:val="%4)"/>
        <w:lvlJc w:val="left"/>
        <w:pPr>
          <w:tabs>
            <w:tab w:val="num" w:pos="907"/>
          </w:tabs>
          <w:ind w:left="1134" w:hanging="283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pStyle w:val="Odrky"/>
        <w:lvlText w:val="- "/>
        <w:lvlJc w:val="left"/>
        <w:pPr>
          <w:ind w:left="1134" w:hanging="283"/>
        </w:pPr>
        <w:rPr>
          <w:rFonts w:ascii="Arial" w:hAnsi="Arial" w:hint="default"/>
          <w:sz w:val="22"/>
        </w:rPr>
      </w:lvl>
    </w:lvlOverride>
    <w:lvlOverride w:ilvl="5">
      <w:lvl w:ilvl="5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6">
      <w:lvl w:ilvl="6">
        <w:start w:val="1"/>
        <w:numFmt w:val="none"/>
        <w:pStyle w:val="Tloneslovan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decimal"/>
        <w:pStyle w:val="Plohy"/>
        <w:lvlText w:val="Příloha č. %8"/>
        <w:lvlJc w:val="left"/>
        <w:pPr>
          <w:ind w:left="1418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lvl w:ilvl="0">
        <w:start w:val="1"/>
        <w:numFmt w:val="decimal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ascii="Arial" w:hAnsi="Arial" w:hint="default"/>
        </w:rPr>
      </w:lvl>
    </w:lvlOverride>
    <w:lvlOverride w:ilvl="2">
      <w:lvl w:ilvl="2">
        <w:start w:val="1"/>
        <w:numFmt w:val="decimal"/>
        <w:lvlRestart w:val="1"/>
        <w:pStyle w:val="Psmena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lvlText w:val="%4)"/>
        <w:lvlJc w:val="left"/>
        <w:pPr>
          <w:tabs>
            <w:tab w:val="num" w:pos="907"/>
          </w:tabs>
          <w:ind w:left="1134" w:hanging="283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pStyle w:val="Odrky"/>
        <w:lvlText w:val="- "/>
        <w:lvlJc w:val="left"/>
        <w:pPr>
          <w:ind w:left="1134" w:hanging="283"/>
        </w:pPr>
        <w:rPr>
          <w:rFonts w:ascii="Arial" w:hAnsi="Arial" w:hint="default"/>
          <w:sz w:val="22"/>
        </w:rPr>
      </w:lvl>
    </w:lvlOverride>
    <w:lvlOverride w:ilvl="5">
      <w:lvl w:ilvl="5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6">
      <w:lvl w:ilvl="6">
        <w:start w:val="1"/>
        <w:numFmt w:val="none"/>
        <w:pStyle w:val="Tloneslovan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decimal"/>
        <w:pStyle w:val="Plohy"/>
        <w:lvlText w:val="Příloha č. %8"/>
        <w:lvlJc w:val="left"/>
        <w:pPr>
          <w:ind w:left="1418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lvl w:ilvl="0">
        <w:start w:val="1"/>
        <w:numFmt w:val="decimal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ascii="Arial" w:hAnsi="Arial" w:hint="default"/>
        </w:rPr>
      </w:lvl>
    </w:lvlOverride>
    <w:lvlOverride w:ilvl="2">
      <w:lvl w:ilvl="2">
        <w:start w:val="1"/>
        <w:numFmt w:val="decimal"/>
        <w:lvlRestart w:val="1"/>
        <w:pStyle w:val="Psmena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lvlText w:val="%4)"/>
        <w:lvlJc w:val="left"/>
        <w:pPr>
          <w:tabs>
            <w:tab w:val="num" w:pos="907"/>
          </w:tabs>
          <w:ind w:left="1134" w:hanging="283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pStyle w:val="Odrky"/>
        <w:lvlText w:val="- "/>
        <w:lvlJc w:val="left"/>
        <w:pPr>
          <w:ind w:left="1134" w:hanging="283"/>
        </w:pPr>
        <w:rPr>
          <w:rFonts w:ascii="Arial" w:hAnsi="Arial" w:hint="default"/>
          <w:sz w:val="22"/>
        </w:rPr>
      </w:lvl>
    </w:lvlOverride>
    <w:lvlOverride w:ilvl="5">
      <w:lvl w:ilvl="5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6">
      <w:lvl w:ilvl="6">
        <w:start w:val="1"/>
        <w:numFmt w:val="none"/>
        <w:pStyle w:val="Tloneslovan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decimal"/>
        <w:pStyle w:val="Plohy"/>
        <w:lvlText w:val="Příloha č. %8"/>
        <w:lvlJc w:val="left"/>
        <w:pPr>
          <w:ind w:left="1418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14">
    <w:abstractNumId w:val="12"/>
    <w:lvlOverride w:ilvl="0">
      <w:lvl w:ilvl="0">
        <w:start w:val="1"/>
        <w:numFmt w:val="decimal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ascii="Arial" w:hAnsi="Arial" w:hint="default"/>
        </w:rPr>
      </w:lvl>
    </w:lvlOverride>
    <w:lvlOverride w:ilvl="2">
      <w:lvl w:ilvl="2">
        <w:start w:val="1"/>
        <w:numFmt w:val="decimal"/>
        <w:lvlRestart w:val="1"/>
        <w:pStyle w:val="Psmena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lvlText w:val="%4)"/>
        <w:lvlJc w:val="left"/>
        <w:pPr>
          <w:tabs>
            <w:tab w:val="num" w:pos="907"/>
          </w:tabs>
          <w:ind w:left="1134" w:hanging="283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pStyle w:val="Odrky"/>
        <w:lvlText w:val="- "/>
        <w:lvlJc w:val="left"/>
        <w:pPr>
          <w:ind w:left="1134" w:hanging="283"/>
        </w:pPr>
        <w:rPr>
          <w:rFonts w:ascii="Arial" w:hAnsi="Arial" w:hint="default"/>
          <w:sz w:val="22"/>
        </w:rPr>
      </w:lvl>
    </w:lvlOverride>
    <w:lvlOverride w:ilvl="5">
      <w:lvl w:ilvl="5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6">
      <w:lvl w:ilvl="6">
        <w:start w:val="1"/>
        <w:numFmt w:val="none"/>
        <w:pStyle w:val="Tloneslovan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decimal"/>
        <w:pStyle w:val="Plohy"/>
        <w:lvlText w:val="Příloha č. %8"/>
        <w:lvlJc w:val="left"/>
        <w:pPr>
          <w:ind w:left="1418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6"/>
  </w:num>
  <w:num w:numId="18">
    <w:abstractNumId w:val="10"/>
    <w:lvlOverride w:ilvl="0">
      <w:lvl w:ilvl="0">
        <w:start w:val="1"/>
        <w:numFmt w:val="decimal"/>
        <w:pStyle w:val="Nadpis1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pStyle w:val="Tloslovan"/>
        <w:lvlText w:val="%1.%2."/>
        <w:lvlJc w:val="left"/>
        <w:pPr>
          <w:ind w:left="851" w:hanging="851"/>
        </w:pPr>
        <w:rPr>
          <w:rFonts w:ascii="Arial" w:hAnsi="Arial" w:hint="default"/>
        </w:rPr>
      </w:lvl>
    </w:lvlOverride>
    <w:lvlOverride w:ilvl="2">
      <w:lvl w:ilvl="2">
        <w:start w:val="1"/>
        <w:numFmt w:val="lowerLetter"/>
        <w:lvlRestart w:val="1"/>
        <w:lvlText w:val="%3)"/>
        <w:lvlJc w:val="left"/>
        <w:pPr>
          <w:ind w:left="1134" w:hanging="283"/>
        </w:pPr>
        <w:rPr>
          <w:rFonts w:hint="default"/>
        </w:rPr>
      </w:lvl>
    </w:lvlOverride>
    <w:lvlOverride w:ilvl="3">
      <w:lvl w:ilvl="3">
        <w:start w:val="1"/>
        <w:numFmt w:val="decimal"/>
        <w:lvlRestart w:val="2"/>
        <w:lvlText w:val="%4. "/>
        <w:lvlJc w:val="left"/>
        <w:pPr>
          <w:tabs>
            <w:tab w:val="num" w:pos="907"/>
          </w:tabs>
          <w:ind w:left="1134" w:hanging="283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– "/>
        <w:lvlJc w:val="left"/>
        <w:pPr>
          <w:ind w:left="1134" w:hanging="283"/>
        </w:pPr>
        <w:rPr>
          <w:rFonts w:ascii="Arial" w:hAnsi="Arial" w:hint="default"/>
          <w:sz w:val="22"/>
        </w:rPr>
      </w:lvl>
    </w:lvlOverride>
    <w:lvlOverride w:ilvl="5">
      <w:lvl w:ilvl="5">
        <w:start w:val="1"/>
        <w:numFmt w:val="none"/>
        <w:lvlText w:val=""/>
        <w:lvlJc w:val="left"/>
        <w:pPr>
          <w:ind w:left="851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851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Příloha č. %8"/>
        <w:lvlJc w:val="left"/>
        <w:pPr>
          <w:ind w:left="1418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D31"/>
    <w:rsid w:val="00006266"/>
    <w:rsid w:val="00007F4B"/>
    <w:rsid w:val="00024F36"/>
    <w:rsid w:val="00046F11"/>
    <w:rsid w:val="000531DC"/>
    <w:rsid w:val="00056C69"/>
    <w:rsid w:val="00067828"/>
    <w:rsid w:val="0007295B"/>
    <w:rsid w:val="00074933"/>
    <w:rsid w:val="00084321"/>
    <w:rsid w:val="00097BC6"/>
    <w:rsid w:val="000A4276"/>
    <w:rsid w:val="000A4B98"/>
    <w:rsid w:val="000C3224"/>
    <w:rsid w:val="000D2D3E"/>
    <w:rsid w:val="000E6D6E"/>
    <w:rsid w:val="00104227"/>
    <w:rsid w:val="00110CA5"/>
    <w:rsid w:val="001361BA"/>
    <w:rsid w:val="0014017E"/>
    <w:rsid w:val="00147C12"/>
    <w:rsid w:val="00165C44"/>
    <w:rsid w:val="001742E3"/>
    <w:rsid w:val="00191EB0"/>
    <w:rsid w:val="001A433A"/>
    <w:rsid w:val="001C6974"/>
    <w:rsid w:val="001D10F8"/>
    <w:rsid w:val="001D468C"/>
    <w:rsid w:val="001D4C2C"/>
    <w:rsid w:val="001E29C4"/>
    <w:rsid w:val="001E6B43"/>
    <w:rsid w:val="001E78AD"/>
    <w:rsid w:val="001F1203"/>
    <w:rsid w:val="00212D31"/>
    <w:rsid w:val="002137A2"/>
    <w:rsid w:val="0021622E"/>
    <w:rsid w:val="00217B3A"/>
    <w:rsid w:val="00222832"/>
    <w:rsid w:val="002260D6"/>
    <w:rsid w:val="0022725A"/>
    <w:rsid w:val="00227603"/>
    <w:rsid w:val="0022762B"/>
    <w:rsid w:val="00250381"/>
    <w:rsid w:val="00280415"/>
    <w:rsid w:val="00280CBC"/>
    <w:rsid w:val="002905A3"/>
    <w:rsid w:val="00297665"/>
    <w:rsid w:val="002B63EA"/>
    <w:rsid w:val="002C27F1"/>
    <w:rsid w:val="002C68EC"/>
    <w:rsid w:val="002D6626"/>
    <w:rsid w:val="002E74F7"/>
    <w:rsid w:val="00303D43"/>
    <w:rsid w:val="0030491F"/>
    <w:rsid w:val="00317CA2"/>
    <w:rsid w:val="00334798"/>
    <w:rsid w:val="00334CC2"/>
    <w:rsid w:val="00352E80"/>
    <w:rsid w:val="00357B7E"/>
    <w:rsid w:val="00357F72"/>
    <w:rsid w:val="00370681"/>
    <w:rsid w:val="003925CD"/>
    <w:rsid w:val="00393585"/>
    <w:rsid w:val="003A6773"/>
    <w:rsid w:val="003B0D07"/>
    <w:rsid w:val="003B1ACB"/>
    <w:rsid w:val="003B34AC"/>
    <w:rsid w:val="003B766D"/>
    <w:rsid w:val="003D480F"/>
    <w:rsid w:val="003E4608"/>
    <w:rsid w:val="003F2EA2"/>
    <w:rsid w:val="004337CB"/>
    <w:rsid w:val="00434E72"/>
    <w:rsid w:val="00437142"/>
    <w:rsid w:val="0047394E"/>
    <w:rsid w:val="004806F6"/>
    <w:rsid w:val="00493A1A"/>
    <w:rsid w:val="00495494"/>
    <w:rsid w:val="00496FC9"/>
    <w:rsid w:val="004A6A9A"/>
    <w:rsid w:val="004E274D"/>
    <w:rsid w:val="00504371"/>
    <w:rsid w:val="005066D2"/>
    <w:rsid w:val="00506E80"/>
    <w:rsid w:val="00515259"/>
    <w:rsid w:val="00515522"/>
    <w:rsid w:val="00521FC9"/>
    <w:rsid w:val="005227BD"/>
    <w:rsid w:val="00536151"/>
    <w:rsid w:val="005369D8"/>
    <w:rsid w:val="00547842"/>
    <w:rsid w:val="00566DB5"/>
    <w:rsid w:val="00571D80"/>
    <w:rsid w:val="00573643"/>
    <w:rsid w:val="00587A60"/>
    <w:rsid w:val="005936BD"/>
    <w:rsid w:val="005958EF"/>
    <w:rsid w:val="005A00F6"/>
    <w:rsid w:val="005A0EC7"/>
    <w:rsid w:val="005A5802"/>
    <w:rsid w:val="005C0F6D"/>
    <w:rsid w:val="005C172F"/>
    <w:rsid w:val="005C3F2B"/>
    <w:rsid w:val="006256BA"/>
    <w:rsid w:val="006331DC"/>
    <w:rsid w:val="006704DC"/>
    <w:rsid w:val="00672AAE"/>
    <w:rsid w:val="006A0B54"/>
    <w:rsid w:val="006A2F1C"/>
    <w:rsid w:val="006C1834"/>
    <w:rsid w:val="006C6959"/>
    <w:rsid w:val="006D03E5"/>
    <w:rsid w:val="006D46E3"/>
    <w:rsid w:val="006F599E"/>
    <w:rsid w:val="006F676B"/>
    <w:rsid w:val="007124AE"/>
    <w:rsid w:val="00713986"/>
    <w:rsid w:val="00737CB6"/>
    <w:rsid w:val="00761177"/>
    <w:rsid w:val="00762919"/>
    <w:rsid w:val="00780C8A"/>
    <w:rsid w:val="0078499B"/>
    <w:rsid w:val="00794F87"/>
    <w:rsid w:val="00797F5A"/>
    <w:rsid w:val="007A0CE4"/>
    <w:rsid w:val="007A176D"/>
    <w:rsid w:val="007C48FA"/>
    <w:rsid w:val="007C4D20"/>
    <w:rsid w:val="007C7FE3"/>
    <w:rsid w:val="007D0618"/>
    <w:rsid w:val="00800C18"/>
    <w:rsid w:val="008030A6"/>
    <w:rsid w:val="00806110"/>
    <w:rsid w:val="00813D66"/>
    <w:rsid w:val="00822191"/>
    <w:rsid w:val="008433BA"/>
    <w:rsid w:val="00845481"/>
    <w:rsid w:val="00845C20"/>
    <w:rsid w:val="0085118A"/>
    <w:rsid w:val="008546AF"/>
    <w:rsid w:val="0086303A"/>
    <w:rsid w:val="00866F0F"/>
    <w:rsid w:val="00867209"/>
    <w:rsid w:val="00875395"/>
    <w:rsid w:val="0088125A"/>
    <w:rsid w:val="00882BF6"/>
    <w:rsid w:val="00884643"/>
    <w:rsid w:val="00885F81"/>
    <w:rsid w:val="008B64F9"/>
    <w:rsid w:val="008C74B5"/>
    <w:rsid w:val="008C7DE0"/>
    <w:rsid w:val="008E17B9"/>
    <w:rsid w:val="008E74B5"/>
    <w:rsid w:val="00902243"/>
    <w:rsid w:val="00902DE2"/>
    <w:rsid w:val="00907B1E"/>
    <w:rsid w:val="009165A5"/>
    <w:rsid w:val="00921C04"/>
    <w:rsid w:val="00933444"/>
    <w:rsid w:val="00940795"/>
    <w:rsid w:val="0097478D"/>
    <w:rsid w:val="00982E0B"/>
    <w:rsid w:val="00992C64"/>
    <w:rsid w:val="009B1329"/>
    <w:rsid w:val="009C5570"/>
    <w:rsid w:val="009D38B9"/>
    <w:rsid w:val="009D43AD"/>
    <w:rsid w:val="009F5D76"/>
    <w:rsid w:val="00A03128"/>
    <w:rsid w:val="00A138FD"/>
    <w:rsid w:val="00A173CF"/>
    <w:rsid w:val="00A31C63"/>
    <w:rsid w:val="00A3397A"/>
    <w:rsid w:val="00A33BB2"/>
    <w:rsid w:val="00A3730D"/>
    <w:rsid w:val="00A41623"/>
    <w:rsid w:val="00A57C4D"/>
    <w:rsid w:val="00A61E27"/>
    <w:rsid w:val="00A83716"/>
    <w:rsid w:val="00A84EB9"/>
    <w:rsid w:val="00A96912"/>
    <w:rsid w:val="00AC4B21"/>
    <w:rsid w:val="00AC5DC2"/>
    <w:rsid w:val="00AF2F6F"/>
    <w:rsid w:val="00B37533"/>
    <w:rsid w:val="00B40775"/>
    <w:rsid w:val="00B42723"/>
    <w:rsid w:val="00B4374E"/>
    <w:rsid w:val="00B553C7"/>
    <w:rsid w:val="00B5718A"/>
    <w:rsid w:val="00B62987"/>
    <w:rsid w:val="00B66A17"/>
    <w:rsid w:val="00B74A58"/>
    <w:rsid w:val="00B81A5C"/>
    <w:rsid w:val="00B83C99"/>
    <w:rsid w:val="00B9678B"/>
    <w:rsid w:val="00BA50CE"/>
    <w:rsid w:val="00BB4B04"/>
    <w:rsid w:val="00BD565E"/>
    <w:rsid w:val="00BD62C1"/>
    <w:rsid w:val="00BF0B4A"/>
    <w:rsid w:val="00C021E2"/>
    <w:rsid w:val="00C07D79"/>
    <w:rsid w:val="00C20440"/>
    <w:rsid w:val="00C21D5F"/>
    <w:rsid w:val="00C44E4B"/>
    <w:rsid w:val="00C46C13"/>
    <w:rsid w:val="00C7406E"/>
    <w:rsid w:val="00C76D5E"/>
    <w:rsid w:val="00C96C2E"/>
    <w:rsid w:val="00CA4A7B"/>
    <w:rsid w:val="00CD23A3"/>
    <w:rsid w:val="00CE329E"/>
    <w:rsid w:val="00CE431E"/>
    <w:rsid w:val="00CE5FF7"/>
    <w:rsid w:val="00CF7913"/>
    <w:rsid w:val="00D0049E"/>
    <w:rsid w:val="00D04678"/>
    <w:rsid w:val="00D05791"/>
    <w:rsid w:val="00D16F74"/>
    <w:rsid w:val="00D27FE2"/>
    <w:rsid w:val="00D410A1"/>
    <w:rsid w:val="00D44314"/>
    <w:rsid w:val="00D47760"/>
    <w:rsid w:val="00D5576E"/>
    <w:rsid w:val="00D55AF9"/>
    <w:rsid w:val="00D61864"/>
    <w:rsid w:val="00D623AD"/>
    <w:rsid w:val="00D675AD"/>
    <w:rsid w:val="00D764A4"/>
    <w:rsid w:val="00D80BDC"/>
    <w:rsid w:val="00D962D6"/>
    <w:rsid w:val="00DA6DD1"/>
    <w:rsid w:val="00DB236E"/>
    <w:rsid w:val="00DB7522"/>
    <w:rsid w:val="00DB7EAA"/>
    <w:rsid w:val="00DD00BE"/>
    <w:rsid w:val="00DF0B16"/>
    <w:rsid w:val="00DF2477"/>
    <w:rsid w:val="00DF6FD2"/>
    <w:rsid w:val="00E03796"/>
    <w:rsid w:val="00E11725"/>
    <w:rsid w:val="00E12D7E"/>
    <w:rsid w:val="00E15988"/>
    <w:rsid w:val="00E15D79"/>
    <w:rsid w:val="00E17012"/>
    <w:rsid w:val="00E3536F"/>
    <w:rsid w:val="00E506CC"/>
    <w:rsid w:val="00E50BC5"/>
    <w:rsid w:val="00E54DCB"/>
    <w:rsid w:val="00E61748"/>
    <w:rsid w:val="00E65CDC"/>
    <w:rsid w:val="00E9457E"/>
    <w:rsid w:val="00EB3A44"/>
    <w:rsid w:val="00EB7CBD"/>
    <w:rsid w:val="00EC2D40"/>
    <w:rsid w:val="00ED3D1C"/>
    <w:rsid w:val="00ED60DA"/>
    <w:rsid w:val="00ED6E7B"/>
    <w:rsid w:val="00EF419D"/>
    <w:rsid w:val="00F14730"/>
    <w:rsid w:val="00F175F4"/>
    <w:rsid w:val="00F17696"/>
    <w:rsid w:val="00F2089D"/>
    <w:rsid w:val="00F31C3E"/>
    <w:rsid w:val="00F46FAE"/>
    <w:rsid w:val="00F74014"/>
    <w:rsid w:val="00F92449"/>
    <w:rsid w:val="00FA2B16"/>
    <w:rsid w:val="00FA3148"/>
    <w:rsid w:val="00FB0F6C"/>
    <w:rsid w:val="00FB3704"/>
    <w:rsid w:val="00FC2EEE"/>
    <w:rsid w:val="00FC5C8F"/>
    <w:rsid w:val="00FD1280"/>
    <w:rsid w:val="00FD3438"/>
    <w:rsid w:val="00FD3C7F"/>
    <w:rsid w:val="00FE4E5B"/>
    <w:rsid w:val="00FF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F369647"/>
  <w15:chartTrackingRefBased/>
  <w15:docId w15:val="{6EC8F936-802B-4209-A329-20217EA4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66D2"/>
    <w:pPr>
      <w:spacing w:before="120" w:after="120" w:line="276" w:lineRule="auto"/>
    </w:pPr>
    <w:rPr>
      <w:rFonts w:ascii="Arial" w:hAnsi="Arial" w:cs="Arial"/>
    </w:rPr>
  </w:style>
  <w:style w:type="paragraph" w:styleId="Nadpis1">
    <w:name w:val="heading 1"/>
    <w:aliases w:val="Kapitola,_Nadpis 1,H1"/>
    <w:basedOn w:val="Normln"/>
    <w:next w:val="Nadpis2"/>
    <w:link w:val="Nadpis1Char"/>
    <w:uiPriority w:val="9"/>
    <w:qFormat/>
    <w:rsid w:val="00B9678B"/>
    <w:pPr>
      <w:keepNext/>
      <w:keepLines/>
      <w:numPr>
        <w:numId w:val="16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240"/>
      <w:outlineLvl w:val="0"/>
    </w:pPr>
    <w:rPr>
      <w:rFonts w:eastAsiaTheme="majorEastAsia"/>
      <w:b/>
      <w:bCs/>
      <w:caps/>
      <w:color w:val="808080" w:themeColor="background1" w:themeShade="80"/>
      <w:sz w:val="28"/>
      <w:szCs w:val="28"/>
    </w:rPr>
  </w:style>
  <w:style w:type="paragraph" w:styleId="Nadpis2">
    <w:name w:val="heading 2"/>
    <w:aliases w:val="Podkapitola"/>
    <w:basedOn w:val="Normln"/>
    <w:next w:val="Tloslovan"/>
    <w:link w:val="Nadpis2Char"/>
    <w:uiPriority w:val="9"/>
    <w:unhideWhenUsed/>
    <w:qFormat/>
    <w:rsid w:val="00DA6DD1"/>
    <w:pPr>
      <w:keepNext/>
      <w:keepLines/>
      <w:outlineLvl w:val="1"/>
    </w:pPr>
    <w:rPr>
      <w:rFonts w:eastAsiaTheme="majorEastAsia"/>
      <w:b/>
      <w:smallCaps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85118A"/>
    <w:pPr>
      <w:keepNext/>
      <w:keepLines/>
      <w:spacing w:before="40" w:after="0"/>
      <w:outlineLvl w:val="2"/>
    </w:pPr>
    <w:rPr>
      <w:rFonts w:eastAsiaTheme="maj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7C12"/>
  </w:style>
  <w:style w:type="paragraph" w:styleId="Zpat">
    <w:name w:val="footer"/>
    <w:basedOn w:val="Normln"/>
    <w:link w:val="ZpatChar"/>
    <w:uiPriority w:val="99"/>
    <w:unhideWhenUsed/>
    <w:rsid w:val="00147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7C12"/>
  </w:style>
  <w:style w:type="character" w:customStyle="1" w:styleId="Nadpis1Char">
    <w:name w:val="Nadpis 1 Char"/>
    <w:aliases w:val="Kapitola Char,_Nadpis 1 Char,H1 Char"/>
    <w:basedOn w:val="Standardnpsmoodstavce"/>
    <w:link w:val="Nadpis1"/>
    <w:uiPriority w:val="9"/>
    <w:rsid w:val="00B9678B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Nadpis2Char">
    <w:name w:val="Nadpis 2 Char"/>
    <w:aliases w:val="Podkapitola Char"/>
    <w:basedOn w:val="Standardnpsmoodstavce"/>
    <w:link w:val="Nadpis2"/>
    <w:uiPriority w:val="9"/>
    <w:rsid w:val="00DA6DD1"/>
    <w:rPr>
      <w:rFonts w:ascii="Arial" w:eastAsiaTheme="majorEastAsia" w:hAnsi="Arial" w:cs="Arial"/>
      <w:b/>
      <w:smallCaps/>
    </w:rPr>
  </w:style>
  <w:style w:type="character" w:customStyle="1" w:styleId="Nadpis3Char">
    <w:name w:val="Nadpis 3 Char"/>
    <w:basedOn w:val="Standardnpsmoodstavce"/>
    <w:link w:val="Nadpis3"/>
    <w:uiPriority w:val="9"/>
    <w:rsid w:val="0085118A"/>
    <w:rPr>
      <w:rFonts w:ascii="Arial" w:eastAsiaTheme="majorEastAsia" w:hAnsi="Arial" w:cs="Arial"/>
      <w:sz w:val="24"/>
      <w:szCs w:val="24"/>
    </w:rPr>
  </w:style>
  <w:style w:type="paragraph" w:styleId="Podtitul">
    <w:name w:val="Subtitle"/>
    <w:aliases w:val="Podstyl"/>
    <w:basedOn w:val="Normln"/>
    <w:next w:val="Tloneslovan"/>
    <w:link w:val="PodtitulChar"/>
    <w:uiPriority w:val="11"/>
    <w:qFormat/>
    <w:rsid w:val="006256BA"/>
    <w:pPr>
      <w:ind w:left="851"/>
      <w:jc w:val="both"/>
    </w:pPr>
    <w:rPr>
      <w:b/>
      <w:bCs/>
    </w:rPr>
  </w:style>
  <w:style w:type="character" w:customStyle="1" w:styleId="PodtitulChar">
    <w:name w:val="Podtitul Char"/>
    <w:aliases w:val="Podstyl Char"/>
    <w:basedOn w:val="Standardnpsmoodstavce"/>
    <w:link w:val="Podtitul"/>
    <w:uiPriority w:val="99"/>
    <w:rsid w:val="006256BA"/>
    <w:rPr>
      <w:rFonts w:ascii="Arial" w:hAnsi="Arial" w:cs="Arial"/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5066D2"/>
    <w:pPr>
      <w:ind w:left="851" w:hanging="851"/>
    </w:pPr>
  </w:style>
  <w:style w:type="character" w:customStyle="1" w:styleId="NzevChar">
    <w:name w:val="Název Char"/>
    <w:basedOn w:val="Standardnpsmoodstavce"/>
    <w:link w:val="Nzev"/>
    <w:uiPriority w:val="10"/>
    <w:rsid w:val="005066D2"/>
    <w:rPr>
      <w:rFonts w:ascii="Arial" w:hAnsi="Arial" w:cs="Arial"/>
    </w:rPr>
  </w:style>
  <w:style w:type="paragraph" w:customStyle="1" w:styleId="Tloslovan">
    <w:name w:val="Tělo číslované"/>
    <w:basedOn w:val="Normln"/>
    <w:link w:val="TloslovanChar"/>
    <w:qFormat/>
    <w:rsid w:val="006256BA"/>
    <w:pPr>
      <w:numPr>
        <w:ilvl w:val="1"/>
        <w:numId w:val="16"/>
      </w:numPr>
      <w:jc w:val="both"/>
    </w:pPr>
  </w:style>
  <w:style w:type="paragraph" w:customStyle="1" w:styleId="Tloneslovan">
    <w:name w:val="Tělo nečíslované"/>
    <w:basedOn w:val="Odrky"/>
    <w:link w:val="TloneslovanChar"/>
    <w:qFormat/>
    <w:rsid w:val="0097478D"/>
    <w:pPr>
      <w:numPr>
        <w:ilvl w:val="6"/>
      </w:numPr>
    </w:pPr>
  </w:style>
  <w:style w:type="character" w:customStyle="1" w:styleId="TloslovanChar">
    <w:name w:val="Tělo číslované Char"/>
    <w:basedOn w:val="Standardnpsmoodstavce"/>
    <w:link w:val="Tloslovan"/>
    <w:rsid w:val="006256BA"/>
    <w:rPr>
      <w:rFonts w:ascii="Arial" w:hAnsi="Arial" w:cs="Arial"/>
    </w:rPr>
  </w:style>
  <w:style w:type="paragraph" w:customStyle="1" w:styleId="Psmena">
    <w:name w:val="Písmena"/>
    <w:basedOn w:val="Normln"/>
    <w:link w:val="PsmenaChar"/>
    <w:qFormat/>
    <w:rsid w:val="006256BA"/>
    <w:pPr>
      <w:numPr>
        <w:ilvl w:val="2"/>
        <w:numId w:val="2"/>
      </w:numPr>
      <w:jc w:val="both"/>
    </w:pPr>
  </w:style>
  <w:style w:type="character" w:customStyle="1" w:styleId="TloneslovanChar">
    <w:name w:val="Tělo nečíslované Char"/>
    <w:basedOn w:val="Standardnpsmoodstavce"/>
    <w:link w:val="Tloneslovan"/>
    <w:rsid w:val="0097478D"/>
    <w:rPr>
      <w:rFonts w:ascii="Arial" w:hAnsi="Arial" w:cs="Arial"/>
    </w:rPr>
  </w:style>
  <w:style w:type="paragraph" w:customStyle="1" w:styleId="Plohy">
    <w:name w:val="Přílohy"/>
    <w:basedOn w:val="Tloneslovan"/>
    <w:link w:val="PlohyChar"/>
    <w:qFormat/>
    <w:rsid w:val="00B37533"/>
    <w:pPr>
      <w:numPr>
        <w:ilvl w:val="7"/>
      </w:numPr>
    </w:pPr>
  </w:style>
  <w:style w:type="character" w:customStyle="1" w:styleId="PsmenaChar">
    <w:name w:val="Písmena Char"/>
    <w:basedOn w:val="Standardnpsmoodstavce"/>
    <w:link w:val="Psmena"/>
    <w:rsid w:val="006256BA"/>
    <w:rPr>
      <w:rFonts w:ascii="Arial" w:hAnsi="Arial" w:cs="Arial"/>
    </w:rPr>
  </w:style>
  <w:style w:type="character" w:styleId="Zdraznnjemn">
    <w:name w:val="Subtle Emphasis"/>
    <w:basedOn w:val="TloslovanChar"/>
    <w:uiPriority w:val="19"/>
    <w:qFormat/>
    <w:rsid w:val="00357F72"/>
    <w:rPr>
      <w:rFonts w:ascii="Arial" w:hAnsi="Arial" w:cs="Arial"/>
      <w:i/>
      <w:iCs/>
      <w:color w:val="404040" w:themeColor="text1" w:themeTint="BF"/>
    </w:rPr>
  </w:style>
  <w:style w:type="character" w:customStyle="1" w:styleId="PlohyChar">
    <w:name w:val="Přílohy Char"/>
    <w:basedOn w:val="TloneslovanChar"/>
    <w:link w:val="Plohy"/>
    <w:rsid w:val="00B37533"/>
    <w:rPr>
      <w:rFonts w:ascii="Arial" w:hAnsi="Arial" w:cs="Arial"/>
    </w:rPr>
  </w:style>
  <w:style w:type="character" w:styleId="Siln">
    <w:name w:val="Strong"/>
    <w:basedOn w:val="TloslovanChar"/>
    <w:uiPriority w:val="22"/>
    <w:qFormat/>
    <w:rsid w:val="00357F72"/>
    <w:rPr>
      <w:rFonts w:ascii="Arial" w:hAnsi="Arial" w:cs="Arial"/>
      <w:b/>
      <w:bCs/>
    </w:rPr>
  </w:style>
  <w:style w:type="paragraph" w:customStyle="1" w:styleId="Nzevdokumentu">
    <w:name w:val="Název dokumentu"/>
    <w:basedOn w:val="Normln"/>
    <w:link w:val="NzevdokumentuChar"/>
    <w:qFormat/>
    <w:rsid w:val="00357F72"/>
    <w:pPr>
      <w:spacing w:before="4000" w:after="480"/>
      <w:jc w:val="center"/>
    </w:pPr>
    <w:rPr>
      <w:b/>
      <w:bCs/>
      <w:sz w:val="32"/>
      <w:szCs w:val="32"/>
    </w:rPr>
  </w:style>
  <w:style w:type="paragraph" w:customStyle="1" w:styleId="Nzevveejnzakzky">
    <w:name w:val="Název veřejné zakázky"/>
    <w:basedOn w:val="Normln"/>
    <w:link w:val="NzevveejnzakzkyChar"/>
    <w:qFormat/>
    <w:rsid w:val="00A61E27"/>
    <w:pPr>
      <w:spacing w:before="480" w:after="4800"/>
      <w:jc w:val="center"/>
    </w:pPr>
    <w:rPr>
      <w:b/>
      <w:bCs/>
      <w:smallCaps/>
      <w:sz w:val="32"/>
      <w:szCs w:val="32"/>
    </w:rPr>
  </w:style>
  <w:style w:type="character" w:customStyle="1" w:styleId="NzevdokumentuChar">
    <w:name w:val="Název dokumentu Char"/>
    <w:basedOn w:val="Standardnpsmoodstavce"/>
    <w:link w:val="Nzevdokumentu"/>
    <w:rsid w:val="00357F72"/>
    <w:rPr>
      <w:rFonts w:ascii="Arial" w:hAnsi="Arial" w:cs="Arial"/>
      <w:b/>
      <w:bCs/>
      <w:sz w:val="32"/>
      <w:szCs w:val="32"/>
    </w:rPr>
  </w:style>
  <w:style w:type="paragraph" w:customStyle="1" w:styleId="Zkladnpopis">
    <w:name w:val="Základní popis"/>
    <w:basedOn w:val="Normln"/>
    <w:link w:val="ZkladnpopisChar"/>
    <w:qFormat/>
    <w:rsid w:val="00437142"/>
    <w:pPr>
      <w:spacing w:before="240"/>
      <w:jc w:val="both"/>
    </w:pPr>
  </w:style>
  <w:style w:type="character" w:customStyle="1" w:styleId="NzevveejnzakzkyChar">
    <w:name w:val="Název veřejné zakázky Char"/>
    <w:basedOn w:val="Standardnpsmoodstavce"/>
    <w:link w:val="Nzevveejnzakzky"/>
    <w:rsid w:val="00A61E27"/>
    <w:rPr>
      <w:rFonts w:ascii="Arial" w:hAnsi="Arial" w:cs="Arial"/>
      <w:b/>
      <w:bCs/>
      <w:smallCaps/>
      <w:sz w:val="32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rsid w:val="00437142"/>
    <w:pPr>
      <w:spacing w:before="60" w:after="60"/>
      <w:ind w:left="567"/>
    </w:pPr>
  </w:style>
  <w:style w:type="character" w:customStyle="1" w:styleId="ZkladnpopisChar">
    <w:name w:val="Základní popis Char"/>
    <w:basedOn w:val="Standardnpsmoodstavce"/>
    <w:link w:val="Zkladnpopis"/>
    <w:rsid w:val="00437142"/>
    <w:rPr>
      <w:rFonts w:ascii="Arial" w:hAnsi="Arial" w:cs="Arial"/>
    </w:rPr>
  </w:style>
  <w:style w:type="paragraph" w:styleId="Obsah1">
    <w:name w:val="toc 1"/>
    <w:basedOn w:val="Normln"/>
    <w:next w:val="Normln"/>
    <w:autoRedefine/>
    <w:uiPriority w:val="39"/>
    <w:unhideWhenUsed/>
    <w:rsid w:val="00B9678B"/>
    <w:pPr>
      <w:spacing w:before="60" w:after="60"/>
      <w:ind w:right="567"/>
    </w:pPr>
  </w:style>
  <w:style w:type="character" w:styleId="Hypertextovodkaz">
    <w:name w:val="Hyperlink"/>
    <w:basedOn w:val="Standardnpsmoodstavce"/>
    <w:uiPriority w:val="99"/>
    <w:unhideWhenUsed/>
    <w:rsid w:val="00B40775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B96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dpisobsahu">
    <w:name w:val="TOC Heading"/>
    <w:basedOn w:val="Nadpis1"/>
    <w:next w:val="Normln"/>
    <w:uiPriority w:val="39"/>
    <w:unhideWhenUsed/>
    <w:qFormat/>
    <w:rsid w:val="00B9678B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outlineLvl w:val="9"/>
    </w:pPr>
    <w:rPr>
      <w:rFonts w:asciiTheme="majorHAnsi" w:hAnsiTheme="majorHAnsi" w:cstheme="majorBidi"/>
      <w:b w:val="0"/>
      <w:bCs w:val="0"/>
      <w:caps w:val="0"/>
      <w:color w:val="2F5496" w:themeColor="accent1" w:themeShade="BF"/>
      <w:sz w:val="32"/>
      <w:szCs w:val="32"/>
      <w:lang w:eastAsia="cs-CZ"/>
    </w:rPr>
  </w:style>
  <w:style w:type="paragraph" w:customStyle="1" w:styleId="Obsah">
    <w:name w:val="Obsah"/>
    <w:basedOn w:val="Nzevdokumentu"/>
    <w:link w:val="ObsahChar"/>
    <w:qFormat/>
    <w:rsid w:val="00024F36"/>
    <w:p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240" w:after="240"/>
      <w:jc w:val="left"/>
    </w:pPr>
    <w:rPr>
      <w:color w:val="808080" w:themeColor="background1" w:themeShade="80"/>
      <w:sz w:val="28"/>
      <w:szCs w:val="28"/>
    </w:rPr>
  </w:style>
  <w:style w:type="paragraph" w:styleId="Normlnweb">
    <w:name w:val="Normal (Web)"/>
    <w:basedOn w:val="Normln"/>
    <w:uiPriority w:val="99"/>
    <w:semiHidden/>
    <w:unhideWhenUsed/>
    <w:rsid w:val="00437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bsahChar">
    <w:name w:val="Obsah Char"/>
    <w:basedOn w:val="NzevdokumentuChar"/>
    <w:link w:val="Obsah"/>
    <w:rsid w:val="00024F36"/>
    <w:rPr>
      <w:rFonts w:ascii="Arial" w:hAnsi="Arial" w:cs="Arial"/>
      <w:b/>
      <w:bCs/>
      <w:color w:val="808080" w:themeColor="background1" w:themeShade="80"/>
      <w:sz w:val="28"/>
      <w:szCs w:val="28"/>
    </w:rPr>
  </w:style>
  <w:style w:type="paragraph" w:customStyle="1" w:styleId="Odrky">
    <w:name w:val="Odrážky"/>
    <w:basedOn w:val="Psmena"/>
    <w:link w:val="OdrkyChar"/>
    <w:qFormat/>
    <w:rsid w:val="00AF2F6F"/>
    <w:pPr>
      <w:numPr>
        <w:ilvl w:val="4"/>
      </w:numPr>
    </w:pPr>
  </w:style>
  <w:style w:type="character" w:styleId="Zstupntext">
    <w:name w:val="Placeholder Text"/>
    <w:basedOn w:val="Standardnpsmoodstavce"/>
    <w:uiPriority w:val="99"/>
    <w:semiHidden/>
    <w:rsid w:val="00FD3438"/>
    <w:rPr>
      <w:color w:val="808080"/>
    </w:rPr>
  </w:style>
  <w:style w:type="character" w:customStyle="1" w:styleId="OdrkyChar">
    <w:name w:val="Odrážky Char"/>
    <w:basedOn w:val="PsmenaChar"/>
    <w:link w:val="Odrky"/>
    <w:rsid w:val="00AF2F6F"/>
    <w:rPr>
      <w:rFonts w:ascii="Arial" w:hAnsi="Arial" w:cs="Arial"/>
    </w:rPr>
  </w:style>
  <w:style w:type="paragraph" w:customStyle="1" w:styleId="ZhlavsnzvemVZ">
    <w:name w:val="Záhlaví s názvem VZ"/>
    <w:basedOn w:val="Zhlav"/>
    <w:link w:val="ZhlavsnzvemVZChar"/>
    <w:qFormat/>
    <w:rsid w:val="00D44314"/>
    <w:rPr>
      <w:sz w:val="18"/>
      <w:szCs w:val="18"/>
    </w:rPr>
  </w:style>
  <w:style w:type="paragraph" w:customStyle="1" w:styleId="Zpatslastrnek">
    <w:name w:val="Zápatí čísla stránek"/>
    <w:basedOn w:val="Zpat"/>
    <w:link w:val="ZpatslastrnekChar"/>
    <w:qFormat/>
    <w:rsid w:val="00D44314"/>
    <w:pPr>
      <w:jc w:val="right"/>
    </w:pPr>
    <w:rPr>
      <w:sz w:val="18"/>
      <w:szCs w:val="18"/>
    </w:rPr>
  </w:style>
  <w:style w:type="character" w:customStyle="1" w:styleId="ZhlavsnzvemVZChar">
    <w:name w:val="Záhlaví s názvem VZ Char"/>
    <w:basedOn w:val="ZhlavChar"/>
    <w:link w:val="ZhlavsnzvemVZ"/>
    <w:rsid w:val="00D44314"/>
    <w:rPr>
      <w:rFonts w:ascii="Arial" w:hAnsi="Arial" w:cs="Arial"/>
      <w:sz w:val="18"/>
      <w:szCs w:val="18"/>
    </w:rPr>
  </w:style>
  <w:style w:type="character" w:customStyle="1" w:styleId="ZpatslastrnekChar">
    <w:name w:val="Zápatí čísla stránek Char"/>
    <w:basedOn w:val="ZpatChar"/>
    <w:link w:val="Zpatslastrnek"/>
    <w:rsid w:val="00D44314"/>
    <w:rPr>
      <w:rFonts w:ascii="Arial" w:hAnsi="Arial" w:cs="Arial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172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1725"/>
    <w:rPr>
      <w:rFonts w:ascii="Segoe UI" w:hAnsi="Segoe UI" w:cs="Segoe UI"/>
      <w:sz w:val="18"/>
      <w:szCs w:val="18"/>
    </w:rPr>
  </w:style>
  <w:style w:type="paragraph" w:customStyle="1" w:styleId="Nzevsmlouvyodlo">
    <w:name w:val="Název smlouvy o dílo"/>
    <w:basedOn w:val="Obsah"/>
    <w:link w:val="NzevsmlouvyodloChar"/>
    <w:qFormat/>
    <w:rsid w:val="00E11725"/>
    <w:pPr>
      <w:jc w:val="center"/>
    </w:pPr>
  </w:style>
  <w:style w:type="paragraph" w:styleId="Odstavecseseznamem">
    <w:name w:val="List Paragraph"/>
    <w:basedOn w:val="Normln"/>
    <w:uiPriority w:val="34"/>
    <w:rsid w:val="00E11725"/>
    <w:pPr>
      <w:keepNext/>
      <w:numPr>
        <w:numId w:val="15"/>
      </w:numPr>
      <w:spacing w:before="0" w:after="0" w:line="240" w:lineRule="auto"/>
      <w:ind w:hanging="720"/>
      <w:contextualSpacing/>
    </w:pPr>
    <w:rPr>
      <w:rFonts w:asciiTheme="minorHAnsi" w:hAnsiTheme="minorHAnsi"/>
      <w:color w:val="000000"/>
    </w:rPr>
  </w:style>
  <w:style w:type="character" w:customStyle="1" w:styleId="NzevsmlouvyodloChar">
    <w:name w:val="Název smlouvy o dílo Char"/>
    <w:basedOn w:val="ObsahChar"/>
    <w:link w:val="Nzevsmlouvyodlo"/>
    <w:rsid w:val="00E11725"/>
    <w:rPr>
      <w:rFonts w:ascii="Arial" w:hAnsi="Arial" w:cs="Arial"/>
      <w:b/>
      <w:bCs/>
      <w:color w:val="808080" w:themeColor="background1" w:themeShade="80"/>
      <w:sz w:val="28"/>
      <w:szCs w:val="28"/>
    </w:rPr>
  </w:style>
  <w:style w:type="character" w:customStyle="1" w:styleId="ObyejnChar">
    <w:name w:val="Obyčejný Char"/>
    <w:basedOn w:val="Standardnpsmoodstavce"/>
    <w:link w:val="Obyejn"/>
    <w:semiHidden/>
    <w:locked/>
    <w:rsid w:val="00E11725"/>
    <w:rPr>
      <w:rFonts w:ascii="Arial" w:eastAsia="Times New Roman" w:hAnsi="Arial" w:cs="Arial"/>
      <w:color w:val="1F497D"/>
      <w:sz w:val="24"/>
      <w:szCs w:val="24"/>
      <w:lang w:eastAsia="cs-CZ"/>
    </w:rPr>
  </w:style>
  <w:style w:type="paragraph" w:customStyle="1" w:styleId="Obyejn">
    <w:name w:val="Obyčejný"/>
    <w:basedOn w:val="Normln"/>
    <w:link w:val="ObyejnChar"/>
    <w:semiHidden/>
    <w:qFormat/>
    <w:rsid w:val="00E11725"/>
    <w:pPr>
      <w:spacing w:before="0" w:after="0" w:line="240" w:lineRule="auto"/>
    </w:pPr>
    <w:rPr>
      <w:rFonts w:eastAsia="Times New Roman"/>
      <w:color w:val="1F497D"/>
      <w:sz w:val="24"/>
      <w:szCs w:val="24"/>
      <w:lang w:eastAsia="cs-CZ"/>
    </w:rPr>
  </w:style>
  <w:style w:type="character" w:customStyle="1" w:styleId="VycentrovanChar">
    <w:name w:val="Vycentrovaný Char"/>
    <w:basedOn w:val="ObyejnChar"/>
    <w:link w:val="Vycentrovan"/>
    <w:semiHidden/>
    <w:locked/>
    <w:rsid w:val="00E11725"/>
    <w:rPr>
      <w:rFonts w:ascii="Arial" w:eastAsia="Times New Roman" w:hAnsi="Arial" w:cs="Arial"/>
      <w:color w:val="1F497D"/>
      <w:sz w:val="24"/>
      <w:szCs w:val="24"/>
      <w:lang w:eastAsia="cs-CZ"/>
    </w:rPr>
  </w:style>
  <w:style w:type="paragraph" w:customStyle="1" w:styleId="Vycentrovan">
    <w:name w:val="Vycentrovaný"/>
    <w:basedOn w:val="Obyejn"/>
    <w:link w:val="VycentrovanChar"/>
    <w:semiHidden/>
    <w:qFormat/>
    <w:rsid w:val="00E11725"/>
    <w:pPr>
      <w:jc w:val="center"/>
    </w:pPr>
  </w:style>
  <w:style w:type="paragraph" w:customStyle="1" w:styleId="Tabulka">
    <w:name w:val="Tabulka"/>
    <w:basedOn w:val="Obyejn"/>
    <w:link w:val="TabulkaChar"/>
    <w:qFormat/>
    <w:rsid w:val="00E11725"/>
    <w:rPr>
      <w:color w:val="auto"/>
      <w:sz w:val="22"/>
      <w:szCs w:val="22"/>
      <w:lang w:eastAsia="en-US"/>
    </w:rPr>
  </w:style>
  <w:style w:type="paragraph" w:customStyle="1" w:styleId="selnseznam">
    <w:name w:val="Číselný seznam"/>
    <w:basedOn w:val="Normln"/>
    <w:link w:val="selnseznamChar"/>
    <w:qFormat/>
    <w:rsid w:val="00E12D7E"/>
    <w:pPr>
      <w:ind w:left="1418" w:hanging="425"/>
    </w:pPr>
  </w:style>
  <w:style w:type="character" w:customStyle="1" w:styleId="TabulkaChar">
    <w:name w:val="Tabulka Char"/>
    <w:basedOn w:val="ObyejnChar"/>
    <w:link w:val="Tabulka"/>
    <w:rsid w:val="00E11725"/>
    <w:rPr>
      <w:rFonts w:ascii="Arial" w:eastAsia="Times New Roman" w:hAnsi="Arial" w:cs="Arial"/>
      <w:color w:val="1F497D"/>
      <w:sz w:val="24"/>
      <w:szCs w:val="24"/>
      <w:lang w:eastAsia="cs-CZ"/>
    </w:rPr>
  </w:style>
  <w:style w:type="paragraph" w:customStyle="1" w:styleId="Styl2">
    <w:name w:val="Styl2"/>
    <w:basedOn w:val="Bezmezer"/>
    <w:uiPriority w:val="99"/>
    <w:qFormat/>
    <w:rsid w:val="00E12D7E"/>
    <w:pPr>
      <w:tabs>
        <w:tab w:val="num" w:pos="360"/>
      </w:tabs>
      <w:spacing w:before="120" w:after="120" w:line="276" w:lineRule="auto"/>
      <w:ind w:left="709" w:hanging="709"/>
      <w:jc w:val="both"/>
    </w:pPr>
    <w:rPr>
      <w:rFonts w:asciiTheme="minorHAnsi" w:eastAsia="Calibri" w:hAnsiTheme="minorHAnsi"/>
      <w:lang w:eastAsia="cs-CZ"/>
    </w:rPr>
  </w:style>
  <w:style w:type="character" w:customStyle="1" w:styleId="selnseznamChar">
    <w:name w:val="Číselný seznam Char"/>
    <w:basedOn w:val="Standardnpsmoodstavce"/>
    <w:link w:val="selnseznam"/>
    <w:rsid w:val="00E12D7E"/>
    <w:rPr>
      <w:rFonts w:ascii="Arial" w:hAnsi="Arial" w:cs="Arial"/>
    </w:rPr>
  </w:style>
  <w:style w:type="character" w:customStyle="1" w:styleId="rovezanadpisChar">
    <w:name w:val="Úroveň za nadpis Char"/>
    <w:basedOn w:val="Standardnpsmoodstavce"/>
    <w:link w:val="rovezanadpis"/>
    <w:locked/>
    <w:rsid w:val="00E12D7E"/>
    <w:rPr>
      <w:rFonts w:ascii="Arial" w:eastAsia="Times New Roman" w:hAnsi="Arial" w:cs="Arial"/>
      <w:color w:val="000000" w:themeColor="text1"/>
      <w:lang w:eastAsia="cs-CZ"/>
    </w:rPr>
  </w:style>
  <w:style w:type="paragraph" w:customStyle="1" w:styleId="rovezanadpis">
    <w:name w:val="Úroveň za nadpis"/>
    <w:basedOn w:val="Normln"/>
    <w:link w:val="rovezanadpisChar"/>
    <w:qFormat/>
    <w:rsid w:val="00E12D7E"/>
    <w:pPr>
      <w:tabs>
        <w:tab w:val="left" w:pos="709"/>
      </w:tabs>
      <w:spacing w:before="60" w:after="60"/>
      <w:ind w:left="709" w:hanging="709"/>
      <w:jc w:val="both"/>
    </w:pPr>
    <w:rPr>
      <w:rFonts w:eastAsia="Times New Roman"/>
      <w:color w:val="000000" w:themeColor="text1"/>
      <w:lang w:eastAsia="cs-CZ"/>
    </w:rPr>
  </w:style>
  <w:style w:type="character" w:customStyle="1" w:styleId="apple-converted-space">
    <w:name w:val="apple-converted-space"/>
    <w:basedOn w:val="Standardnpsmoodstavce"/>
    <w:rsid w:val="00E12D7E"/>
  </w:style>
  <w:style w:type="paragraph" w:styleId="Bezmezer">
    <w:name w:val="No Spacing"/>
    <w:uiPriority w:val="1"/>
    <w:rsid w:val="00E12D7E"/>
    <w:pPr>
      <w:spacing w:after="0" w:line="240" w:lineRule="auto"/>
    </w:pPr>
    <w:rPr>
      <w:rFonts w:ascii="Arial" w:hAnsi="Arial" w:cs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5A58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580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5802"/>
    <w:rPr>
      <w:rFonts w:ascii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58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5802"/>
    <w:rPr>
      <w:rFonts w:ascii="Arial" w:hAnsi="Arial" w:cs="Arial"/>
      <w:b/>
      <w:bCs/>
      <w:sz w:val="20"/>
      <w:szCs w:val="2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61864"/>
    <w:rPr>
      <w:color w:val="605E5C"/>
      <w:shd w:val="clear" w:color="auto" w:fill="E1DFDD"/>
    </w:rPr>
  </w:style>
  <w:style w:type="character" w:customStyle="1" w:styleId="Styl1">
    <w:name w:val="Styl1"/>
    <w:basedOn w:val="Standardnpsmoodstavce"/>
    <w:uiPriority w:val="1"/>
    <w:rsid w:val="00370681"/>
    <w:rPr>
      <w:rFonts w:ascii="Arial" w:hAnsi="Arial"/>
      <w:b/>
      <w:sz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81A5C"/>
    <w:pPr>
      <w:spacing w:before="0"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81A5C"/>
    <w:rPr>
      <w:rFonts w:ascii="Arial" w:hAnsi="Arial" w:cs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81A5C"/>
    <w:rPr>
      <w:vertAlign w:val="superscript"/>
    </w:rPr>
  </w:style>
  <w:style w:type="table" w:customStyle="1" w:styleId="Mkatabulky1">
    <w:name w:val="Mřížka tabulky1"/>
    <w:basedOn w:val="Normlntabulka"/>
    <w:next w:val="Mkatabulky"/>
    <w:uiPriority w:val="59"/>
    <w:rsid w:val="00212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502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8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6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4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01_VZ\02_Sablony_knowhow\03_Vzorove_dokumenty\01_ZD\01_ZPR_stavba\05_Oduvodneni_par._6_odst._4_ZZVZ_ZPR_VZOR_NEUVEREJNOVAT_SE_Z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CA7B696241743C1A932FC051633F7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FC615F-F2E4-4BAB-B399-9F62727F8ED2}"/>
      </w:docPartPr>
      <w:docPartBody>
        <w:p w:rsidR="00C76004" w:rsidRDefault="00054398">
          <w:pPr>
            <w:pStyle w:val="8CA7B696241743C1A932FC051633F740"/>
          </w:pPr>
          <w:r w:rsidRPr="00BA50CE">
            <w:rPr>
              <w:rStyle w:val="Zstupntext"/>
              <w:sz w:val="20"/>
              <w:szCs w:val="20"/>
            </w:rPr>
            <w:t>sem vlož logo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398"/>
    <w:rsid w:val="00054398"/>
    <w:rsid w:val="00C12DB3"/>
    <w:rsid w:val="00C7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54398"/>
  </w:style>
  <w:style w:type="paragraph" w:customStyle="1" w:styleId="D90F748CEA894D96BAE2446B432DDBD8">
    <w:name w:val="D90F748CEA894D96BAE2446B432DDBD8"/>
  </w:style>
  <w:style w:type="paragraph" w:customStyle="1" w:styleId="C726CB1094ED4B5696BA009A2E0F9492">
    <w:name w:val="C726CB1094ED4B5696BA009A2E0F9492"/>
  </w:style>
  <w:style w:type="paragraph" w:customStyle="1" w:styleId="8CA7B696241743C1A932FC051633F740">
    <w:name w:val="8CA7B696241743C1A932FC051633F740"/>
  </w:style>
  <w:style w:type="paragraph" w:customStyle="1" w:styleId="2BE3FC8085EA4A3CBEABAF6FF76FB23A">
    <w:name w:val="2BE3FC8085EA4A3CBEABAF6FF76FB23A"/>
    <w:rsid w:val="00054398"/>
  </w:style>
  <w:style w:type="paragraph" w:customStyle="1" w:styleId="D4231A4234624E719DE576D77A5D5E2E">
    <w:name w:val="D4231A4234624E719DE576D77A5D5E2E"/>
    <w:rsid w:val="00054398"/>
  </w:style>
  <w:style w:type="paragraph" w:customStyle="1" w:styleId="A224BB8ED52A4F128F1FADDCD696D4B1">
    <w:name w:val="A224BB8ED52A4F128F1FADDCD696D4B1"/>
    <w:rsid w:val="00054398"/>
  </w:style>
  <w:style w:type="paragraph" w:customStyle="1" w:styleId="CFBE81691DDA4B0BBA4895D19D5DE9EC">
    <w:name w:val="CFBE81691DDA4B0BBA4895D19D5DE9EC"/>
    <w:rsid w:val="00054398"/>
  </w:style>
  <w:style w:type="paragraph" w:customStyle="1" w:styleId="392E6DD0F8564B94B6DB370936865A49">
    <w:name w:val="392E6DD0F8564B94B6DB370936865A49"/>
    <w:rsid w:val="00054398"/>
  </w:style>
  <w:style w:type="paragraph" w:customStyle="1" w:styleId="7DFF41B1D1B84DC182AF420F5C765272">
    <w:name w:val="7DFF41B1D1B84DC182AF420F5C765272"/>
    <w:rsid w:val="000543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2E0E5-FE8D-4297-A626-EE6487265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05_Oduvodneni_par._6_odst._4_ZZVZ_ZPR_VZOR_NEUVEREJNOVAT_SE_ZD.dotx</Template>
  <TotalTime>8</TotalTime>
  <Pages>2</Pages>
  <Words>382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Matějková</dc:creator>
  <cp:keywords/>
  <dc:description/>
  <cp:lastModifiedBy>Marcela Podesvova</cp:lastModifiedBy>
  <cp:revision>4</cp:revision>
  <dcterms:created xsi:type="dcterms:W3CDTF">2021-03-23T11:12:00Z</dcterms:created>
  <dcterms:modified xsi:type="dcterms:W3CDTF">2021-06-01T10:37:00Z</dcterms:modified>
</cp:coreProperties>
</file>