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032A" w14:textId="04BE3406" w:rsidR="00357F72" w:rsidRPr="00E506CC" w:rsidRDefault="00A6776C" w:rsidP="00E506CC">
      <w:pPr>
        <w:pStyle w:val="Nzevdokumentu"/>
        <w:spacing w:before="3600"/>
      </w:pPr>
      <w:r>
        <w:rPr>
          <w:rStyle w:val="NzevdokumentuChar"/>
          <w:b/>
          <w:bCs/>
        </w:rPr>
        <w:t>P</w:t>
      </w:r>
      <w:r w:rsidR="00E11725">
        <w:rPr>
          <w:rStyle w:val="NzevdokumentuChar"/>
          <w:b/>
          <w:bCs/>
        </w:rPr>
        <w:t xml:space="preserve">říloha </w:t>
      </w:r>
      <w:r w:rsidR="00E11725" w:rsidRPr="009675A9">
        <w:rPr>
          <w:rStyle w:val="NzevdokumentuChar"/>
          <w:b/>
          <w:bCs/>
        </w:rPr>
        <w:t>č.</w:t>
      </w:r>
      <w:r w:rsidR="002D3242" w:rsidRPr="009675A9">
        <w:rPr>
          <w:rStyle w:val="NzevdokumentuChar"/>
          <w:b/>
          <w:bCs/>
        </w:rPr>
        <w:t> </w:t>
      </w:r>
      <w:r w:rsidR="00CD23A3" w:rsidRPr="009675A9">
        <w:rPr>
          <w:rStyle w:val="NzevdokumentuChar"/>
          <w:b/>
          <w:bCs/>
        </w:rPr>
        <w:t>4</w:t>
      </w:r>
      <w:r w:rsidR="00E11725" w:rsidRPr="009675A9">
        <w:rPr>
          <w:rStyle w:val="NzevdokumentuChar"/>
          <w:b/>
          <w:bCs/>
        </w:rPr>
        <w:t xml:space="preserve"> z</w:t>
      </w:r>
      <w:r w:rsidR="00E11725">
        <w:rPr>
          <w:rStyle w:val="NzevdokumentuChar"/>
          <w:b/>
          <w:bCs/>
        </w:rPr>
        <w:t xml:space="preserve">adávací dokumentace </w:t>
      </w:r>
      <w:r w:rsidR="00E506CC">
        <w:rPr>
          <w:rStyle w:val="NzevdokumentuChar"/>
          <w:b/>
          <w:bCs/>
        </w:rPr>
        <w:t>–</w:t>
      </w:r>
      <w:r w:rsidR="009B0028">
        <w:rPr>
          <w:rStyle w:val="NzevdokumentuChar"/>
          <w:b/>
          <w:bCs/>
        </w:rPr>
        <w:br/>
        <w:t>F</w:t>
      </w:r>
      <w:r w:rsidR="00CD23A3">
        <w:rPr>
          <w:rStyle w:val="NzevdokumentuChar"/>
          <w:b/>
          <w:bCs/>
        </w:rPr>
        <w:t>ormulář nabídk</w:t>
      </w:r>
      <w:r w:rsidR="00D43F5D">
        <w:rPr>
          <w:rStyle w:val="NzevdokumentuChar"/>
          <w:b/>
          <w:bCs/>
        </w:rPr>
        <w:t>y</w:t>
      </w:r>
    </w:p>
    <w:p w14:paraId="75122577" w14:textId="3A819660" w:rsidR="00357F72" w:rsidRPr="00A61E27" w:rsidRDefault="005D177E" w:rsidP="001E78AD">
      <w:pPr>
        <w:pStyle w:val="Nzevveejnzakzky"/>
        <w:spacing w:after="3600"/>
      </w:pPr>
      <w:sdt>
        <w:sdtPr>
          <w:id w:val="-1729455402"/>
          <w:placeholder>
            <w:docPart w:val="32F4AB8DA9A0470FBE616D108F87C0E3"/>
          </w:placeholder>
          <w:text/>
        </w:sdtPr>
        <w:sdtEndPr/>
        <w:sdtContent>
          <w:r w:rsidR="009675A9">
            <w:t>Rekonstrukce přístavby ZŠ Náměstí na byty – projektová dokumentace</w:t>
          </w:r>
          <w:r>
            <w:t xml:space="preserve"> – II</w:t>
          </w:r>
        </w:sdtContent>
      </w:sdt>
      <w:r w:rsidR="009E16E5">
        <w:rPr>
          <w:noProof/>
        </w:rPr>
        <w:drawing>
          <wp:anchor distT="0" distB="0" distL="114300" distR="114300" simplePos="0" relativeHeight="251658240" behindDoc="0" locked="0" layoutInCell="1" allowOverlap="1" wp14:anchorId="427D027D" wp14:editId="21AF70F0">
            <wp:simplePos x="2828925" y="4476750"/>
            <wp:positionH relativeFrom="margin">
              <wp:align>center</wp:align>
            </wp:positionH>
            <wp:positionV relativeFrom="margin">
              <wp:align>bottom</wp:align>
            </wp:positionV>
            <wp:extent cx="3199765" cy="1799590"/>
            <wp:effectExtent l="0" t="0" r="63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9765" cy="1799590"/>
                    </a:xfrm>
                    <a:prstGeom prst="rect">
                      <a:avLst/>
                    </a:prstGeom>
                    <a:noFill/>
                    <a:ln>
                      <a:noFill/>
                    </a:ln>
                  </pic:spPr>
                </pic:pic>
              </a:graphicData>
            </a:graphic>
          </wp:anchor>
        </w:drawing>
      </w:r>
    </w:p>
    <w:p w14:paraId="543443CF" w14:textId="77777777" w:rsidR="00357F72" w:rsidRDefault="00357F72">
      <w:pPr>
        <w:spacing w:before="0" w:after="160" w:line="259" w:lineRule="auto"/>
      </w:pPr>
    </w:p>
    <w:p w14:paraId="741A4685" w14:textId="77777777" w:rsidR="00357F72" w:rsidRDefault="00357F72">
      <w:pPr>
        <w:spacing w:before="0" w:after="160" w:line="259" w:lineRule="auto"/>
        <w:sectPr w:rsidR="00357F72" w:rsidSect="00A3206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1418" w:bottom="1418" w:left="1418" w:header="708" w:footer="708" w:gutter="0"/>
          <w:cols w:space="708"/>
          <w:docGrid w:linePitch="360"/>
        </w:sectPr>
      </w:pPr>
    </w:p>
    <w:p w14:paraId="2F1052DB" w14:textId="77777777" w:rsidR="00E12D7E" w:rsidRPr="00E12D7E" w:rsidRDefault="00571D80" w:rsidP="00496FC9">
      <w:pPr>
        <w:pStyle w:val="Nadpis1"/>
        <w:keepLines w:val="0"/>
        <w:pageBreakBefore/>
      </w:pPr>
      <w:bookmarkStart w:id="0" w:name="_Toc47040551"/>
      <w:bookmarkStart w:id="1" w:name="_Toc47040577"/>
      <w:bookmarkStart w:id="2" w:name="_Toc51576320"/>
      <w:bookmarkStart w:id="3" w:name="_Toc56196925"/>
      <w:r>
        <w:lastRenderedPageBreak/>
        <w:t>Základní informace</w:t>
      </w:r>
      <w:r w:rsidR="00A440E9">
        <w:t xml:space="preserve"> o </w:t>
      </w:r>
      <w:r>
        <w:t>veřejné zakázce</w:t>
      </w:r>
      <w:bookmarkEnd w:id="0"/>
      <w:bookmarkEnd w:id="1"/>
      <w:bookmarkEnd w:id="2"/>
      <w:bookmarkEnd w:id="3"/>
    </w:p>
    <w:tbl>
      <w:tblPr>
        <w:tblStyle w:val="Mkatabulky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5791"/>
      </w:tblGrid>
      <w:tr w:rsidR="009675A9" w:rsidRPr="009675A9" w14:paraId="10EF6AC4" w14:textId="77777777" w:rsidTr="00D87505">
        <w:trPr>
          <w:trHeight w:val="454"/>
        </w:trPr>
        <w:tc>
          <w:tcPr>
            <w:tcW w:w="3266" w:type="dxa"/>
            <w:vAlign w:val="center"/>
          </w:tcPr>
          <w:p w14:paraId="636A749D" w14:textId="77777777" w:rsidR="009675A9" w:rsidRPr="009675A9" w:rsidRDefault="009675A9" w:rsidP="009675A9">
            <w:pPr>
              <w:spacing w:before="60" w:after="60"/>
              <w:jc w:val="both"/>
            </w:pPr>
            <w:bookmarkStart w:id="4" w:name="_Hlk60319099"/>
            <w:bookmarkStart w:id="5" w:name="_Hlk60066574"/>
            <w:r w:rsidRPr="009675A9">
              <w:t>Název veřejné zakázky:</w:t>
            </w:r>
          </w:p>
        </w:tc>
        <w:sdt>
          <w:sdtPr>
            <w:rPr>
              <w:bCs/>
            </w:rPr>
            <w:id w:val="-1899048256"/>
            <w:placeholder>
              <w:docPart w:val="E2AFCDADC4D947B4944287F4675F4F87"/>
            </w:placeholder>
            <w:text/>
          </w:sdtPr>
          <w:sdtEndPr/>
          <w:sdtContent>
            <w:tc>
              <w:tcPr>
                <w:tcW w:w="5791" w:type="dxa"/>
                <w:vAlign w:val="center"/>
              </w:tcPr>
              <w:p w14:paraId="06088BFF" w14:textId="6AD3590A" w:rsidR="009675A9" w:rsidRPr="009675A9" w:rsidRDefault="009675A9" w:rsidP="009675A9">
                <w:pPr>
                  <w:spacing w:before="60" w:after="60"/>
                  <w:jc w:val="both"/>
                  <w:rPr>
                    <w:bCs/>
                  </w:rPr>
                </w:pPr>
                <w:r w:rsidRPr="009675A9">
                  <w:rPr>
                    <w:bCs/>
                  </w:rPr>
                  <w:t>Rekonstrukce přístavby ZŠ Náměstí na byty – projektová dokumentace</w:t>
                </w:r>
                <w:r w:rsidR="005D177E">
                  <w:rPr>
                    <w:bCs/>
                  </w:rPr>
                  <w:t xml:space="preserve"> – II</w:t>
                </w:r>
              </w:p>
            </w:tc>
          </w:sdtContent>
        </w:sdt>
      </w:tr>
      <w:tr w:rsidR="009675A9" w:rsidRPr="009675A9" w14:paraId="7C6ED5A0" w14:textId="77777777" w:rsidTr="00D87505">
        <w:trPr>
          <w:trHeight w:val="454"/>
        </w:trPr>
        <w:tc>
          <w:tcPr>
            <w:tcW w:w="3266" w:type="dxa"/>
            <w:vAlign w:val="center"/>
          </w:tcPr>
          <w:p w14:paraId="4BDF8C5D" w14:textId="77777777" w:rsidR="009675A9" w:rsidRPr="009675A9" w:rsidRDefault="009675A9" w:rsidP="009675A9">
            <w:pPr>
              <w:spacing w:before="60" w:after="60"/>
              <w:jc w:val="both"/>
            </w:pPr>
            <w:r w:rsidRPr="009675A9">
              <w:t>Druh veřejné zakázky:</w:t>
            </w:r>
          </w:p>
        </w:tc>
        <w:tc>
          <w:tcPr>
            <w:tcW w:w="5791" w:type="dxa"/>
            <w:vAlign w:val="center"/>
          </w:tcPr>
          <w:p w14:paraId="5A18973D" w14:textId="77777777" w:rsidR="009675A9" w:rsidRPr="009675A9" w:rsidRDefault="005D177E" w:rsidP="009675A9">
            <w:pPr>
              <w:spacing w:before="60" w:after="60"/>
              <w:jc w:val="both"/>
              <w:rPr>
                <w:bCs/>
              </w:rPr>
            </w:pPr>
            <w:sdt>
              <w:sdtPr>
                <w:rPr>
                  <w:bCs/>
                </w:rPr>
                <w:alias w:val="Druh VZ"/>
                <w:tag w:val="Druh VZ"/>
                <w:id w:val="93903769"/>
                <w:placeholder>
                  <w:docPart w:val="43B1615CB7FB425FA740750DD9DE2278"/>
                </w:placeholder>
                <w:comboBox>
                  <w:listItem w:value="Zvolte položku."/>
                  <w:listItem w:displayText="Dodávky" w:value="Dodávky"/>
                  <w:listItem w:displayText="Služby" w:value="Služby"/>
                </w:comboBox>
              </w:sdtPr>
              <w:sdtEndPr/>
              <w:sdtContent>
                <w:r w:rsidR="009675A9" w:rsidRPr="009675A9">
                  <w:rPr>
                    <w:bCs/>
                  </w:rPr>
                  <w:t>Služby</w:t>
                </w:r>
              </w:sdtContent>
            </w:sdt>
          </w:p>
        </w:tc>
      </w:tr>
      <w:tr w:rsidR="009675A9" w:rsidRPr="009675A9" w14:paraId="24783F59" w14:textId="77777777" w:rsidTr="00D87505">
        <w:trPr>
          <w:trHeight w:val="454"/>
        </w:trPr>
        <w:tc>
          <w:tcPr>
            <w:tcW w:w="3266" w:type="dxa"/>
            <w:vAlign w:val="center"/>
          </w:tcPr>
          <w:p w14:paraId="43064C7E" w14:textId="77777777" w:rsidR="009675A9" w:rsidRPr="009675A9" w:rsidRDefault="009675A9" w:rsidP="009675A9">
            <w:pPr>
              <w:spacing w:before="60" w:after="60"/>
              <w:jc w:val="both"/>
            </w:pPr>
            <w:r w:rsidRPr="009675A9">
              <w:t>Režim veřejné zakázky:</w:t>
            </w:r>
          </w:p>
        </w:tc>
        <w:tc>
          <w:tcPr>
            <w:tcW w:w="5791" w:type="dxa"/>
            <w:vAlign w:val="center"/>
          </w:tcPr>
          <w:p w14:paraId="63B150DE" w14:textId="77777777" w:rsidR="009675A9" w:rsidRPr="009675A9" w:rsidRDefault="009675A9" w:rsidP="009675A9">
            <w:pPr>
              <w:spacing w:before="60" w:after="60"/>
              <w:jc w:val="both"/>
              <w:rPr>
                <w:bCs/>
              </w:rPr>
            </w:pPr>
            <w:r w:rsidRPr="009675A9">
              <w:rPr>
                <w:bCs/>
              </w:rPr>
              <w:t>Podlimitní režim</w:t>
            </w:r>
          </w:p>
        </w:tc>
      </w:tr>
      <w:tr w:rsidR="009675A9" w:rsidRPr="009675A9" w14:paraId="03F149AB" w14:textId="77777777" w:rsidTr="00D87505">
        <w:trPr>
          <w:trHeight w:val="454"/>
        </w:trPr>
        <w:tc>
          <w:tcPr>
            <w:tcW w:w="3266" w:type="dxa"/>
            <w:vAlign w:val="center"/>
          </w:tcPr>
          <w:p w14:paraId="342305FC" w14:textId="77777777" w:rsidR="009675A9" w:rsidRPr="009675A9" w:rsidRDefault="009675A9" w:rsidP="009675A9">
            <w:pPr>
              <w:spacing w:before="60" w:after="60"/>
              <w:jc w:val="both"/>
            </w:pPr>
            <w:r w:rsidRPr="009675A9">
              <w:t>Druh zadávacího řízení:</w:t>
            </w:r>
          </w:p>
        </w:tc>
        <w:tc>
          <w:tcPr>
            <w:tcW w:w="5791" w:type="dxa"/>
            <w:vAlign w:val="center"/>
          </w:tcPr>
          <w:p w14:paraId="3EA9676B" w14:textId="77777777" w:rsidR="009675A9" w:rsidRPr="009675A9" w:rsidRDefault="009675A9" w:rsidP="009675A9">
            <w:pPr>
              <w:spacing w:before="60" w:after="60"/>
              <w:jc w:val="both"/>
              <w:rPr>
                <w:bCs/>
              </w:rPr>
            </w:pPr>
            <w:r w:rsidRPr="009675A9">
              <w:rPr>
                <w:bCs/>
              </w:rPr>
              <w:t>Zjednodušené podlimitní řízení</w:t>
            </w:r>
          </w:p>
        </w:tc>
      </w:tr>
      <w:tr w:rsidR="009675A9" w:rsidRPr="009675A9" w14:paraId="51830534" w14:textId="77777777" w:rsidTr="00D87505">
        <w:trPr>
          <w:trHeight w:val="454"/>
        </w:trPr>
        <w:tc>
          <w:tcPr>
            <w:tcW w:w="3266" w:type="dxa"/>
            <w:vAlign w:val="center"/>
          </w:tcPr>
          <w:p w14:paraId="5AA3D7C5" w14:textId="77777777" w:rsidR="009675A9" w:rsidRPr="009675A9" w:rsidRDefault="009675A9" w:rsidP="009675A9">
            <w:pPr>
              <w:spacing w:before="60" w:after="60"/>
              <w:jc w:val="both"/>
            </w:pPr>
            <w:r w:rsidRPr="009675A9">
              <w:t>Název zadavatele:</w:t>
            </w:r>
          </w:p>
        </w:tc>
        <w:sdt>
          <w:sdtPr>
            <w:rPr>
              <w:bCs/>
            </w:rPr>
            <w:id w:val="75796463"/>
            <w:placeholder>
              <w:docPart w:val="23DABE6F1E784A3AB354530EC94A0ECB"/>
            </w:placeholder>
            <w:text/>
          </w:sdtPr>
          <w:sdtEndPr/>
          <w:sdtContent>
            <w:tc>
              <w:tcPr>
                <w:tcW w:w="5791" w:type="dxa"/>
                <w:vAlign w:val="center"/>
              </w:tcPr>
              <w:p w14:paraId="5A9998AD" w14:textId="77777777" w:rsidR="009675A9" w:rsidRPr="009675A9" w:rsidRDefault="009675A9" w:rsidP="009675A9">
                <w:pPr>
                  <w:spacing w:before="60" w:after="60"/>
                  <w:jc w:val="both"/>
                  <w:rPr>
                    <w:bCs/>
                  </w:rPr>
                </w:pPr>
                <w:r w:rsidRPr="009675A9">
                  <w:rPr>
                    <w:bCs/>
                  </w:rPr>
                  <w:t>město Kopřivnice</w:t>
                </w:r>
              </w:p>
            </w:tc>
          </w:sdtContent>
        </w:sdt>
      </w:tr>
      <w:tr w:rsidR="009675A9" w:rsidRPr="009675A9" w14:paraId="0EB4F6AF" w14:textId="77777777" w:rsidTr="00D87505">
        <w:trPr>
          <w:trHeight w:val="454"/>
        </w:trPr>
        <w:tc>
          <w:tcPr>
            <w:tcW w:w="3266" w:type="dxa"/>
            <w:vAlign w:val="center"/>
          </w:tcPr>
          <w:p w14:paraId="2A6B8C5C" w14:textId="77777777" w:rsidR="009675A9" w:rsidRPr="009675A9" w:rsidRDefault="009675A9" w:rsidP="009675A9">
            <w:pPr>
              <w:spacing w:before="60" w:after="60"/>
              <w:jc w:val="both"/>
            </w:pPr>
            <w:r w:rsidRPr="009675A9">
              <w:t>Sídlo zadavatele:</w:t>
            </w:r>
          </w:p>
        </w:tc>
        <w:sdt>
          <w:sdtPr>
            <w:rPr>
              <w:bCs/>
            </w:rPr>
            <w:id w:val="-1527255100"/>
            <w:placeholder>
              <w:docPart w:val="BCC9272A9CB3490DBF6CB50D8514EBC9"/>
            </w:placeholder>
            <w:text/>
          </w:sdtPr>
          <w:sdtEndPr/>
          <w:sdtContent>
            <w:tc>
              <w:tcPr>
                <w:tcW w:w="5791" w:type="dxa"/>
                <w:vAlign w:val="center"/>
              </w:tcPr>
              <w:p w14:paraId="7AF4718C" w14:textId="77777777" w:rsidR="009675A9" w:rsidRPr="009675A9" w:rsidRDefault="009675A9" w:rsidP="009675A9">
                <w:pPr>
                  <w:spacing w:before="60" w:after="60"/>
                  <w:jc w:val="both"/>
                  <w:rPr>
                    <w:bCs/>
                  </w:rPr>
                </w:pPr>
                <w:r w:rsidRPr="009675A9">
                  <w:rPr>
                    <w:bCs/>
                  </w:rPr>
                  <w:t>Štefánikova 1163/12, 742 21 Kopřivnice</w:t>
                </w:r>
              </w:p>
            </w:tc>
          </w:sdtContent>
        </w:sdt>
      </w:tr>
      <w:tr w:rsidR="009675A9" w:rsidRPr="009675A9" w14:paraId="64509EC2" w14:textId="77777777" w:rsidTr="00D87505">
        <w:trPr>
          <w:trHeight w:val="454"/>
        </w:trPr>
        <w:tc>
          <w:tcPr>
            <w:tcW w:w="3266" w:type="dxa"/>
            <w:vAlign w:val="center"/>
          </w:tcPr>
          <w:p w14:paraId="4F683D90" w14:textId="77777777" w:rsidR="009675A9" w:rsidRPr="009675A9" w:rsidRDefault="009675A9" w:rsidP="009675A9">
            <w:pPr>
              <w:spacing w:before="60" w:after="60"/>
              <w:jc w:val="both"/>
            </w:pPr>
            <w:r w:rsidRPr="009675A9">
              <w:t>IČO zadavatele:</w:t>
            </w:r>
          </w:p>
        </w:tc>
        <w:sdt>
          <w:sdtPr>
            <w:rPr>
              <w:bCs/>
            </w:rPr>
            <w:id w:val="2089418562"/>
            <w:placeholder>
              <w:docPart w:val="814842FF7847415D8F3E0CE45BDB86E9"/>
            </w:placeholder>
            <w:text/>
          </w:sdtPr>
          <w:sdtEndPr/>
          <w:sdtContent>
            <w:tc>
              <w:tcPr>
                <w:tcW w:w="5791" w:type="dxa"/>
                <w:vAlign w:val="center"/>
              </w:tcPr>
              <w:p w14:paraId="6D0E9AAC" w14:textId="77777777" w:rsidR="009675A9" w:rsidRPr="009675A9" w:rsidRDefault="009675A9" w:rsidP="009675A9">
                <w:pPr>
                  <w:spacing w:before="60" w:after="60"/>
                  <w:jc w:val="both"/>
                  <w:rPr>
                    <w:bCs/>
                  </w:rPr>
                </w:pPr>
                <w:r w:rsidRPr="009675A9">
                  <w:rPr>
                    <w:bCs/>
                  </w:rPr>
                  <w:t>00298077</w:t>
                </w:r>
              </w:p>
            </w:tc>
          </w:sdtContent>
        </w:sdt>
      </w:tr>
      <w:tr w:rsidR="009675A9" w:rsidRPr="009675A9" w14:paraId="4E3C5AC5" w14:textId="77777777" w:rsidTr="00D87505">
        <w:trPr>
          <w:trHeight w:val="454"/>
        </w:trPr>
        <w:tc>
          <w:tcPr>
            <w:tcW w:w="3266" w:type="dxa"/>
            <w:vAlign w:val="center"/>
          </w:tcPr>
          <w:p w14:paraId="03E7766F" w14:textId="77777777" w:rsidR="009675A9" w:rsidRPr="009675A9" w:rsidRDefault="009675A9" w:rsidP="009675A9">
            <w:pPr>
              <w:spacing w:before="60" w:after="60"/>
              <w:jc w:val="both"/>
            </w:pPr>
            <w:r w:rsidRPr="009675A9">
              <w:t>Právní forma zadavatele:</w:t>
            </w:r>
          </w:p>
        </w:tc>
        <w:sdt>
          <w:sdtPr>
            <w:rPr>
              <w:bCs/>
            </w:rPr>
            <w:alias w:val="Právní forma"/>
            <w:tag w:val="Právní forma"/>
            <w:id w:val="-1536579702"/>
            <w:placeholder>
              <w:docPart w:val="E611375E6DE148F5877E9B1DB3266CCB"/>
            </w:placeholder>
            <w:comboBox>
              <w:listItem w:value="Zvolte položku."/>
              <w:listItem w:displayText="801 - obec nebo městská část hlavního města Prahy" w:value="801 - obec nebo městská část hlavního města Prahy"/>
              <w:listItem w:displayText="121 - akciová společnost" w:value="121 - akciová společnost"/>
              <w:listItem w:displayText="331 - příspěvková organizace" w:value="331 - příspěvková organizace"/>
              <w:listItem w:displayText="112 - společnost s ručením omezeným" w:value="112 - společnost s ručením omezeným"/>
              <w:listItem w:displayText="325 - organizační složka státu" w:value="325 - organizační složka státu"/>
              <w:listItem w:displayText="721 - církevní organizace a náboženské společnosti" w:value="721 - církevní organizace a náboženské společnosti"/>
              <w:listItem w:displayText="804 - kraj a hl. m. Praha" w:value="804 - kraj a hl. m. Praha"/>
            </w:comboBox>
          </w:sdtPr>
          <w:sdtEndPr/>
          <w:sdtContent>
            <w:tc>
              <w:tcPr>
                <w:tcW w:w="5791" w:type="dxa"/>
                <w:vAlign w:val="center"/>
              </w:tcPr>
              <w:p w14:paraId="61B740C3" w14:textId="77777777" w:rsidR="009675A9" w:rsidRPr="009675A9" w:rsidRDefault="009675A9" w:rsidP="009675A9">
                <w:pPr>
                  <w:spacing w:before="60" w:after="60"/>
                  <w:jc w:val="both"/>
                  <w:rPr>
                    <w:bCs/>
                  </w:rPr>
                </w:pPr>
                <w:r w:rsidRPr="009675A9">
                  <w:rPr>
                    <w:bCs/>
                  </w:rPr>
                  <w:t>801 - obec nebo městská část hlavního města Prahy</w:t>
                </w:r>
              </w:p>
            </w:tc>
          </w:sdtContent>
        </w:sdt>
      </w:tr>
      <w:tr w:rsidR="009675A9" w:rsidRPr="009675A9" w14:paraId="2F8E9EF9" w14:textId="77777777" w:rsidTr="00D87505">
        <w:trPr>
          <w:trHeight w:val="454"/>
        </w:trPr>
        <w:tc>
          <w:tcPr>
            <w:tcW w:w="3266" w:type="dxa"/>
            <w:vAlign w:val="center"/>
          </w:tcPr>
          <w:p w14:paraId="7C7320EA" w14:textId="77777777" w:rsidR="009675A9" w:rsidRPr="009675A9" w:rsidRDefault="009675A9" w:rsidP="009675A9">
            <w:pPr>
              <w:spacing w:before="60" w:after="60"/>
              <w:jc w:val="both"/>
            </w:pPr>
            <w:r w:rsidRPr="009675A9">
              <w:t>Zastoupení zadavatele:</w:t>
            </w:r>
          </w:p>
        </w:tc>
        <w:sdt>
          <w:sdtPr>
            <w:rPr>
              <w:bCs/>
            </w:rPr>
            <w:id w:val="166073737"/>
            <w:placeholder>
              <w:docPart w:val="3FE16D8B6AE5406CB56923E6B9E0F6FB"/>
            </w:placeholder>
            <w:text/>
          </w:sdtPr>
          <w:sdtEndPr/>
          <w:sdtContent>
            <w:tc>
              <w:tcPr>
                <w:tcW w:w="5791" w:type="dxa"/>
                <w:vAlign w:val="center"/>
              </w:tcPr>
              <w:p w14:paraId="67C299AE" w14:textId="77777777" w:rsidR="009675A9" w:rsidRPr="009675A9" w:rsidRDefault="009675A9" w:rsidP="009675A9">
                <w:pPr>
                  <w:spacing w:before="60" w:after="60"/>
                  <w:jc w:val="both"/>
                  <w:rPr>
                    <w:bCs/>
                  </w:rPr>
                </w:pPr>
                <w:r w:rsidRPr="009675A9">
                  <w:rPr>
                    <w:bCs/>
                  </w:rPr>
                  <w:t>Ing. Miroslav Kopečný, starosta</w:t>
                </w:r>
              </w:p>
            </w:tc>
          </w:sdtContent>
        </w:sdt>
      </w:tr>
      <w:tr w:rsidR="009675A9" w:rsidRPr="009675A9" w14:paraId="5F57DC1F" w14:textId="77777777" w:rsidTr="00D87505">
        <w:trPr>
          <w:trHeight w:val="454"/>
        </w:trPr>
        <w:tc>
          <w:tcPr>
            <w:tcW w:w="3266" w:type="dxa"/>
            <w:vAlign w:val="center"/>
          </w:tcPr>
          <w:p w14:paraId="0D758C7A" w14:textId="77777777" w:rsidR="009675A9" w:rsidRPr="009675A9" w:rsidRDefault="009675A9" w:rsidP="009675A9">
            <w:pPr>
              <w:spacing w:before="60" w:after="60"/>
              <w:jc w:val="both"/>
            </w:pPr>
            <w:r w:rsidRPr="009675A9">
              <w:t>Adresa profilu zadavatele:</w:t>
            </w:r>
          </w:p>
        </w:tc>
        <w:bookmarkStart w:id="6" w:name="_Hlk84598071" w:displacedByCustomXml="next"/>
        <w:sdt>
          <w:sdtPr>
            <w:rPr>
              <w:color w:val="000000"/>
            </w:rPr>
            <w:id w:val="171997220"/>
            <w:placeholder>
              <w:docPart w:val="EE49E8E38FF448419D4B3989CBA17B86"/>
            </w:placeholder>
            <w:text/>
          </w:sdtPr>
          <w:sdtEndPr/>
          <w:sdtContent>
            <w:tc>
              <w:tcPr>
                <w:tcW w:w="5791" w:type="dxa"/>
                <w:vAlign w:val="center"/>
              </w:tcPr>
              <w:p w14:paraId="719AEBE0" w14:textId="77777777" w:rsidR="009675A9" w:rsidRPr="009675A9" w:rsidRDefault="009675A9" w:rsidP="009675A9">
                <w:pPr>
                  <w:spacing w:before="60" w:after="60"/>
                  <w:jc w:val="both"/>
                  <w:rPr>
                    <w:bCs/>
                  </w:rPr>
                </w:pPr>
                <w:r w:rsidRPr="009675A9">
                  <w:rPr>
                    <w:color w:val="000000"/>
                  </w:rPr>
                  <w:t>https://zakazky.koprivnice.cz/</w:t>
                </w:r>
              </w:p>
            </w:tc>
          </w:sdtContent>
        </w:sdt>
        <w:bookmarkEnd w:id="6" w:displacedByCustomXml="prev"/>
      </w:tr>
    </w:tbl>
    <w:p w14:paraId="6CC0C625" w14:textId="1DA5EF97" w:rsidR="00797F5A" w:rsidRDefault="00797F5A" w:rsidP="00797F5A">
      <w:pPr>
        <w:pStyle w:val="Tloslovan"/>
        <w:numPr>
          <w:ilvl w:val="0"/>
          <w:numId w:val="0"/>
        </w:numPr>
        <w:tabs>
          <w:tab w:val="left" w:pos="851"/>
        </w:tabs>
        <w:jc w:val="left"/>
      </w:pPr>
      <w:bookmarkStart w:id="7" w:name="_Hlk60322526"/>
      <w:bookmarkEnd w:id="4"/>
      <w:r>
        <w:t>(„</w:t>
      </w:r>
      <w:r w:rsidR="00104227">
        <w:rPr>
          <w:b/>
          <w:bCs/>
        </w:rPr>
        <w:t>veřejná zakázka</w:t>
      </w:r>
      <w:r>
        <w:t>“</w:t>
      </w:r>
      <w:r w:rsidR="002B63EA">
        <w:t>, „</w:t>
      </w:r>
      <w:r w:rsidR="002B63EA" w:rsidRPr="002B63EA">
        <w:rPr>
          <w:b/>
          <w:bCs/>
        </w:rPr>
        <w:t>zadavatel</w:t>
      </w:r>
      <w:r w:rsidR="002B63EA">
        <w:t>“</w:t>
      </w:r>
      <w:bookmarkEnd w:id="5"/>
      <w:bookmarkEnd w:id="7"/>
      <w:r w:rsidR="009675A9">
        <w:t>)</w:t>
      </w:r>
    </w:p>
    <w:p w14:paraId="3A7E5BD3" w14:textId="77777777" w:rsidR="00370681" w:rsidRPr="00E12D7E" w:rsidRDefault="00571D80" w:rsidP="00370681">
      <w:pPr>
        <w:pStyle w:val="Nadpis1"/>
        <w:keepLines w:val="0"/>
        <w:pageBreakBefore/>
      </w:pPr>
      <w:bookmarkStart w:id="8" w:name="_Toc56196926"/>
      <w:r>
        <w:lastRenderedPageBreak/>
        <w:t>Základní informace</w:t>
      </w:r>
      <w:r w:rsidR="00A440E9">
        <w:t xml:space="preserve"> o </w:t>
      </w:r>
      <w:r>
        <w:t>dodavateli</w:t>
      </w:r>
      <w:bookmarkEnd w:id="8"/>
    </w:p>
    <w:tbl>
      <w:tblPr>
        <w:tblStyle w:val="Mkatabulky"/>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5791"/>
      </w:tblGrid>
      <w:tr w:rsidR="00104227" w14:paraId="164F3D04" w14:textId="77777777" w:rsidTr="006F0773">
        <w:trPr>
          <w:trHeight w:val="454"/>
        </w:trPr>
        <w:tc>
          <w:tcPr>
            <w:tcW w:w="3266" w:type="dxa"/>
            <w:vAlign w:val="center"/>
          </w:tcPr>
          <w:p w14:paraId="1C95742A" w14:textId="77777777" w:rsidR="00104227" w:rsidRPr="00CE431E" w:rsidRDefault="00104227" w:rsidP="006F0773">
            <w:pPr>
              <w:spacing w:before="60" w:after="60"/>
              <w:rPr>
                <w:rStyle w:val="Siln"/>
                <w:b w:val="0"/>
                <w:bCs w:val="0"/>
              </w:rPr>
            </w:pPr>
            <w:r w:rsidRPr="00CE431E">
              <w:t xml:space="preserve">Název </w:t>
            </w:r>
            <w:r w:rsidR="001D10F8" w:rsidRPr="00CE431E">
              <w:t>dodavatele</w:t>
            </w:r>
            <w:r w:rsidRPr="00CE431E">
              <w:rPr>
                <w:rStyle w:val="Siln"/>
                <w:b w:val="0"/>
                <w:bCs w:val="0"/>
              </w:rPr>
              <w:t>:</w:t>
            </w:r>
          </w:p>
        </w:tc>
        <w:tc>
          <w:tcPr>
            <w:tcW w:w="5791" w:type="dxa"/>
            <w:vAlign w:val="center"/>
          </w:tcPr>
          <w:p w14:paraId="2C961FD0" w14:textId="77777777" w:rsidR="00104227" w:rsidRPr="00EE7658" w:rsidRDefault="00525895" w:rsidP="006F0773">
            <w:pPr>
              <w:spacing w:before="60" w:after="60"/>
              <w:rPr>
                <w:rStyle w:val="Siln"/>
              </w:rPr>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104227" w14:paraId="41DF7EDE" w14:textId="77777777" w:rsidTr="006F0773">
        <w:trPr>
          <w:trHeight w:val="454"/>
        </w:trPr>
        <w:tc>
          <w:tcPr>
            <w:tcW w:w="3266" w:type="dxa"/>
            <w:vAlign w:val="center"/>
          </w:tcPr>
          <w:p w14:paraId="78E47CBF" w14:textId="77777777" w:rsidR="00104227" w:rsidRPr="00EE7658" w:rsidRDefault="00104227" w:rsidP="006F0773">
            <w:pPr>
              <w:spacing w:before="60" w:after="60"/>
            </w:pPr>
            <w:r w:rsidRPr="00903708">
              <w:t>Sídlo</w:t>
            </w:r>
            <w:r w:rsidR="001D10F8">
              <w:rPr>
                <w:b/>
                <w:bCs/>
              </w:rPr>
              <w:t xml:space="preserve"> </w:t>
            </w:r>
            <w:r w:rsidR="001D10F8" w:rsidRPr="001D10F8">
              <w:t>dodavatele</w:t>
            </w:r>
            <w:r w:rsidRPr="00903708">
              <w:t>:</w:t>
            </w:r>
          </w:p>
        </w:tc>
        <w:tc>
          <w:tcPr>
            <w:tcW w:w="5791" w:type="dxa"/>
            <w:vAlign w:val="center"/>
          </w:tcPr>
          <w:p w14:paraId="7092915D" w14:textId="77777777" w:rsidR="00104227" w:rsidRPr="00EE7658" w:rsidRDefault="00845F4F" w:rsidP="006F0773">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104227" w14:paraId="53286CEB" w14:textId="77777777" w:rsidTr="006F0773">
        <w:trPr>
          <w:trHeight w:val="454"/>
        </w:trPr>
        <w:tc>
          <w:tcPr>
            <w:tcW w:w="3266" w:type="dxa"/>
            <w:vAlign w:val="center"/>
          </w:tcPr>
          <w:p w14:paraId="3612DBA6" w14:textId="77777777" w:rsidR="00104227" w:rsidRPr="00EE7658" w:rsidRDefault="00104227" w:rsidP="006F0773">
            <w:pPr>
              <w:spacing w:before="60" w:after="60"/>
            </w:pPr>
            <w:r w:rsidRPr="00903708">
              <w:t>IČO</w:t>
            </w:r>
            <w:r w:rsidR="001D10F8" w:rsidRPr="001D10F8">
              <w:t xml:space="preserve"> dodavatele</w:t>
            </w:r>
            <w:r w:rsidRPr="00903708">
              <w:t>:</w:t>
            </w:r>
          </w:p>
        </w:tc>
        <w:tc>
          <w:tcPr>
            <w:tcW w:w="5791" w:type="dxa"/>
            <w:vAlign w:val="center"/>
          </w:tcPr>
          <w:p w14:paraId="0C813059" w14:textId="77777777" w:rsidR="00104227" w:rsidRPr="00EE7658" w:rsidRDefault="00845F4F" w:rsidP="006F0773">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104227" w14:paraId="777871C4" w14:textId="77777777" w:rsidTr="006F0773">
        <w:trPr>
          <w:trHeight w:val="454"/>
        </w:trPr>
        <w:tc>
          <w:tcPr>
            <w:tcW w:w="3266" w:type="dxa"/>
            <w:vAlign w:val="center"/>
          </w:tcPr>
          <w:p w14:paraId="50E7621D" w14:textId="77777777" w:rsidR="00104227" w:rsidRPr="00EE7658" w:rsidRDefault="005A00F6" w:rsidP="006F0773">
            <w:pPr>
              <w:spacing w:before="60" w:after="60"/>
            </w:pPr>
            <w:r>
              <w:t>DIČ</w:t>
            </w:r>
            <w:r w:rsidR="001D10F8" w:rsidRPr="001D10F8">
              <w:t xml:space="preserve"> dodavatele</w:t>
            </w:r>
            <w:r>
              <w:t>:</w:t>
            </w:r>
          </w:p>
        </w:tc>
        <w:tc>
          <w:tcPr>
            <w:tcW w:w="5791" w:type="dxa"/>
            <w:vAlign w:val="center"/>
          </w:tcPr>
          <w:p w14:paraId="57ABDE35" w14:textId="77777777" w:rsidR="00104227" w:rsidRPr="00EE7658" w:rsidRDefault="00845F4F" w:rsidP="006F0773">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104227" w14:paraId="385BE2C4" w14:textId="77777777" w:rsidTr="006F0773">
        <w:trPr>
          <w:trHeight w:val="454"/>
        </w:trPr>
        <w:tc>
          <w:tcPr>
            <w:tcW w:w="3266" w:type="dxa"/>
            <w:vAlign w:val="center"/>
          </w:tcPr>
          <w:p w14:paraId="62B1563A" w14:textId="77777777" w:rsidR="00104227" w:rsidRPr="00CE431E" w:rsidRDefault="005A00F6" w:rsidP="006F0773">
            <w:pPr>
              <w:spacing w:before="60" w:after="60"/>
            </w:pPr>
            <w:r w:rsidRPr="00CE431E">
              <w:t>Zápis ve veřejném rejstříku:</w:t>
            </w:r>
          </w:p>
        </w:tc>
        <w:tc>
          <w:tcPr>
            <w:tcW w:w="5791" w:type="dxa"/>
            <w:vAlign w:val="center"/>
          </w:tcPr>
          <w:p w14:paraId="4845C9CF" w14:textId="77777777" w:rsidR="00104227" w:rsidRPr="00EE7658" w:rsidRDefault="003B0D07" w:rsidP="006F0773">
            <w:pPr>
              <w:spacing w:before="60" w:after="60"/>
            </w:pPr>
            <w:r w:rsidRPr="00903708">
              <w:t>OR vedený</w:t>
            </w:r>
            <w:r w:rsidR="00525895">
              <w:t xml:space="preserve"> </w:t>
            </w:r>
            <w:r w:rsidR="00845F4F">
              <w:rPr>
                <w:bCs/>
                <w:highlight w:val="yellow"/>
              </w:rPr>
              <w:fldChar w:fldCharType="begin"/>
            </w:r>
            <w:r w:rsidR="00845F4F">
              <w:rPr>
                <w:bCs/>
                <w:highlight w:val="yellow"/>
              </w:rPr>
              <w:instrText xml:space="preserve"> MACROBUTTON  AcceptConflict "[Doplní účastník]" </w:instrText>
            </w:r>
            <w:r w:rsidR="00845F4F">
              <w:rPr>
                <w:bCs/>
                <w:highlight w:val="yellow"/>
              </w:rPr>
              <w:fldChar w:fldCharType="end"/>
            </w:r>
            <w:r>
              <w:t xml:space="preserve">, </w:t>
            </w:r>
            <w:proofErr w:type="spellStart"/>
            <w:r>
              <w:t>sp</w:t>
            </w:r>
            <w:proofErr w:type="spellEnd"/>
            <w:r>
              <w:t xml:space="preserve">. zn. </w:t>
            </w:r>
            <w:r w:rsidR="00845F4F">
              <w:rPr>
                <w:bCs/>
                <w:highlight w:val="yellow"/>
              </w:rPr>
              <w:fldChar w:fldCharType="begin"/>
            </w:r>
            <w:r w:rsidR="00845F4F">
              <w:rPr>
                <w:bCs/>
                <w:highlight w:val="yellow"/>
              </w:rPr>
              <w:instrText xml:space="preserve"> MACROBUTTON  AcceptConflict "[Doplní účastník]" </w:instrText>
            </w:r>
            <w:r w:rsidR="00845F4F">
              <w:rPr>
                <w:bCs/>
                <w:highlight w:val="yellow"/>
              </w:rPr>
              <w:fldChar w:fldCharType="end"/>
            </w:r>
          </w:p>
        </w:tc>
      </w:tr>
      <w:tr w:rsidR="003B0D07" w14:paraId="6E4D2C59" w14:textId="77777777" w:rsidTr="006F0773">
        <w:trPr>
          <w:trHeight w:val="454"/>
        </w:trPr>
        <w:tc>
          <w:tcPr>
            <w:tcW w:w="3266" w:type="dxa"/>
            <w:vAlign w:val="center"/>
          </w:tcPr>
          <w:p w14:paraId="38174781" w14:textId="77777777" w:rsidR="003B0D07" w:rsidRPr="00EE7658" w:rsidRDefault="003B0D07" w:rsidP="006F0773">
            <w:pPr>
              <w:spacing w:before="60" w:after="60"/>
            </w:pPr>
            <w:r w:rsidRPr="00903708">
              <w:t>Zastoupen</w:t>
            </w:r>
            <w:r>
              <w:t>í</w:t>
            </w:r>
            <w:r w:rsidR="002B63EA" w:rsidRPr="001D10F8">
              <w:t xml:space="preserve"> dodavatele</w:t>
            </w:r>
            <w:r w:rsidRPr="00903708">
              <w:t>:</w:t>
            </w:r>
          </w:p>
        </w:tc>
        <w:tc>
          <w:tcPr>
            <w:tcW w:w="5791" w:type="dxa"/>
            <w:vAlign w:val="center"/>
          </w:tcPr>
          <w:p w14:paraId="701EF295" w14:textId="77777777" w:rsidR="003B0D07" w:rsidRPr="00EE7658" w:rsidRDefault="00845F4F" w:rsidP="006F0773">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3B0D07" w14:paraId="092EF45D" w14:textId="77777777" w:rsidTr="006F0773">
        <w:trPr>
          <w:trHeight w:val="454"/>
        </w:trPr>
        <w:tc>
          <w:tcPr>
            <w:tcW w:w="3266" w:type="dxa"/>
            <w:vAlign w:val="center"/>
          </w:tcPr>
          <w:p w14:paraId="21AB33AB" w14:textId="77777777" w:rsidR="003B0D07" w:rsidRDefault="008E17B9" w:rsidP="006F0773">
            <w:pPr>
              <w:spacing w:before="60" w:after="60"/>
            </w:pPr>
            <w:r>
              <w:t>Telefon</w:t>
            </w:r>
            <w:r w:rsidR="002B63EA">
              <w:t xml:space="preserve"> </w:t>
            </w:r>
            <w:r w:rsidR="002B63EA" w:rsidRPr="001D10F8">
              <w:t>dodavatele</w:t>
            </w:r>
            <w:r>
              <w:t>:</w:t>
            </w:r>
          </w:p>
        </w:tc>
        <w:tc>
          <w:tcPr>
            <w:tcW w:w="5791" w:type="dxa"/>
            <w:vAlign w:val="center"/>
          </w:tcPr>
          <w:p w14:paraId="3FE9D8CD" w14:textId="77777777" w:rsidR="003B0D07" w:rsidRPr="00EE7658" w:rsidRDefault="00845F4F" w:rsidP="006F0773">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88125A" w14:paraId="3DBF23C1" w14:textId="77777777" w:rsidTr="006F0773">
        <w:trPr>
          <w:trHeight w:val="454"/>
        </w:trPr>
        <w:tc>
          <w:tcPr>
            <w:tcW w:w="3266" w:type="dxa"/>
            <w:vAlign w:val="center"/>
          </w:tcPr>
          <w:p w14:paraId="696136A0" w14:textId="77777777" w:rsidR="0088125A" w:rsidRDefault="0088125A" w:rsidP="006F0773">
            <w:pPr>
              <w:spacing w:before="60" w:after="60"/>
            </w:pPr>
            <w:r>
              <w:t xml:space="preserve">E-mail </w:t>
            </w:r>
            <w:r w:rsidRPr="001D10F8">
              <w:t>dodavatele</w:t>
            </w:r>
            <w:r>
              <w:t>:</w:t>
            </w:r>
          </w:p>
        </w:tc>
        <w:tc>
          <w:tcPr>
            <w:tcW w:w="5791" w:type="dxa"/>
            <w:vAlign w:val="center"/>
          </w:tcPr>
          <w:p w14:paraId="517983B9" w14:textId="77777777" w:rsidR="0088125A" w:rsidRPr="009D4C0D" w:rsidRDefault="00845F4F" w:rsidP="006F0773">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3B0D07" w14:paraId="069C1CCE" w14:textId="77777777" w:rsidTr="006F0773">
        <w:trPr>
          <w:trHeight w:val="454"/>
        </w:trPr>
        <w:tc>
          <w:tcPr>
            <w:tcW w:w="3266" w:type="dxa"/>
            <w:vAlign w:val="center"/>
          </w:tcPr>
          <w:p w14:paraId="68CB6AE4" w14:textId="77777777" w:rsidR="003B0D07" w:rsidRDefault="0086303A" w:rsidP="006F0773">
            <w:pPr>
              <w:spacing w:before="60" w:after="60"/>
            </w:pPr>
            <w:r>
              <w:t xml:space="preserve">Webová adresa </w:t>
            </w:r>
            <w:r w:rsidR="002B63EA" w:rsidRPr="001D10F8">
              <w:t>dodavatele</w:t>
            </w:r>
            <w:r w:rsidR="008E17B9">
              <w:t>:</w:t>
            </w:r>
          </w:p>
        </w:tc>
        <w:tc>
          <w:tcPr>
            <w:tcW w:w="5791" w:type="dxa"/>
            <w:vAlign w:val="center"/>
          </w:tcPr>
          <w:p w14:paraId="5ED0AD7A" w14:textId="77777777" w:rsidR="003B0D07" w:rsidRPr="00EE7658" w:rsidRDefault="00845F4F" w:rsidP="006F0773">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3B0D07" w14:paraId="0B14D672" w14:textId="77777777" w:rsidTr="006F0773">
        <w:trPr>
          <w:trHeight w:val="454"/>
        </w:trPr>
        <w:tc>
          <w:tcPr>
            <w:tcW w:w="3266" w:type="dxa"/>
            <w:vAlign w:val="center"/>
          </w:tcPr>
          <w:p w14:paraId="2E09CB80" w14:textId="77777777" w:rsidR="003B0D07" w:rsidRDefault="008E17B9" w:rsidP="006F0773">
            <w:pPr>
              <w:spacing w:before="60" w:after="60"/>
            </w:pPr>
            <w:r>
              <w:t>Kontaktní osoba – jméno:</w:t>
            </w:r>
          </w:p>
        </w:tc>
        <w:tc>
          <w:tcPr>
            <w:tcW w:w="5791" w:type="dxa"/>
            <w:vAlign w:val="center"/>
          </w:tcPr>
          <w:p w14:paraId="48D0BDF9" w14:textId="77777777" w:rsidR="003B0D07" w:rsidRPr="00EE7658" w:rsidRDefault="00845F4F" w:rsidP="006F0773">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3B0D07" w14:paraId="14D1E49B" w14:textId="77777777" w:rsidTr="006F0773">
        <w:trPr>
          <w:trHeight w:val="454"/>
        </w:trPr>
        <w:tc>
          <w:tcPr>
            <w:tcW w:w="3266" w:type="dxa"/>
            <w:vAlign w:val="center"/>
          </w:tcPr>
          <w:p w14:paraId="397396DA" w14:textId="77777777" w:rsidR="003B0D07" w:rsidRDefault="008E17B9" w:rsidP="006F0773">
            <w:pPr>
              <w:spacing w:before="60" w:after="60"/>
            </w:pPr>
            <w:r>
              <w:t>Kontaktní osoba – telefon:</w:t>
            </w:r>
          </w:p>
        </w:tc>
        <w:tc>
          <w:tcPr>
            <w:tcW w:w="5791" w:type="dxa"/>
            <w:vAlign w:val="center"/>
          </w:tcPr>
          <w:p w14:paraId="226EEEF5" w14:textId="77777777" w:rsidR="003B0D07" w:rsidRPr="00EE7658" w:rsidRDefault="00845F4F" w:rsidP="006F0773">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3B0D07" w14:paraId="346CF128" w14:textId="77777777" w:rsidTr="006F0773">
        <w:trPr>
          <w:trHeight w:val="454"/>
        </w:trPr>
        <w:tc>
          <w:tcPr>
            <w:tcW w:w="3266" w:type="dxa"/>
            <w:vAlign w:val="center"/>
          </w:tcPr>
          <w:p w14:paraId="533BB93E" w14:textId="77777777" w:rsidR="003B0D07" w:rsidRDefault="008E17B9" w:rsidP="006F0773">
            <w:pPr>
              <w:spacing w:before="60" w:after="60"/>
            </w:pPr>
            <w:r>
              <w:t>Kontaktní osoba – e-mail:</w:t>
            </w:r>
          </w:p>
        </w:tc>
        <w:tc>
          <w:tcPr>
            <w:tcW w:w="5791" w:type="dxa"/>
            <w:vAlign w:val="center"/>
          </w:tcPr>
          <w:p w14:paraId="353E5C6F" w14:textId="77777777" w:rsidR="003B0D07" w:rsidRPr="00EE7658" w:rsidRDefault="00845F4F" w:rsidP="006F0773">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3B0D07" w14:paraId="50122CC0" w14:textId="77777777" w:rsidTr="006F0773">
        <w:trPr>
          <w:trHeight w:val="454"/>
        </w:trPr>
        <w:tc>
          <w:tcPr>
            <w:tcW w:w="3266" w:type="dxa"/>
            <w:vAlign w:val="center"/>
          </w:tcPr>
          <w:p w14:paraId="526C5569" w14:textId="77777777" w:rsidR="003B0D07" w:rsidRDefault="008E17B9" w:rsidP="006F0773">
            <w:pPr>
              <w:spacing w:before="60" w:after="60"/>
            </w:pPr>
            <w:r>
              <w:t>Dodavatel je malý nebo střední podnik</w:t>
            </w:r>
            <w:r w:rsidR="00357B7E">
              <w:t>:</w:t>
            </w:r>
          </w:p>
        </w:tc>
        <w:tc>
          <w:tcPr>
            <w:tcW w:w="5791" w:type="dxa"/>
            <w:vAlign w:val="center"/>
          </w:tcPr>
          <w:p w14:paraId="21157ABB" w14:textId="77777777" w:rsidR="003B0D07" w:rsidRPr="00EE7658" w:rsidRDefault="006F0773" w:rsidP="006F0773">
            <w:pPr>
              <w:spacing w:before="60" w:after="60"/>
            </w:pPr>
            <w:r w:rsidRPr="006F0773">
              <w:rPr>
                <w:bCs/>
                <w:highlight w:val="yellow"/>
              </w:rPr>
              <w:t>ANO / NE</w:t>
            </w:r>
          </w:p>
        </w:tc>
      </w:tr>
      <w:tr w:rsidR="0086303A" w14:paraId="0EA3E6E3" w14:textId="77777777" w:rsidTr="006F0773">
        <w:trPr>
          <w:trHeight w:val="454"/>
        </w:trPr>
        <w:tc>
          <w:tcPr>
            <w:tcW w:w="3266" w:type="dxa"/>
            <w:vAlign w:val="center"/>
          </w:tcPr>
          <w:p w14:paraId="644BB344" w14:textId="77777777" w:rsidR="0086303A" w:rsidRDefault="0086303A" w:rsidP="006F0773">
            <w:pPr>
              <w:spacing w:before="60" w:after="60"/>
            </w:pPr>
            <w:r>
              <w:t>Dodavatel je zapsán</w:t>
            </w:r>
            <w:r w:rsidR="00A440E9">
              <w:t xml:space="preserve"> v </w:t>
            </w:r>
            <w:r>
              <w:t>evidenci skutečných majitelů</w:t>
            </w:r>
            <w:r w:rsidR="00357B7E">
              <w:t>:</w:t>
            </w:r>
          </w:p>
        </w:tc>
        <w:tc>
          <w:tcPr>
            <w:tcW w:w="5791" w:type="dxa"/>
            <w:vAlign w:val="center"/>
          </w:tcPr>
          <w:p w14:paraId="472918A9" w14:textId="77777777" w:rsidR="0086303A" w:rsidRDefault="006F0773" w:rsidP="006F0773">
            <w:pPr>
              <w:spacing w:before="60" w:after="60"/>
            </w:pPr>
            <w:r w:rsidRPr="006F0773">
              <w:rPr>
                <w:bCs/>
                <w:highlight w:val="yellow"/>
              </w:rPr>
              <w:t>ANO / NE</w:t>
            </w:r>
          </w:p>
        </w:tc>
      </w:tr>
    </w:tbl>
    <w:p w14:paraId="40DD3DA0" w14:textId="77777777" w:rsidR="00370681" w:rsidRDefault="00370681" w:rsidP="00370681">
      <w:pPr>
        <w:pStyle w:val="Tloslovan"/>
        <w:numPr>
          <w:ilvl w:val="0"/>
          <w:numId w:val="0"/>
        </w:numPr>
        <w:tabs>
          <w:tab w:val="left" w:pos="851"/>
        </w:tabs>
        <w:jc w:val="left"/>
      </w:pPr>
      <w:r>
        <w:t>(„</w:t>
      </w:r>
      <w:r w:rsidRPr="00797F5A">
        <w:rPr>
          <w:b/>
          <w:bCs/>
        </w:rPr>
        <w:t>účastník</w:t>
      </w:r>
      <w:r>
        <w:t>“)</w:t>
      </w:r>
    </w:p>
    <w:p w14:paraId="0291EE95" w14:textId="77777777" w:rsidR="00E12D7E" w:rsidRPr="0030491F" w:rsidRDefault="00902243" w:rsidP="00496FC9">
      <w:pPr>
        <w:pStyle w:val="Nadpis1"/>
        <w:keepLines w:val="0"/>
        <w:pageBreakBefore/>
      </w:pPr>
      <w:bookmarkStart w:id="9" w:name="_Toc56196927"/>
      <w:r>
        <w:lastRenderedPageBreak/>
        <w:t>Kvalifikace</w:t>
      </w:r>
      <w:bookmarkEnd w:id="9"/>
    </w:p>
    <w:p w14:paraId="337A7A3C" w14:textId="77777777" w:rsidR="00E12D7E" w:rsidRPr="00811E38" w:rsidRDefault="00797F5A" w:rsidP="00E12D7E">
      <w:pPr>
        <w:pStyle w:val="Tloslovan"/>
      </w:pPr>
      <w:r w:rsidRPr="00811E38">
        <w:rPr>
          <w:rFonts w:eastAsia="Calibri"/>
          <w:lang w:eastAsia="cs-CZ"/>
        </w:rPr>
        <w:t xml:space="preserve">Účastník </w:t>
      </w:r>
      <w:r w:rsidR="003F2EA2" w:rsidRPr="00811E38">
        <w:rPr>
          <w:rFonts w:eastAsia="Calibri"/>
          <w:lang w:eastAsia="cs-CZ"/>
        </w:rPr>
        <w:t xml:space="preserve">čestně </w:t>
      </w:r>
      <w:r w:rsidRPr="00811E38">
        <w:rPr>
          <w:rFonts w:eastAsia="Calibri"/>
          <w:lang w:eastAsia="cs-CZ"/>
        </w:rPr>
        <w:t>prohlašuje, že</w:t>
      </w:r>
      <w:r w:rsidRPr="00811E38">
        <w:t xml:space="preserve"> splňuje kvalifikaci požadovanou </w:t>
      </w:r>
      <w:r w:rsidR="00303D43" w:rsidRPr="00811E38">
        <w:t>zákonem č.</w:t>
      </w:r>
      <w:r w:rsidR="00CB61E3">
        <w:t> </w:t>
      </w:r>
      <w:r w:rsidR="00303D43" w:rsidRPr="00811E38">
        <w:t>134/2016 Sb.,</w:t>
      </w:r>
      <w:r w:rsidR="00A440E9">
        <w:t xml:space="preserve"> o </w:t>
      </w:r>
      <w:r w:rsidR="00303D43" w:rsidRPr="00811E38">
        <w:t>zadávání veřejných zakázek, ve znění pozdějších předpisů</w:t>
      </w:r>
      <w:r w:rsidR="003F2EA2" w:rsidRPr="00811E38">
        <w:t>,</w:t>
      </w:r>
      <w:r w:rsidR="00303D43" w:rsidRPr="00811E38">
        <w:t xml:space="preserve"> </w:t>
      </w:r>
      <w:r w:rsidR="006F676B" w:rsidRPr="00811E38">
        <w:t>(„</w:t>
      </w:r>
      <w:r w:rsidR="006F676B" w:rsidRPr="002068DE">
        <w:rPr>
          <w:b/>
          <w:bCs/>
        </w:rPr>
        <w:t>ZZVZ</w:t>
      </w:r>
      <w:r w:rsidR="006F676B" w:rsidRPr="00811E38">
        <w:t>“)</w:t>
      </w:r>
      <w:r w:rsidR="003F2EA2" w:rsidRPr="00811E38">
        <w:t>,</w:t>
      </w:r>
      <w:r w:rsidR="00A440E9">
        <w:t xml:space="preserve"> </w:t>
      </w:r>
      <w:bookmarkStart w:id="10" w:name="_Hlk61443807"/>
      <w:r w:rsidR="00A440E9">
        <w:t>a </w:t>
      </w:r>
      <w:r w:rsidRPr="00811E38">
        <w:t>zadavatelem pro plnění veřejné zakázky, která je uvedena ve výzvě</w:t>
      </w:r>
      <w:r w:rsidR="00A440E9">
        <w:t xml:space="preserve"> k </w:t>
      </w:r>
      <w:r w:rsidRPr="00811E38">
        <w:t>podání nabídek</w:t>
      </w:r>
      <w:r w:rsidR="00A440E9">
        <w:t xml:space="preserve"> a </w:t>
      </w:r>
      <w:r w:rsidRPr="00811E38">
        <w:t>textové části zadávací dokumentace („</w:t>
      </w:r>
      <w:r w:rsidR="002068DE">
        <w:rPr>
          <w:b/>
          <w:bCs/>
        </w:rPr>
        <w:t>zadávací dokumentace</w:t>
      </w:r>
      <w:r w:rsidRPr="00811E38">
        <w:t xml:space="preserve">“) </w:t>
      </w:r>
      <w:r w:rsidR="00F14730" w:rsidRPr="00811E38">
        <w:t>na</w:t>
      </w:r>
      <w:r w:rsidRPr="00811E38">
        <w:t> veřejn</w:t>
      </w:r>
      <w:r w:rsidR="00F14730" w:rsidRPr="00811E38">
        <w:t>ou</w:t>
      </w:r>
      <w:r w:rsidRPr="00811E38">
        <w:t xml:space="preserve"> zakáz</w:t>
      </w:r>
      <w:r w:rsidR="00F14730" w:rsidRPr="00811E38">
        <w:t>ku</w:t>
      </w:r>
      <w:bookmarkEnd w:id="10"/>
      <w:r w:rsidRPr="00811E38">
        <w:t>,</w:t>
      </w:r>
      <w:r w:rsidR="00A440E9">
        <w:t xml:space="preserve"> a </w:t>
      </w:r>
      <w:r w:rsidRPr="00811E38">
        <w:t>to:</w:t>
      </w:r>
    </w:p>
    <w:p w14:paraId="7CB01ACD" w14:textId="77777777" w:rsidR="00797F5A" w:rsidRPr="00811E38" w:rsidRDefault="00797F5A" w:rsidP="00797F5A">
      <w:pPr>
        <w:pStyle w:val="Tloslovan"/>
        <w:numPr>
          <w:ilvl w:val="2"/>
          <w:numId w:val="16"/>
        </w:numPr>
      </w:pPr>
      <w:r w:rsidRPr="00811E38">
        <w:t>základní způsobilost</w:t>
      </w:r>
      <w:r w:rsidR="00A440E9">
        <w:t xml:space="preserve"> v </w:t>
      </w:r>
      <w:r w:rsidRPr="00811E38">
        <w:t>rozsahu s</w:t>
      </w:r>
      <w:bookmarkStart w:id="11" w:name="_Hlk53188408"/>
      <w:r w:rsidRPr="00811E38">
        <w:t>tanoveném</w:t>
      </w:r>
      <w:bookmarkEnd w:id="11"/>
      <w:r w:rsidR="00A440E9">
        <w:t xml:space="preserve"> v </w:t>
      </w:r>
      <w:r w:rsidRPr="00811E38">
        <w:t xml:space="preserve">čl. 7.1 </w:t>
      </w:r>
      <w:r w:rsidR="002068DE" w:rsidRPr="002068DE">
        <w:t>zadávací dokumentace</w:t>
      </w:r>
      <w:r w:rsidRPr="00811E38">
        <w:t>;</w:t>
      </w:r>
    </w:p>
    <w:p w14:paraId="0B011480" w14:textId="77777777" w:rsidR="00797F5A" w:rsidRPr="00811E38" w:rsidRDefault="00797F5A" w:rsidP="00797F5A">
      <w:pPr>
        <w:pStyle w:val="Tloslovan"/>
        <w:numPr>
          <w:ilvl w:val="2"/>
          <w:numId w:val="16"/>
        </w:numPr>
      </w:pPr>
      <w:r w:rsidRPr="00811E38">
        <w:t>profesní způsobilost</w:t>
      </w:r>
      <w:r w:rsidR="00A440E9">
        <w:t xml:space="preserve"> v </w:t>
      </w:r>
      <w:r w:rsidRPr="00811E38">
        <w:t>rozsahu stanoveném</w:t>
      </w:r>
      <w:r w:rsidR="00A440E9">
        <w:t xml:space="preserve"> v </w:t>
      </w:r>
      <w:r w:rsidRPr="00811E38">
        <w:t xml:space="preserve">čl. 7.2 </w:t>
      </w:r>
      <w:r w:rsidR="002068DE" w:rsidRPr="002068DE">
        <w:t>zadávací dokumentace</w:t>
      </w:r>
      <w:r w:rsidRPr="00811E38">
        <w:t>;</w:t>
      </w:r>
    </w:p>
    <w:p w14:paraId="437C26E0" w14:textId="77777777" w:rsidR="00797F5A" w:rsidRPr="00811E38" w:rsidRDefault="00797F5A" w:rsidP="00797F5A">
      <w:pPr>
        <w:pStyle w:val="Tloslovan"/>
        <w:numPr>
          <w:ilvl w:val="2"/>
          <w:numId w:val="16"/>
        </w:numPr>
      </w:pPr>
      <w:r w:rsidRPr="00811E38">
        <w:t>ekonomickou kvalifikaci</w:t>
      </w:r>
      <w:r w:rsidR="00A440E9">
        <w:t xml:space="preserve"> v </w:t>
      </w:r>
      <w:r w:rsidRPr="00811E38">
        <w:t>rozsahu stanoveném</w:t>
      </w:r>
      <w:r w:rsidR="00A440E9">
        <w:t xml:space="preserve"> v </w:t>
      </w:r>
      <w:r w:rsidRPr="00811E38">
        <w:t xml:space="preserve">čl. 7.3 </w:t>
      </w:r>
      <w:r w:rsidR="002068DE" w:rsidRPr="002068DE">
        <w:t>zadávací dokumentace</w:t>
      </w:r>
      <w:r w:rsidRPr="00811E38">
        <w:t>;</w:t>
      </w:r>
    </w:p>
    <w:p w14:paraId="0CEC37F2" w14:textId="77777777" w:rsidR="00797F5A" w:rsidRPr="00811E38" w:rsidRDefault="00797F5A" w:rsidP="00797F5A">
      <w:pPr>
        <w:pStyle w:val="Tloslovan"/>
        <w:numPr>
          <w:ilvl w:val="2"/>
          <w:numId w:val="16"/>
        </w:numPr>
      </w:pPr>
      <w:r w:rsidRPr="00811E38">
        <w:t>technickou kvalifikaci</w:t>
      </w:r>
      <w:r w:rsidR="00A440E9">
        <w:t xml:space="preserve"> v </w:t>
      </w:r>
      <w:r w:rsidRPr="00811E38">
        <w:t>rozsahu stanoveném</w:t>
      </w:r>
      <w:r w:rsidR="00A440E9">
        <w:t xml:space="preserve"> v </w:t>
      </w:r>
      <w:r w:rsidRPr="00811E38">
        <w:t xml:space="preserve">čl. 7.4 </w:t>
      </w:r>
      <w:r w:rsidR="002068DE" w:rsidRPr="002068DE">
        <w:t>zadávací dokumentace</w:t>
      </w:r>
      <w:r w:rsidR="00F4094C">
        <w:t>.</w:t>
      </w:r>
    </w:p>
    <w:p w14:paraId="5D2AE6D9" w14:textId="77777777" w:rsidR="00C96C2E" w:rsidRPr="00C96C2E" w:rsidRDefault="00C96C2E" w:rsidP="00E12D7E">
      <w:pPr>
        <w:pStyle w:val="Tloslovan"/>
      </w:pPr>
      <w:r>
        <w:rPr>
          <w:rFonts w:eastAsia="Calibri"/>
          <w:lang w:eastAsia="cs-CZ"/>
        </w:rPr>
        <w:t xml:space="preserve">Účastník bere </w:t>
      </w:r>
      <w:r>
        <w:t>na vědomí, že</w:t>
      </w:r>
      <w:r w:rsidRPr="00C96C2E">
        <w:t xml:space="preserve"> </w:t>
      </w:r>
      <w:r>
        <w:t>z</w:t>
      </w:r>
      <w:r w:rsidRPr="00C96C2E">
        <w:t>adavatel si může</w:t>
      </w:r>
      <w:r w:rsidR="00A440E9">
        <w:t xml:space="preserve"> v </w:t>
      </w:r>
      <w:r w:rsidRPr="00C96C2E">
        <w:t>průběhu zadávacího řízení vyžádat předložení originálů nebo úředně ověřených kopií dokladů</w:t>
      </w:r>
      <w:r w:rsidR="00A440E9">
        <w:t xml:space="preserve"> o </w:t>
      </w:r>
      <w:r w:rsidRPr="00C96C2E">
        <w:t>kvalifikaci</w:t>
      </w:r>
      <w:r w:rsidR="00074933" w:rsidRPr="00074933">
        <w:t xml:space="preserve"> </w:t>
      </w:r>
      <w:r w:rsidR="00074933">
        <w:t>uvedených</w:t>
      </w:r>
      <w:r w:rsidR="00A440E9">
        <w:t xml:space="preserve"> v </w:t>
      </w:r>
      <w:r w:rsidR="00074933">
        <w:t xml:space="preserve">kapitole 7. </w:t>
      </w:r>
      <w:r w:rsidR="00FB34F1" w:rsidRPr="002068DE">
        <w:t>zadávací dokumentace</w:t>
      </w:r>
      <w:r w:rsidR="00074933">
        <w:t>, resp.</w:t>
      </w:r>
      <w:r w:rsidR="00A440E9">
        <w:t xml:space="preserve"> v </w:t>
      </w:r>
      <w:r w:rsidR="00074933">
        <w:t>ZZVZ, přičemž nesplnění této povinnosti může být důvodem</w:t>
      </w:r>
      <w:r w:rsidR="00A440E9">
        <w:t xml:space="preserve"> k </w:t>
      </w:r>
      <w:r w:rsidR="00074933">
        <w:t>vyloučení účastníka</w:t>
      </w:r>
      <w:r w:rsidR="00A440E9">
        <w:t xml:space="preserve"> z </w:t>
      </w:r>
      <w:r w:rsidR="00074933">
        <w:t>účasti</w:t>
      </w:r>
      <w:r w:rsidR="00A440E9">
        <w:t xml:space="preserve"> v </w:t>
      </w:r>
      <w:r w:rsidR="00074933">
        <w:t>zadávacím řízení</w:t>
      </w:r>
      <w:r w:rsidRPr="00C96C2E">
        <w:t>.</w:t>
      </w:r>
    </w:p>
    <w:p w14:paraId="51E70BEA" w14:textId="77777777" w:rsidR="00496FC9" w:rsidRDefault="00806110" w:rsidP="00E12D7E">
      <w:pPr>
        <w:pStyle w:val="Tloslovan"/>
      </w:pPr>
      <w:r>
        <w:rPr>
          <w:rFonts w:eastAsia="Calibri"/>
          <w:lang w:eastAsia="cs-CZ"/>
        </w:rPr>
        <w:t xml:space="preserve">Účastník bere </w:t>
      </w:r>
      <w:r>
        <w:t>na vědomí, že bude-li zadavatelem vyzván</w:t>
      </w:r>
      <w:r w:rsidR="00A440E9">
        <w:t xml:space="preserve"> k </w:t>
      </w:r>
      <w:r>
        <w:t xml:space="preserve">uzavření smlouvy </w:t>
      </w:r>
      <w:r w:rsidR="00E15988">
        <w:t>na veřejnou zakázku</w:t>
      </w:r>
      <w:r>
        <w:t>, je povinen před uzavřením smlouvy</w:t>
      </w:r>
      <w:r w:rsidR="00E15988" w:rsidRPr="00E15988">
        <w:t xml:space="preserve"> </w:t>
      </w:r>
      <w:r w:rsidR="00E15988">
        <w:t>na veřejnou zakázku</w:t>
      </w:r>
      <w:r>
        <w:t xml:space="preserve"> předložit zadavateli doklady</w:t>
      </w:r>
      <w:r w:rsidR="00A440E9">
        <w:t xml:space="preserve"> o </w:t>
      </w:r>
      <w:r>
        <w:t>kvalifikaci uvedené</w:t>
      </w:r>
      <w:r w:rsidR="00A440E9">
        <w:t xml:space="preserve"> v </w:t>
      </w:r>
      <w:r>
        <w:t>kapitole 7</w:t>
      </w:r>
      <w:r w:rsidR="00E15988">
        <w:t>.</w:t>
      </w:r>
      <w:r>
        <w:t xml:space="preserve"> </w:t>
      </w:r>
      <w:r w:rsidR="00FB34F1" w:rsidRPr="002068DE">
        <w:t>zadávací dokumentace</w:t>
      </w:r>
      <w:r>
        <w:t>, resp.</w:t>
      </w:r>
      <w:r w:rsidR="00A440E9">
        <w:t xml:space="preserve"> v </w:t>
      </w:r>
      <w:r w:rsidR="009165A5">
        <w:t>ZZVZ</w:t>
      </w:r>
      <w:r>
        <w:t>, přičemž nesplnění této povinnosti je důvodem</w:t>
      </w:r>
      <w:r w:rsidR="00A440E9">
        <w:t xml:space="preserve"> k </w:t>
      </w:r>
      <w:r>
        <w:t>vyloučení</w:t>
      </w:r>
      <w:r w:rsidR="00E15988">
        <w:t xml:space="preserve"> účastníka</w:t>
      </w:r>
      <w:r w:rsidR="00A440E9">
        <w:t xml:space="preserve"> z </w:t>
      </w:r>
      <w:r w:rsidR="00E15988">
        <w:t>účasti</w:t>
      </w:r>
      <w:r w:rsidR="00A440E9">
        <w:t xml:space="preserve"> v </w:t>
      </w:r>
      <w:r w:rsidR="00E15988">
        <w:t>zadávacím řízení</w:t>
      </w:r>
      <w:r>
        <w:t>.</w:t>
      </w:r>
    </w:p>
    <w:p w14:paraId="27C0FE3B" w14:textId="77777777" w:rsidR="006D03E5" w:rsidRDefault="006D03E5" w:rsidP="00E12D7E">
      <w:pPr>
        <w:pStyle w:val="Tloslovan"/>
      </w:pPr>
      <w:r>
        <w:rPr>
          <w:rFonts w:eastAsia="Calibri"/>
          <w:lang w:eastAsia="cs-CZ"/>
        </w:rPr>
        <w:t xml:space="preserve">Účastník bere </w:t>
      </w:r>
      <w:r>
        <w:t>na vědomí, že doklady</w:t>
      </w:r>
      <w:r w:rsidR="00A440E9">
        <w:t xml:space="preserve"> k </w:t>
      </w:r>
      <w:r>
        <w:t>prokázání základní způsobilosti</w:t>
      </w:r>
      <w:r w:rsidR="00A440E9">
        <w:t xml:space="preserve"> a </w:t>
      </w:r>
      <w:r>
        <w:t>výpis</w:t>
      </w:r>
      <w:r w:rsidR="00A440E9">
        <w:t xml:space="preserve"> z </w:t>
      </w:r>
      <w:r>
        <w:t>obchodního rejstříku musí prokazovat splnění požadovaného kritéria způsobilosti nejpozději</w:t>
      </w:r>
      <w:r w:rsidR="00A440E9">
        <w:t xml:space="preserve"> v </w:t>
      </w:r>
      <w:r>
        <w:t>době 3 měsíců přede dnem podání nabídky.</w:t>
      </w:r>
    </w:p>
    <w:p w14:paraId="31E5D854" w14:textId="77777777" w:rsidR="00E12D7E" w:rsidRPr="005E00E5" w:rsidRDefault="00496FC9" w:rsidP="00007F4B">
      <w:pPr>
        <w:pStyle w:val="Nadpis1"/>
        <w:keepLines w:val="0"/>
        <w:pageBreakBefore/>
      </w:pPr>
      <w:bookmarkStart w:id="12" w:name="_Toc56196928"/>
      <w:r>
        <w:lastRenderedPageBreak/>
        <w:t>Obchodní</w:t>
      </w:r>
      <w:r w:rsidR="00F74014">
        <w:t>,</w:t>
      </w:r>
      <w:r w:rsidR="00EB7CBD">
        <w:t xml:space="preserve"> pl</w:t>
      </w:r>
      <w:r w:rsidR="00AC5DC2">
        <w:t>a</w:t>
      </w:r>
      <w:r w:rsidR="00EB7CBD">
        <w:t>tební</w:t>
      </w:r>
      <w:r w:rsidR="00A440E9">
        <w:t xml:space="preserve"> a </w:t>
      </w:r>
      <w:r w:rsidR="00F74014">
        <w:t xml:space="preserve">technické </w:t>
      </w:r>
      <w:r>
        <w:t>podmínky</w:t>
      </w:r>
      <w:bookmarkEnd w:id="12"/>
    </w:p>
    <w:p w14:paraId="59A8DF83" w14:textId="77777777" w:rsidR="00A138FD" w:rsidRDefault="00A138FD" w:rsidP="00496FC9">
      <w:pPr>
        <w:pStyle w:val="Tloslovan"/>
      </w:pPr>
      <w:r>
        <w:t>Zadavatel stanovil</w:t>
      </w:r>
      <w:r w:rsidR="00C20440" w:rsidRPr="00C20440">
        <w:t xml:space="preserve"> </w:t>
      </w:r>
      <w:r w:rsidR="00C20440">
        <w:t>obchodní, platební</w:t>
      </w:r>
      <w:r w:rsidR="00A440E9">
        <w:t xml:space="preserve"> a </w:t>
      </w:r>
      <w:r w:rsidR="00C20440">
        <w:t>technické podmínky pro realizaci veřejné zakázky,</w:t>
      </w:r>
      <w:r w:rsidR="00A440E9">
        <w:t xml:space="preserve"> a </w:t>
      </w:r>
      <w:r w:rsidR="00C20440">
        <w:t>to formou textu návrhu smlouvy</w:t>
      </w:r>
      <w:r w:rsidR="00A440E9">
        <w:t xml:space="preserve"> </w:t>
      </w:r>
      <w:r w:rsidR="007A176D">
        <w:t>obligatorního charakteru</w:t>
      </w:r>
      <w:r w:rsidR="00C20440">
        <w:t>, jejíž nedílnou součástí jsou uvedené podmínky.</w:t>
      </w:r>
    </w:p>
    <w:p w14:paraId="3E938BFE" w14:textId="77777777" w:rsidR="00CA5290" w:rsidRDefault="00CA5290" w:rsidP="00496FC9">
      <w:pPr>
        <w:pStyle w:val="Tloslovan"/>
      </w:pPr>
      <w:r>
        <w:t>Návrh smlouvy</w:t>
      </w:r>
      <w:r w:rsidR="00A440E9">
        <w:t xml:space="preserve"> </w:t>
      </w:r>
      <w:r>
        <w:t>byl přílohou zadávací dokumentace.</w:t>
      </w:r>
    </w:p>
    <w:p w14:paraId="3D6E5C3A" w14:textId="77777777" w:rsidR="007A176D" w:rsidRDefault="00A138FD" w:rsidP="00496FC9">
      <w:pPr>
        <w:pStyle w:val="Tloslovan"/>
      </w:pPr>
      <w:r>
        <w:t>Ú</w:t>
      </w:r>
      <w:r w:rsidRPr="00A138FD">
        <w:t xml:space="preserve">častník čestně prohlašuje, že akceptuje </w:t>
      </w:r>
      <w:r w:rsidR="00D80BDC">
        <w:t>obchodní, platební</w:t>
      </w:r>
      <w:r w:rsidR="00A440E9">
        <w:t xml:space="preserve"> a </w:t>
      </w:r>
      <w:r w:rsidR="00D80BDC">
        <w:t>technické podmínky pro realizaci veřejné zakázky</w:t>
      </w:r>
      <w:r w:rsidR="007A176D">
        <w:t>.</w:t>
      </w:r>
    </w:p>
    <w:p w14:paraId="4DD4E573" w14:textId="77777777" w:rsidR="00496FC9" w:rsidRDefault="007A176D" w:rsidP="00496FC9">
      <w:pPr>
        <w:pStyle w:val="Tloslovan"/>
      </w:pPr>
      <w:r>
        <w:t>Ú</w:t>
      </w:r>
      <w:r w:rsidRPr="00A138FD">
        <w:t xml:space="preserve">častník čestně prohlašuje, že </w:t>
      </w:r>
      <w:r>
        <w:t>je návrhem smlouvy</w:t>
      </w:r>
      <w:r w:rsidR="00D80BDC">
        <w:t>, včetně všech jejích příloh,</w:t>
      </w:r>
      <w:r>
        <w:t xml:space="preserve"> v</w:t>
      </w:r>
      <w:r w:rsidR="00A138FD" w:rsidRPr="00A138FD">
        <w:t>ázán.</w:t>
      </w:r>
    </w:p>
    <w:p w14:paraId="7B735872" w14:textId="77777777" w:rsidR="00987274" w:rsidRDefault="00987274" w:rsidP="00987274">
      <w:pPr>
        <w:pStyle w:val="Tloslovan"/>
      </w:pPr>
      <w:r>
        <w:t>Údaje do smlouvy:</w:t>
      </w:r>
    </w:p>
    <w:tbl>
      <w:tblPr>
        <w:tblW w:w="8221" w:type="dxa"/>
        <w:tblInd w:w="83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2268"/>
        <w:gridCol w:w="5953"/>
      </w:tblGrid>
      <w:tr w:rsidR="00987274" w:rsidRPr="00D2105B" w14:paraId="7BC59CF1" w14:textId="77777777" w:rsidTr="00070C0F">
        <w:trPr>
          <w:trHeight w:val="284"/>
        </w:trPr>
        <w:tc>
          <w:tcPr>
            <w:tcW w:w="2268" w:type="dxa"/>
            <w:tcBorders>
              <w:top w:val="single" w:sz="12" w:space="0" w:color="808080"/>
              <w:left w:val="single" w:sz="12" w:space="0" w:color="808080"/>
              <w:bottom w:val="single" w:sz="12" w:space="0" w:color="808080"/>
              <w:right w:val="single" w:sz="12" w:space="0" w:color="808080"/>
            </w:tcBorders>
            <w:vAlign w:val="center"/>
          </w:tcPr>
          <w:p w14:paraId="13150E4B" w14:textId="77777777" w:rsidR="00987274" w:rsidRPr="00B85F5B" w:rsidRDefault="00987274" w:rsidP="00070C0F">
            <w:pPr>
              <w:pStyle w:val="Obyejn"/>
              <w:rPr>
                <w:color w:val="auto"/>
                <w:sz w:val="22"/>
                <w:szCs w:val="22"/>
              </w:rPr>
            </w:pPr>
            <w:r>
              <w:rPr>
                <w:color w:val="auto"/>
                <w:sz w:val="22"/>
                <w:szCs w:val="22"/>
              </w:rPr>
              <w:t>Zastoupení:</w:t>
            </w:r>
          </w:p>
        </w:tc>
        <w:tc>
          <w:tcPr>
            <w:tcW w:w="5953" w:type="dxa"/>
            <w:tcBorders>
              <w:top w:val="single" w:sz="12" w:space="0" w:color="808080"/>
              <w:left w:val="single" w:sz="12" w:space="0" w:color="808080"/>
              <w:bottom w:val="single" w:sz="12" w:space="0" w:color="808080"/>
              <w:right w:val="single" w:sz="12" w:space="0" w:color="808080"/>
            </w:tcBorders>
            <w:vAlign w:val="center"/>
          </w:tcPr>
          <w:p w14:paraId="29D216E8" w14:textId="77777777" w:rsidR="00987274" w:rsidRPr="00E87577" w:rsidRDefault="00987274" w:rsidP="00070C0F">
            <w:pPr>
              <w:pStyle w:val="Obyejn"/>
              <w:rPr>
                <w:bCs/>
                <w:color w:val="auto"/>
                <w:sz w:val="22"/>
                <w:szCs w:val="22"/>
                <w:highlight w:val="yellow"/>
              </w:rPr>
            </w:pPr>
            <w:r w:rsidRPr="00E87577">
              <w:rPr>
                <w:bCs/>
                <w:color w:val="auto"/>
                <w:sz w:val="22"/>
                <w:szCs w:val="22"/>
                <w:highlight w:val="yellow"/>
              </w:rPr>
              <w:fldChar w:fldCharType="begin"/>
            </w:r>
            <w:r w:rsidRPr="00E87577">
              <w:rPr>
                <w:bCs/>
                <w:color w:val="auto"/>
                <w:sz w:val="22"/>
                <w:szCs w:val="22"/>
                <w:highlight w:val="yellow"/>
              </w:rPr>
              <w:instrText xml:space="preserve"> MACROBUTTON  AcceptConflict "[Doplní účastník]" </w:instrText>
            </w:r>
            <w:r w:rsidRPr="00E87577">
              <w:rPr>
                <w:bCs/>
                <w:color w:val="auto"/>
                <w:sz w:val="22"/>
                <w:szCs w:val="22"/>
                <w:highlight w:val="yellow"/>
              </w:rPr>
              <w:fldChar w:fldCharType="end"/>
            </w:r>
          </w:p>
        </w:tc>
      </w:tr>
      <w:tr w:rsidR="00987274" w:rsidRPr="00D2105B" w14:paraId="68D8D24E" w14:textId="77777777" w:rsidTr="00070C0F">
        <w:trPr>
          <w:trHeight w:val="284"/>
        </w:trPr>
        <w:tc>
          <w:tcPr>
            <w:tcW w:w="2268" w:type="dxa"/>
            <w:tcBorders>
              <w:top w:val="single" w:sz="12" w:space="0" w:color="808080"/>
              <w:left w:val="single" w:sz="12" w:space="0" w:color="808080"/>
              <w:bottom w:val="single" w:sz="12" w:space="0" w:color="808080"/>
              <w:right w:val="single" w:sz="12" w:space="0" w:color="808080"/>
            </w:tcBorders>
            <w:vAlign w:val="center"/>
            <w:hideMark/>
          </w:tcPr>
          <w:p w14:paraId="6722C182" w14:textId="77777777" w:rsidR="00987274" w:rsidRPr="00B85F5B" w:rsidRDefault="00987274" w:rsidP="00070C0F">
            <w:pPr>
              <w:pStyle w:val="Obyejn"/>
              <w:rPr>
                <w:color w:val="auto"/>
                <w:sz w:val="22"/>
                <w:szCs w:val="22"/>
              </w:rPr>
            </w:pPr>
            <w:r w:rsidRPr="00B85F5B">
              <w:rPr>
                <w:color w:val="auto"/>
                <w:sz w:val="22"/>
                <w:szCs w:val="22"/>
              </w:rPr>
              <w:t>Bankovní spojení:</w:t>
            </w:r>
          </w:p>
        </w:tc>
        <w:tc>
          <w:tcPr>
            <w:tcW w:w="5953" w:type="dxa"/>
            <w:tcBorders>
              <w:top w:val="single" w:sz="12" w:space="0" w:color="808080"/>
              <w:left w:val="single" w:sz="12" w:space="0" w:color="808080"/>
              <w:bottom w:val="single" w:sz="12" w:space="0" w:color="808080"/>
              <w:right w:val="single" w:sz="12" w:space="0" w:color="808080"/>
            </w:tcBorders>
            <w:vAlign w:val="center"/>
            <w:hideMark/>
          </w:tcPr>
          <w:p w14:paraId="3B669116" w14:textId="77777777" w:rsidR="00987274" w:rsidRPr="00E87577" w:rsidRDefault="00987274" w:rsidP="00070C0F">
            <w:pPr>
              <w:pStyle w:val="Obyejn"/>
              <w:rPr>
                <w:color w:val="auto"/>
                <w:sz w:val="22"/>
                <w:szCs w:val="22"/>
              </w:rPr>
            </w:pPr>
            <w:r w:rsidRPr="00E87577">
              <w:rPr>
                <w:bCs/>
                <w:color w:val="auto"/>
                <w:sz w:val="22"/>
                <w:szCs w:val="22"/>
                <w:highlight w:val="yellow"/>
              </w:rPr>
              <w:fldChar w:fldCharType="begin"/>
            </w:r>
            <w:r w:rsidRPr="00E87577">
              <w:rPr>
                <w:bCs/>
                <w:color w:val="auto"/>
                <w:sz w:val="22"/>
                <w:szCs w:val="22"/>
                <w:highlight w:val="yellow"/>
              </w:rPr>
              <w:instrText xml:space="preserve"> MACROBUTTON  AcceptConflict "[Doplní účastník]" </w:instrText>
            </w:r>
            <w:r w:rsidRPr="00E87577">
              <w:rPr>
                <w:bCs/>
                <w:color w:val="auto"/>
                <w:sz w:val="22"/>
                <w:szCs w:val="22"/>
                <w:highlight w:val="yellow"/>
              </w:rPr>
              <w:fldChar w:fldCharType="end"/>
            </w:r>
          </w:p>
        </w:tc>
      </w:tr>
      <w:tr w:rsidR="00987274" w:rsidRPr="00D2105B" w14:paraId="71989057" w14:textId="77777777" w:rsidTr="00070C0F">
        <w:trPr>
          <w:trHeight w:val="284"/>
        </w:trPr>
        <w:tc>
          <w:tcPr>
            <w:tcW w:w="2268" w:type="dxa"/>
            <w:tcBorders>
              <w:top w:val="single" w:sz="12" w:space="0" w:color="808080"/>
              <w:left w:val="single" w:sz="12" w:space="0" w:color="808080"/>
              <w:bottom w:val="single" w:sz="12" w:space="0" w:color="808080"/>
              <w:right w:val="single" w:sz="12" w:space="0" w:color="808080"/>
            </w:tcBorders>
            <w:vAlign w:val="center"/>
            <w:hideMark/>
          </w:tcPr>
          <w:p w14:paraId="6108E7F4" w14:textId="77777777" w:rsidR="00987274" w:rsidRPr="00B85F5B" w:rsidRDefault="00987274" w:rsidP="00070C0F">
            <w:pPr>
              <w:pStyle w:val="Obyejn"/>
              <w:rPr>
                <w:color w:val="auto"/>
                <w:sz w:val="22"/>
                <w:szCs w:val="22"/>
              </w:rPr>
            </w:pPr>
            <w:r w:rsidRPr="00B85F5B">
              <w:rPr>
                <w:color w:val="auto"/>
                <w:sz w:val="22"/>
                <w:szCs w:val="22"/>
              </w:rPr>
              <w:t>Číslo účtu:</w:t>
            </w:r>
          </w:p>
        </w:tc>
        <w:tc>
          <w:tcPr>
            <w:tcW w:w="5953" w:type="dxa"/>
            <w:tcBorders>
              <w:top w:val="single" w:sz="12" w:space="0" w:color="808080"/>
              <w:left w:val="single" w:sz="12" w:space="0" w:color="808080"/>
              <w:bottom w:val="single" w:sz="12" w:space="0" w:color="808080"/>
              <w:right w:val="single" w:sz="12" w:space="0" w:color="808080"/>
            </w:tcBorders>
            <w:vAlign w:val="center"/>
            <w:hideMark/>
          </w:tcPr>
          <w:p w14:paraId="2DB771E1" w14:textId="77777777" w:rsidR="00987274" w:rsidRPr="00E87577" w:rsidRDefault="00987274" w:rsidP="00070C0F">
            <w:pPr>
              <w:pStyle w:val="Obyejn"/>
              <w:rPr>
                <w:color w:val="auto"/>
                <w:sz w:val="22"/>
                <w:szCs w:val="22"/>
              </w:rPr>
            </w:pPr>
            <w:r w:rsidRPr="00E87577">
              <w:rPr>
                <w:bCs/>
                <w:color w:val="auto"/>
                <w:sz w:val="22"/>
                <w:szCs w:val="22"/>
                <w:highlight w:val="yellow"/>
              </w:rPr>
              <w:fldChar w:fldCharType="begin"/>
            </w:r>
            <w:r w:rsidRPr="00E87577">
              <w:rPr>
                <w:bCs/>
                <w:color w:val="auto"/>
                <w:sz w:val="22"/>
                <w:szCs w:val="22"/>
                <w:highlight w:val="yellow"/>
              </w:rPr>
              <w:instrText xml:space="preserve"> MACROBUTTON  AcceptConflict "[Doplní účastník]" </w:instrText>
            </w:r>
            <w:r w:rsidRPr="00E87577">
              <w:rPr>
                <w:bCs/>
                <w:color w:val="auto"/>
                <w:sz w:val="22"/>
                <w:szCs w:val="22"/>
                <w:highlight w:val="yellow"/>
              </w:rPr>
              <w:fldChar w:fldCharType="end"/>
            </w:r>
          </w:p>
        </w:tc>
      </w:tr>
      <w:tr w:rsidR="00987274" w:rsidRPr="00D2105B" w14:paraId="7B646DF6" w14:textId="77777777" w:rsidTr="00070C0F">
        <w:trPr>
          <w:trHeight w:val="284"/>
        </w:trPr>
        <w:tc>
          <w:tcPr>
            <w:tcW w:w="2268" w:type="dxa"/>
            <w:tcBorders>
              <w:top w:val="single" w:sz="12" w:space="0" w:color="808080"/>
              <w:left w:val="single" w:sz="12" w:space="0" w:color="808080"/>
              <w:bottom w:val="single" w:sz="12" w:space="0" w:color="808080"/>
              <w:right w:val="single" w:sz="12" w:space="0" w:color="808080"/>
            </w:tcBorders>
            <w:vAlign w:val="center"/>
          </w:tcPr>
          <w:p w14:paraId="04E63E03" w14:textId="77777777" w:rsidR="00987274" w:rsidRPr="00B85F5B" w:rsidRDefault="00987274" w:rsidP="00070C0F">
            <w:pPr>
              <w:pStyle w:val="Obyejn"/>
              <w:rPr>
                <w:color w:val="auto"/>
                <w:sz w:val="22"/>
                <w:szCs w:val="22"/>
              </w:rPr>
            </w:pPr>
            <w:r w:rsidRPr="00B85F5B">
              <w:rPr>
                <w:color w:val="auto"/>
                <w:sz w:val="22"/>
                <w:szCs w:val="22"/>
              </w:rPr>
              <w:t>Oprávněný zástupce ve věcech obchodních a smluvních dodatků:</w:t>
            </w:r>
          </w:p>
        </w:tc>
        <w:tc>
          <w:tcPr>
            <w:tcW w:w="5953" w:type="dxa"/>
            <w:tcBorders>
              <w:top w:val="single" w:sz="12" w:space="0" w:color="808080"/>
              <w:left w:val="single" w:sz="12" w:space="0" w:color="808080"/>
              <w:bottom w:val="single" w:sz="12" w:space="0" w:color="808080"/>
              <w:right w:val="single" w:sz="12" w:space="0" w:color="808080"/>
            </w:tcBorders>
            <w:vAlign w:val="center"/>
          </w:tcPr>
          <w:p w14:paraId="0FE5BBDB" w14:textId="77777777" w:rsidR="00987274" w:rsidRPr="00E87577" w:rsidRDefault="00987274" w:rsidP="00070C0F">
            <w:pPr>
              <w:pStyle w:val="Obyejn"/>
              <w:rPr>
                <w:color w:val="auto"/>
                <w:sz w:val="22"/>
                <w:szCs w:val="22"/>
                <w:lang w:val="en-US"/>
              </w:rPr>
            </w:pPr>
            <w:r w:rsidRPr="00E87577">
              <w:rPr>
                <w:bCs/>
                <w:color w:val="auto"/>
                <w:sz w:val="22"/>
                <w:szCs w:val="22"/>
                <w:highlight w:val="yellow"/>
              </w:rPr>
              <w:fldChar w:fldCharType="begin"/>
            </w:r>
            <w:r w:rsidRPr="00E87577">
              <w:rPr>
                <w:bCs/>
                <w:color w:val="auto"/>
                <w:sz w:val="22"/>
                <w:szCs w:val="22"/>
                <w:highlight w:val="yellow"/>
              </w:rPr>
              <w:instrText xml:space="preserve"> MACROBUTTON  AcceptConflict "[Doplní účastník]" </w:instrText>
            </w:r>
            <w:r w:rsidRPr="00E87577">
              <w:rPr>
                <w:bCs/>
                <w:color w:val="auto"/>
                <w:sz w:val="22"/>
                <w:szCs w:val="22"/>
                <w:highlight w:val="yellow"/>
              </w:rPr>
              <w:fldChar w:fldCharType="end"/>
            </w:r>
          </w:p>
        </w:tc>
      </w:tr>
      <w:tr w:rsidR="00987274" w:rsidRPr="00D2105B" w14:paraId="3E130739" w14:textId="77777777" w:rsidTr="00070C0F">
        <w:trPr>
          <w:trHeight w:val="284"/>
        </w:trPr>
        <w:tc>
          <w:tcPr>
            <w:tcW w:w="2268" w:type="dxa"/>
            <w:tcBorders>
              <w:top w:val="single" w:sz="12" w:space="0" w:color="808080"/>
              <w:left w:val="single" w:sz="12" w:space="0" w:color="808080"/>
              <w:bottom w:val="single" w:sz="12" w:space="0" w:color="808080"/>
              <w:right w:val="single" w:sz="12" w:space="0" w:color="808080"/>
            </w:tcBorders>
            <w:vAlign w:val="center"/>
          </w:tcPr>
          <w:p w14:paraId="56DB796A" w14:textId="77777777" w:rsidR="00987274" w:rsidRPr="00B85F5B" w:rsidRDefault="00987274" w:rsidP="00070C0F">
            <w:pPr>
              <w:pStyle w:val="Obyejn"/>
              <w:rPr>
                <w:color w:val="auto"/>
                <w:sz w:val="22"/>
                <w:szCs w:val="22"/>
              </w:rPr>
            </w:pPr>
            <w:r w:rsidRPr="00B85F5B">
              <w:rPr>
                <w:color w:val="auto"/>
                <w:sz w:val="22"/>
                <w:szCs w:val="22"/>
              </w:rPr>
              <w:t>Oprávněný zástupce ve věcech technických:</w:t>
            </w:r>
          </w:p>
        </w:tc>
        <w:tc>
          <w:tcPr>
            <w:tcW w:w="5953" w:type="dxa"/>
            <w:tcBorders>
              <w:top w:val="single" w:sz="12" w:space="0" w:color="808080"/>
              <w:left w:val="single" w:sz="12" w:space="0" w:color="808080"/>
              <w:bottom w:val="single" w:sz="12" w:space="0" w:color="808080"/>
              <w:right w:val="single" w:sz="12" w:space="0" w:color="808080"/>
            </w:tcBorders>
            <w:vAlign w:val="center"/>
          </w:tcPr>
          <w:p w14:paraId="3CCDCBDF" w14:textId="77777777" w:rsidR="00987274" w:rsidRPr="00E87577" w:rsidRDefault="00987274" w:rsidP="00070C0F">
            <w:pPr>
              <w:pStyle w:val="Obyejn"/>
              <w:rPr>
                <w:color w:val="auto"/>
                <w:sz w:val="22"/>
                <w:szCs w:val="22"/>
                <w:lang w:val="en-US"/>
              </w:rPr>
            </w:pPr>
            <w:r w:rsidRPr="00E87577">
              <w:rPr>
                <w:bCs/>
                <w:color w:val="auto"/>
                <w:sz w:val="22"/>
                <w:szCs w:val="22"/>
                <w:highlight w:val="yellow"/>
              </w:rPr>
              <w:fldChar w:fldCharType="begin"/>
            </w:r>
            <w:r w:rsidRPr="00E87577">
              <w:rPr>
                <w:bCs/>
                <w:color w:val="auto"/>
                <w:sz w:val="22"/>
                <w:szCs w:val="22"/>
                <w:highlight w:val="yellow"/>
              </w:rPr>
              <w:instrText xml:space="preserve"> MACROBUTTON  AcceptConflict "[Doplní účastník]" </w:instrText>
            </w:r>
            <w:r w:rsidRPr="00E87577">
              <w:rPr>
                <w:bCs/>
                <w:color w:val="auto"/>
                <w:sz w:val="22"/>
                <w:szCs w:val="22"/>
                <w:highlight w:val="yellow"/>
              </w:rPr>
              <w:fldChar w:fldCharType="end"/>
            </w:r>
          </w:p>
        </w:tc>
      </w:tr>
    </w:tbl>
    <w:p w14:paraId="7B08EE0B" w14:textId="77777777" w:rsidR="00987274" w:rsidRDefault="00987274" w:rsidP="00987274">
      <w:pPr>
        <w:pStyle w:val="Tloslovan"/>
        <w:numPr>
          <w:ilvl w:val="0"/>
          <w:numId w:val="0"/>
        </w:numPr>
        <w:ind w:left="851"/>
      </w:pPr>
    </w:p>
    <w:p w14:paraId="20A1221F" w14:textId="77777777" w:rsidR="00E12D7E" w:rsidRPr="003D5C26" w:rsidRDefault="00885F81" w:rsidP="00007F4B">
      <w:pPr>
        <w:pStyle w:val="Nadpis1"/>
        <w:keepLines w:val="0"/>
        <w:pageBreakBefore/>
      </w:pPr>
      <w:bookmarkStart w:id="13" w:name="_Toc56196929"/>
      <w:r>
        <w:lastRenderedPageBreak/>
        <w:t>K</w:t>
      </w:r>
      <w:r w:rsidR="00007F4B">
        <w:t>ritéria hodnocení</w:t>
      </w:r>
      <w:bookmarkEnd w:id="13"/>
    </w:p>
    <w:p w14:paraId="60A6B821" w14:textId="77777777" w:rsidR="00F60B88" w:rsidRDefault="00F60B88" w:rsidP="000712B6">
      <w:pPr>
        <w:pStyle w:val="Tloslovan"/>
        <w:keepNext/>
        <w:numPr>
          <w:ilvl w:val="1"/>
          <w:numId w:val="32"/>
        </w:numPr>
      </w:pPr>
      <w:bookmarkStart w:id="14" w:name="_Toc56196930"/>
      <w:r>
        <w:t xml:space="preserve">Účastník čestně prohlašuje, že nabízí tuto hodnotu kritéria </w:t>
      </w:r>
      <w:r w:rsidRPr="009675A9">
        <w:t>hodnocení č. 1:</w:t>
      </w:r>
    </w:p>
    <w:p w14:paraId="76F2C504" w14:textId="77777777" w:rsidR="00F60B88" w:rsidRPr="005369D8" w:rsidRDefault="00F60B88" w:rsidP="00F60B88">
      <w:pPr>
        <w:pStyle w:val="Tloneslovan"/>
        <w:rPr>
          <w:b/>
          <w:bCs/>
          <w:i/>
          <w:iCs/>
        </w:rPr>
      </w:pPr>
      <w:r w:rsidRPr="005369D8">
        <w:rPr>
          <w:b/>
          <w:bCs/>
          <w:i/>
          <w:iCs/>
        </w:rPr>
        <w:t>Nabídková cena</w:t>
      </w: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506"/>
      </w:tblGrid>
      <w:tr w:rsidR="00F60B88" w14:paraId="65B5B86F" w14:textId="77777777" w:rsidTr="00431E6F">
        <w:trPr>
          <w:trHeight w:val="454"/>
        </w:trPr>
        <w:tc>
          <w:tcPr>
            <w:tcW w:w="3685" w:type="dxa"/>
          </w:tcPr>
          <w:p w14:paraId="5A7D3465" w14:textId="77777777" w:rsidR="00F60B88" w:rsidRPr="00CE431E" w:rsidRDefault="00F60B88" w:rsidP="00431E6F">
            <w:pPr>
              <w:spacing w:before="60" w:after="60"/>
            </w:pPr>
            <w:r>
              <w:t>Nabídková cena v Kč bez DPH:</w:t>
            </w:r>
          </w:p>
        </w:tc>
        <w:tc>
          <w:tcPr>
            <w:tcW w:w="4506" w:type="dxa"/>
            <w:vAlign w:val="center"/>
          </w:tcPr>
          <w:p w14:paraId="104FEFF8" w14:textId="77777777" w:rsidR="00F60B88" w:rsidRPr="00BD62C1" w:rsidRDefault="00F60B88" w:rsidP="00431E6F">
            <w:pPr>
              <w:spacing w:before="60" w:after="60"/>
              <w:rPr>
                <w:rStyle w:val="Styl1"/>
                <w:b w:val="0"/>
                <w:bCs/>
              </w:rPr>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F60B88" w14:paraId="7F4EA3BD" w14:textId="77777777" w:rsidTr="00431E6F">
        <w:trPr>
          <w:trHeight w:val="454"/>
        </w:trPr>
        <w:tc>
          <w:tcPr>
            <w:tcW w:w="3685" w:type="dxa"/>
          </w:tcPr>
          <w:p w14:paraId="07717523" w14:textId="77777777" w:rsidR="00F60B88" w:rsidRPr="00CE431E" w:rsidRDefault="00F60B88" w:rsidP="00431E6F">
            <w:pPr>
              <w:spacing w:before="60" w:after="60"/>
            </w:pPr>
            <w:r>
              <w:t>Sazba DPH v %:</w:t>
            </w:r>
          </w:p>
        </w:tc>
        <w:tc>
          <w:tcPr>
            <w:tcW w:w="4506" w:type="dxa"/>
            <w:vAlign w:val="center"/>
          </w:tcPr>
          <w:p w14:paraId="26A76807" w14:textId="77777777" w:rsidR="00F60B88" w:rsidRPr="00BD62C1" w:rsidRDefault="00F60B88" w:rsidP="00431E6F">
            <w:pPr>
              <w:spacing w:before="60" w:after="60"/>
              <w:rPr>
                <w:rStyle w:val="Styl1"/>
                <w:b w:val="0"/>
                <w:bCs/>
              </w:rPr>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F60B88" w14:paraId="4964B6B9" w14:textId="77777777" w:rsidTr="00431E6F">
        <w:trPr>
          <w:trHeight w:val="454"/>
        </w:trPr>
        <w:tc>
          <w:tcPr>
            <w:tcW w:w="3685" w:type="dxa"/>
            <w:vAlign w:val="center"/>
          </w:tcPr>
          <w:p w14:paraId="06EC89A4" w14:textId="77777777" w:rsidR="00F60B88" w:rsidRPr="00EE7658" w:rsidRDefault="00F60B88" w:rsidP="00431E6F">
            <w:pPr>
              <w:spacing w:before="60" w:after="60"/>
            </w:pPr>
            <w:r>
              <w:t>DPH v Kč:</w:t>
            </w:r>
          </w:p>
        </w:tc>
        <w:tc>
          <w:tcPr>
            <w:tcW w:w="4506" w:type="dxa"/>
            <w:vAlign w:val="center"/>
          </w:tcPr>
          <w:p w14:paraId="3B691558" w14:textId="77777777" w:rsidR="00F60B88" w:rsidRPr="00EE7658" w:rsidRDefault="00F60B88" w:rsidP="00431E6F">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F60B88" w14:paraId="739919E1" w14:textId="77777777" w:rsidTr="00431E6F">
        <w:trPr>
          <w:trHeight w:val="454"/>
        </w:trPr>
        <w:tc>
          <w:tcPr>
            <w:tcW w:w="3685" w:type="dxa"/>
            <w:vAlign w:val="center"/>
          </w:tcPr>
          <w:p w14:paraId="37C2A44F" w14:textId="77777777" w:rsidR="00F60B88" w:rsidRPr="00EE7658" w:rsidRDefault="00F60B88" w:rsidP="00431E6F">
            <w:pPr>
              <w:spacing w:before="60" w:after="60"/>
            </w:pPr>
            <w:r>
              <w:t>Nabídková cena v Kč včetně DPH:</w:t>
            </w:r>
          </w:p>
        </w:tc>
        <w:tc>
          <w:tcPr>
            <w:tcW w:w="4506" w:type="dxa"/>
            <w:vAlign w:val="center"/>
          </w:tcPr>
          <w:p w14:paraId="41264104" w14:textId="77777777" w:rsidR="00F60B88" w:rsidRPr="00EE7658" w:rsidRDefault="00F60B88" w:rsidP="00431E6F">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bl>
    <w:p w14:paraId="718EA9A5" w14:textId="77777777" w:rsidR="00FD2C24" w:rsidRDefault="00FD2C24" w:rsidP="00296CAE">
      <w:pPr>
        <w:pStyle w:val="Tloslovan"/>
        <w:numPr>
          <w:ilvl w:val="0"/>
          <w:numId w:val="0"/>
        </w:numPr>
        <w:ind w:left="851"/>
      </w:pPr>
    </w:p>
    <w:p w14:paraId="3033AD37" w14:textId="356DD081" w:rsidR="00296CAE" w:rsidRDefault="00296CAE" w:rsidP="00296CAE">
      <w:pPr>
        <w:pStyle w:val="Tloslovan"/>
        <w:numPr>
          <w:ilvl w:val="0"/>
          <w:numId w:val="0"/>
        </w:numPr>
        <w:ind w:left="851"/>
      </w:pPr>
      <w:r>
        <w:t>z toho:</w:t>
      </w:r>
    </w:p>
    <w:p w14:paraId="50E4B770" w14:textId="77777777" w:rsidR="00467445" w:rsidRDefault="00467445" w:rsidP="00296CAE">
      <w:pPr>
        <w:pStyle w:val="Tloslovan"/>
        <w:numPr>
          <w:ilvl w:val="0"/>
          <w:numId w:val="0"/>
        </w:numPr>
        <w:ind w:left="851"/>
      </w:pPr>
    </w:p>
    <w:p w14:paraId="7E899142" w14:textId="6CD2D3CF" w:rsidR="00296CAE" w:rsidRPr="00296CAE" w:rsidRDefault="00296CAE" w:rsidP="00FD2C24">
      <w:pPr>
        <w:pStyle w:val="Tloslovan"/>
        <w:keepNext/>
        <w:numPr>
          <w:ilvl w:val="0"/>
          <w:numId w:val="0"/>
        </w:numPr>
        <w:ind w:left="851"/>
        <w:rPr>
          <w:b/>
          <w:bCs/>
          <w:i/>
          <w:iCs/>
        </w:rPr>
      </w:pPr>
      <w:r>
        <w:rPr>
          <w:b/>
          <w:bCs/>
          <w:i/>
          <w:iCs/>
        </w:rPr>
        <w:t>C</w:t>
      </w:r>
      <w:r w:rsidRPr="00296CAE">
        <w:rPr>
          <w:b/>
          <w:bCs/>
          <w:i/>
          <w:iCs/>
        </w:rPr>
        <w:t>ena za činnosti uvedené v odst. 3.4. písm. a) smlouvy</w:t>
      </w:r>
      <w:r w:rsidR="00FD2C24">
        <w:rPr>
          <w:b/>
          <w:bCs/>
          <w:i/>
          <w:iCs/>
        </w:rPr>
        <w:t xml:space="preserve"> </w:t>
      </w:r>
      <w:r w:rsidR="00FD2C24" w:rsidRPr="00FD2C24">
        <w:rPr>
          <w:b/>
          <w:bCs/>
          <w:i/>
          <w:iCs/>
          <w:highlight w:val="yellow"/>
        </w:rPr>
        <w:t>*</w:t>
      </w: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506"/>
      </w:tblGrid>
      <w:tr w:rsidR="00296CAE" w14:paraId="0AC74BF7" w14:textId="77777777" w:rsidTr="006B47AD">
        <w:trPr>
          <w:trHeight w:val="454"/>
        </w:trPr>
        <w:tc>
          <w:tcPr>
            <w:tcW w:w="3685" w:type="dxa"/>
          </w:tcPr>
          <w:p w14:paraId="71E6D956" w14:textId="77777777" w:rsidR="00296CAE" w:rsidRPr="00CE431E" w:rsidRDefault="00296CAE" w:rsidP="006B47AD">
            <w:pPr>
              <w:spacing w:before="60" w:after="60"/>
            </w:pPr>
            <w:r>
              <w:t>Nabídková cena v Kč bez DPH:</w:t>
            </w:r>
          </w:p>
        </w:tc>
        <w:tc>
          <w:tcPr>
            <w:tcW w:w="4506" w:type="dxa"/>
            <w:vAlign w:val="center"/>
          </w:tcPr>
          <w:p w14:paraId="402C9E72" w14:textId="77777777" w:rsidR="00296CAE" w:rsidRPr="00BD62C1" w:rsidRDefault="00296CAE" w:rsidP="006B47AD">
            <w:pPr>
              <w:spacing w:before="60" w:after="60"/>
              <w:rPr>
                <w:rStyle w:val="Styl1"/>
                <w:b w:val="0"/>
                <w:bCs/>
              </w:rPr>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296CAE" w14:paraId="7E48D4B9" w14:textId="77777777" w:rsidTr="006B47AD">
        <w:trPr>
          <w:trHeight w:val="454"/>
        </w:trPr>
        <w:tc>
          <w:tcPr>
            <w:tcW w:w="3685" w:type="dxa"/>
          </w:tcPr>
          <w:p w14:paraId="1ABA0053" w14:textId="77777777" w:rsidR="00296CAE" w:rsidRPr="00CE431E" w:rsidRDefault="00296CAE" w:rsidP="006B47AD">
            <w:pPr>
              <w:spacing w:before="60" w:after="60"/>
            </w:pPr>
            <w:r>
              <w:t>Sazba DPH v %:</w:t>
            </w:r>
          </w:p>
        </w:tc>
        <w:tc>
          <w:tcPr>
            <w:tcW w:w="4506" w:type="dxa"/>
            <w:vAlign w:val="center"/>
          </w:tcPr>
          <w:p w14:paraId="6CAB2F77" w14:textId="77777777" w:rsidR="00296CAE" w:rsidRPr="00BD62C1" w:rsidRDefault="00296CAE" w:rsidP="006B47AD">
            <w:pPr>
              <w:spacing w:before="60" w:after="60"/>
              <w:rPr>
                <w:rStyle w:val="Styl1"/>
                <w:b w:val="0"/>
                <w:bCs/>
              </w:rPr>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296CAE" w14:paraId="2749F850" w14:textId="77777777" w:rsidTr="006B47AD">
        <w:trPr>
          <w:trHeight w:val="454"/>
        </w:trPr>
        <w:tc>
          <w:tcPr>
            <w:tcW w:w="3685" w:type="dxa"/>
            <w:vAlign w:val="center"/>
          </w:tcPr>
          <w:p w14:paraId="4B15BE02" w14:textId="77777777" w:rsidR="00296CAE" w:rsidRPr="00EE7658" w:rsidRDefault="00296CAE" w:rsidP="006B47AD">
            <w:pPr>
              <w:spacing w:before="60" w:after="60"/>
            </w:pPr>
            <w:r>
              <w:t>DPH v Kč:</w:t>
            </w:r>
          </w:p>
        </w:tc>
        <w:tc>
          <w:tcPr>
            <w:tcW w:w="4506" w:type="dxa"/>
            <w:vAlign w:val="center"/>
          </w:tcPr>
          <w:p w14:paraId="1C2735DC" w14:textId="77777777" w:rsidR="00296CAE" w:rsidRPr="00EE7658" w:rsidRDefault="00296CAE" w:rsidP="006B47AD">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296CAE" w14:paraId="07C659D6" w14:textId="77777777" w:rsidTr="006B47AD">
        <w:trPr>
          <w:trHeight w:val="454"/>
        </w:trPr>
        <w:tc>
          <w:tcPr>
            <w:tcW w:w="3685" w:type="dxa"/>
            <w:vAlign w:val="center"/>
          </w:tcPr>
          <w:p w14:paraId="5BC7E22A" w14:textId="77777777" w:rsidR="00296CAE" w:rsidRPr="00EE7658" w:rsidRDefault="00296CAE" w:rsidP="006B47AD">
            <w:pPr>
              <w:spacing w:before="60" w:after="60"/>
            </w:pPr>
            <w:r>
              <w:t>Nabídková cena v Kč včetně DPH:</w:t>
            </w:r>
          </w:p>
        </w:tc>
        <w:tc>
          <w:tcPr>
            <w:tcW w:w="4506" w:type="dxa"/>
            <w:vAlign w:val="center"/>
          </w:tcPr>
          <w:p w14:paraId="1E3C3B94" w14:textId="77777777" w:rsidR="00296CAE" w:rsidRPr="00EE7658" w:rsidRDefault="00296CAE" w:rsidP="006B47AD">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bl>
    <w:p w14:paraId="247DFC5D" w14:textId="6B37662C" w:rsidR="00FD2C24" w:rsidRPr="00110C0E" w:rsidRDefault="00FD2C24" w:rsidP="00296CAE">
      <w:pPr>
        <w:pStyle w:val="Tloslovan"/>
        <w:numPr>
          <w:ilvl w:val="0"/>
          <w:numId w:val="0"/>
        </w:numPr>
        <w:ind w:left="851"/>
        <w:rPr>
          <w:b/>
          <w:bCs/>
          <w:i/>
          <w:iCs/>
        </w:rPr>
      </w:pPr>
      <w:r w:rsidRPr="00110C0E">
        <w:rPr>
          <w:b/>
          <w:bCs/>
          <w:i/>
          <w:iCs/>
        </w:rPr>
        <w:t>* Maximálně 40 % z nabídkové ceny.</w:t>
      </w:r>
    </w:p>
    <w:p w14:paraId="47578F55" w14:textId="77777777" w:rsidR="00FD2C24" w:rsidRPr="00FD2C24" w:rsidRDefault="00FD2C24" w:rsidP="00296CAE">
      <w:pPr>
        <w:pStyle w:val="Tloslovan"/>
        <w:numPr>
          <w:ilvl w:val="0"/>
          <w:numId w:val="0"/>
        </w:numPr>
        <w:ind w:left="851"/>
        <w:rPr>
          <w:i/>
          <w:iCs/>
        </w:rPr>
      </w:pPr>
    </w:p>
    <w:p w14:paraId="47E43D0D" w14:textId="029D716B" w:rsidR="00467445" w:rsidRPr="00296CAE" w:rsidRDefault="00467445" w:rsidP="00467445">
      <w:pPr>
        <w:pStyle w:val="Tloslovan"/>
        <w:keepNext/>
        <w:numPr>
          <w:ilvl w:val="0"/>
          <w:numId w:val="0"/>
        </w:numPr>
        <w:ind w:left="851"/>
        <w:rPr>
          <w:b/>
          <w:bCs/>
          <w:i/>
          <w:iCs/>
        </w:rPr>
      </w:pPr>
      <w:r>
        <w:rPr>
          <w:b/>
          <w:bCs/>
          <w:i/>
          <w:iCs/>
        </w:rPr>
        <w:t>C</w:t>
      </w:r>
      <w:r w:rsidRPr="00296CAE">
        <w:rPr>
          <w:b/>
          <w:bCs/>
          <w:i/>
          <w:iCs/>
        </w:rPr>
        <w:t xml:space="preserve">ena za činnosti uvedené v odst. 3.4. písm. </w:t>
      </w:r>
      <w:r>
        <w:rPr>
          <w:b/>
          <w:bCs/>
          <w:i/>
          <w:iCs/>
        </w:rPr>
        <w:t>b</w:t>
      </w:r>
      <w:r w:rsidRPr="00296CAE">
        <w:rPr>
          <w:b/>
          <w:bCs/>
          <w:i/>
          <w:iCs/>
        </w:rPr>
        <w:t>) smlouvy</w:t>
      </w:r>
      <w:r>
        <w:rPr>
          <w:b/>
          <w:bCs/>
          <w:i/>
          <w:iCs/>
        </w:rPr>
        <w:t xml:space="preserve"> </w:t>
      </w:r>
      <w:r w:rsidRPr="00FD2C24">
        <w:rPr>
          <w:b/>
          <w:bCs/>
          <w:i/>
          <w:iCs/>
          <w:highlight w:val="yellow"/>
        </w:rPr>
        <w:t>*</w:t>
      </w: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506"/>
      </w:tblGrid>
      <w:tr w:rsidR="00467445" w14:paraId="287DA9D2" w14:textId="77777777" w:rsidTr="004E29A3">
        <w:trPr>
          <w:trHeight w:val="454"/>
        </w:trPr>
        <w:tc>
          <w:tcPr>
            <w:tcW w:w="3685" w:type="dxa"/>
          </w:tcPr>
          <w:p w14:paraId="1A06E741" w14:textId="77777777" w:rsidR="00467445" w:rsidRPr="00CE431E" w:rsidRDefault="00467445" w:rsidP="004E29A3">
            <w:pPr>
              <w:spacing w:before="60" w:after="60"/>
            </w:pPr>
            <w:r>
              <w:t>Nabídková cena v Kč bez DPH:</w:t>
            </w:r>
          </w:p>
        </w:tc>
        <w:tc>
          <w:tcPr>
            <w:tcW w:w="4506" w:type="dxa"/>
            <w:vAlign w:val="center"/>
          </w:tcPr>
          <w:p w14:paraId="15E25FB0" w14:textId="77777777" w:rsidR="00467445" w:rsidRPr="00BD62C1" w:rsidRDefault="00467445" w:rsidP="004E29A3">
            <w:pPr>
              <w:spacing w:before="60" w:after="60"/>
              <w:rPr>
                <w:rStyle w:val="Styl1"/>
                <w:b w:val="0"/>
                <w:bCs/>
              </w:rPr>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467445" w14:paraId="05B72031" w14:textId="77777777" w:rsidTr="004E29A3">
        <w:trPr>
          <w:trHeight w:val="454"/>
        </w:trPr>
        <w:tc>
          <w:tcPr>
            <w:tcW w:w="3685" w:type="dxa"/>
          </w:tcPr>
          <w:p w14:paraId="77E8B0AE" w14:textId="77777777" w:rsidR="00467445" w:rsidRPr="00CE431E" w:rsidRDefault="00467445" w:rsidP="004E29A3">
            <w:pPr>
              <w:spacing w:before="60" w:after="60"/>
            </w:pPr>
            <w:r>
              <w:t>Sazba DPH v %:</w:t>
            </w:r>
          </w:p>
        </w:tc>
        <w:tc>
          <w:tcPr>
            <w:tcW w:w="4506" w:type="dxa"/>
            <w:vAlign w:val="center"/>
          </w:tcPr>
          <w:p w14:paraId="34CF09C8" w14:textId="77777777" w:rsidR="00467445" w:rsidRPr="00BD62C1" w:rsidRDefault="00467445" w:rsidP="004E29A3">
            <w:pPr>
              <w:spacing w:before="60" w:after="60"/>
              <w:rPr>
                <w:rStyle w:val="Styl1"/>
                <w:b w:val="0"/>
                <w:bCs/>
              </w:rPr>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467445" w14:paraId="4D5D409A" w14:textId="77777777" w:rsidTr="004E29A3">
        <w:trPr>
          <w:trHeight w:val="454"/>
        </w:trPr>
        <w:tc>
          <w:tcPr>
            <w:tcW w:w="3685" w:type="dxa"/>
            <w:vAlign w:val="center"/>
          </w:tcPr>
          <w:p w14:paraId="5D5AA5CE" w14:textId="77777777" w:rsidR="00467445" w:rsidRPr="00EE7658" w:rsidRDefault="00467445" w:rsidP="004E29A3">
            <w:pPr>
              <w:spacing w:before="60" w:after="60"/>
            </w:pPr>
            <w:r>
              <w:t>DPH v Kč:</w:t>
            </w:r>
          </w:p>
        </w:tc>
        <w:tc>
          <w:tcPr>
            <w:tcW w:w="4506" w:type="dxa"/>
            <w:vAlign w:val="center"/>
          </w:tcPr>
          <w:p w14:paraId="7997BDE7" w14:textId="77777777" w:rsidR="00467445" w:rsidRPr="00EE7658" w:rsidRDefault="00467445" w:rsidP="004E29A3">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467445" w14:paraId="2C2D9591" w14:textId="77777777" w:rsidTr="004E29A3">
        <w:trPr>
          <w:trHeight w:val="454"/>
        </w:trPr>
        <w:tc>
          <w:tcPr>
            <w:tcW w:w="3685" w:type="dxa"/>
            <w:vAlign w:val="center"/>
          </w:tcPr>
          <w:p w14:paraId="0D842D30" w14:textId="77777777" w:rsidR="00467445" w:rsidRPr="00EE7658" w:rsidRDefault="00467445" w:rsidP="004E29A3">
            <w:pPr>
              <w:spacing w:before="60" w:after="60"/>
            </w:pPr>
            <w:r>
              <w:t>Nabídková cena v Kč včetně DPH:</w:t>
            </w:r>
          </w:p>
        </w:tc>
        <w:tc>
          <w:tcPr>
            <w:tcW w:w="4506" w:type="dxa"/>
            <w:vAlign w:val="center"/>
          </w:tcPr>
          <w:p w14:paraId="22C64ABA" w14:textId="77777777" w:rsidR="00467445" w:rsidRPr="00EE7658" w:rsidRDefault="00467445" w:rsidP="004E29A3">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bl>
    <w:p w14:paraId="56C5DCE9" w14:textId="77777777" w:rsidR="00467445" w:rsidRPr="00FD2C24" w:rsidRDefault="00467445" w:rsidP="00467445">
      <w:pPr>
        <w:pStyle w:val="Tloslovan"/>
        <w:numPr>
          <w:ilvl w:val="0"/>
          <w:numId w:val="0"/>
        </w:numPr>
        <w:ind w:left="851"/>
        <w:rPr>
          <w:i/>
          <w:iCs/>
        </w:rPr>
      </w:pPr>
    </w:p>
    <w:p w14:paraId="51941338" w14:textId="247FE2FF" w:rsidR="00296CAE" w:rsidRPr="00296CAE" w:rsidRDefault="00296CAE" w:rsidP="00FD2C24">
      <w:pPr>
        <w:pStyle w:val="Tloslovan"/>
        <w:keepNext/>
        <w:numPr>
          <w:ilvl w:val="0"/>
          <w:numId w:val="0"/>
        </w:numPr>
        <w:ind w:left="851"/>
        <w:rPr>
          <w:b/>
          <w:bCs/>
          <w:i/>
          <w:iCs/>
        </w:rPr>
      </w:pPr>
      <w:r>
        <w:rPr>
          <w:b/>
          <w:bCs/>
          <w:i/>
          <w:iCs/>
        </w:rPr>
        <w:t>C</w:t>
      </w:r>
      <w:r w:rsidRPr="00296CAE">
        <w:rPr>
          <w:b/>
          <w:bCs/>
          <w:i/>
          <w:iCs/>
        </w:rPr>
        <w:t xml:space="preserve">ena za činnosti uvedené v odst. 3.4. písm. </w:t>
      </w:r>
      <w:r w:rsidR="001A08F1">
        <w:rPr>
          <w:b/>
          <w:bCs/>
          <w:i/>
          <w:iCs/>
        </w:rPr>
        <w:t>c</w:t>
      </w:r>
      <w:r w:rsidRPr="00296CAE">
        <w:rPr>
          <w:b/>
          <w:bCs/>
          <w:i/>
          <w:iCs/>
        </w:rPr>
        <w:t>) smlouvy</w:t>
      </w:r>
      <w:r w:rsidR="00FD2C24">
        <w:rPr>
          <w:b/>
          <w:bCs/>
          <w:i/>
          <w:iCs/>
        </w:rPr>
        <w:t xml:space="preserve"> </w:t>
      </w:r>
      <w:r w:rsidR="00FD2C24" w:rsidRPr="00FD2C24">
        <w:rPr>
          <w:b/>
          <w:bCs/>
          <w:i/>
          <w:iCs/>
          <w:highlight w:val="yellow"/>
        </w:rPr>
        <w:t>*</w:t>
      </w: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506"/>
      </w:tblGrid>
      <w:tr w:rsidR="00296CAE" w14:paraId="178EAF66" w14:textId="77777777" w:rsidTr="006B47AD">
        <w:trPr>
          <w:trHeight w:val="454"/>
        </w:trPr>
        <w:tc>
          <w:tcPr>
            <w:tcW w:w="3685" w:type="dxa"/>
          </w:tcPr>
          <w:p w14:paraId="38B235E4" w14:textId="77777777" w:rsidR="00296CAE" w:rsidRPr="00CE431E" w:rsidRDefault="00296CAE" w:rsidP="006B47AD">
            <w:pPr>
              <w:spacing w:before="60" w:after="60"/>
            </w:pPr>
            <w:r>
              <w:t>Nabídková cena v Kč bez DPH:</w:t>
            </w:r>
          </w:p>
        </w:tc>
        <w:tc>
          <w:tcPr>
            <w:tcW w:w="4506" w:type="dxa"/>
            <w:vAlign w:val="center"/>
          </w:tcPr>
          <w:p w14:paraId="27CA50E8" w14:textId="77777777" w:rsidR="00296CAE" w:rsidRPr="00BD62C1" w:rsidRDefault="00296CAE" w:rsidP="006B47AD">
            <w:pPr>
              <w:spacing w:before="60" w:after="60"/>
              <w:rPr>
                <w:rStyle w:val="Styl1"/>
                <w:b w:val="0"/>
                <w:bCs/>
              </w:rPr>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296CAE" w14:paraId="739D2DA6" w14:textId="77777777" w:rsidTr="006B47AD">
        <w:trPr>
          <w:trHeight w:val="454"/>
        </w:trPr>
        <w:tc>
          <w:tcPr>
            <w:tcW w:w="3685" w:type="dxa"/>
          </w:tcPr>
          <w:p w14:paraId="57EB8ABC" w14:textId="77777777" w:rsidR="00296CAE" w:rsidRPr="00CE431E" w:rsidRDefault="00296CAE" w:rsidP="006B47AD">
            <w:pPr>
              <w:spacing w:before="60" w:after="60"/>
            </w:pPr>
            <w:r>
              <w:t>Sazba DPH v %:</w:t>
            </w:r>
          </w:p>
        </w:tc>
        <w:tc>
          <w:tcPr>
            <w:tcW w:w="4506" w:type="dxa"/>
            <w:vAlign w:val="center"/>
          </w:tcPr>
          <w:p w14:paraId="02362E5C" w14:textId="77777777" w:rsidR="00296CAE" w:rsidRPr="00BD62C1" w:rsidRDefault="00296CAE" w:rsidP="006B47AD">
            <w:pPr>
              <w:spacing w:before="60" w:after="60"/>
              <w:rPr>
                <w:rStyle w:val="Styl1"/>
                <w:b w:val="0"/>
                <w:bCs/>
              </w:rPr>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296CAE" w14:paraId="402C5424" w14:textId="77777777" w:rsidTr="006B47AD">
        <w:trPr>
          <w:trHeight w:val="454"/>
        </w:trPr>
        <w:tc>
          <w:tcPr>
            <w:tcW w:w="3685" w:type="dxa"/>
            <w:vAlign w:val="center"/>
          </w:tcPr>
          <w:p w14:paraId="6FED3C47" w14:textId="77777777" w:rsidR="00296CAE" w:rsidRPr="00EE7658" w:rsidRDefault="00296CAE" w:rsidP="006B47AD">
            <w:pPr>
              <w:spacing w:before="60" w:after="60"/>
            </w:pPr>
            <w:r>
              <w:t>DPH v Kč:</w:t>
            </w:r>
          </w:p>
        </w:tc>
        <w:tc>
          <w:tcPr>
            <w:tcW w:w="4506" w:type="dxa"/>
            <w:vAlign w:val="center"/>
          </w:tcPr>
          <w:p w14:paraId="7B2E7430" w14:textId="77777777" w:rsidR="00296CAE" w:rsidRPr="00EE7658" w:rsidRDefault="00296CAE" w:rsidP="006B47AD">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296CAE" w14:paraId="2C6F2DCA" w14:textId="77777777" w:rsidTr="006B47AD">
        <w:trPr>
          <w:trHeight w:val="454"/>
        </w:trPr>
        <w:tc>
          <w:tcPr>
            <w:tcW w:w="3685" w:type="dxa"/>
            <w:vAlign w:val="center"/>
          </w:tcPr>
          <w:p w14:paraId="7FA4C8E8" w14:textId="77777777" w:rsidR="00296CAE" w:rsidRPr="00EE7658" w:rsidRDefault="00296CAE" w:rsidP="006B47AD">
            <w:pPr>
              <w:spacing w:before="60" w:after="60"/>
            </w:pPr>
            <w:r>
              <w:t>Nabídková cena v Kč včetně DPH:</w:t>
            </w:r>
          </w:p>
        </w:tc>
        <w:tc>
          <w:tcPr>
            <w:tcW w:w="4506" w:type="dxa"/>
            <w:vAlign w:val="center"/>
          </w:tcPr>
          <w:p w14:paraId="6FBC78B2" w14:textId="77777777" w:rsidR="00296CAE" w:rsidRPr="00EE7658" w:rsidRDefault="00296CAE" w:rsidP="006B47AD">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bl>
    <w:p w14:paraId="1B490FA7" w14:textId="77777777" w:rsidR="00FD2C24" w:rsidRPr="00110C0E" w:rsidRDefault="00FD2C24" w:rsidP="00FD2C24">
      <w:pPr>
        <w:pStyle w:val="Tloslovan"/>
        <w:numPr>
          <w:ilvl w:val="0"/>
          <w:numId w:val="0"/>
        </w:numPr>
        <w:ind w:left="851"/>
        <w:rPr>
          <w:b/>
          <w:bCs/>
          <w:i/>
          <w:iCs/>
        </w:rPr>
      </w:pPr>
      <w:r w:rsidRPr="00110C0E">
        <w:rPr>
          <w:b/>
          <w:bCs/>
          <w:i/>
          <w:iCs/>
        </w:rPr>
        <w:t>* Maximálně 40 % z nabídkové ceny.</w:t>
      </w:r>
    </w:p>
    <w:p w14:paraId="1EF68A8C" w14:textId="77777777" w:rsidR="00FD2C24" w:rsidRPr="00467445" w:rsidRDefault="00FD2C24" w:rsidP="00296CAE">
      <w:pPr>
        <w:pStyle w:val="Tloslovan"/>
        <w:numPr>
          <w:ilvl w:val="0"/>
          <w:numId w:val="0"/>
        </w:numPr>
        <w:ind w:left="851"/>
        <w:rPr>
          <w:i/>
          <w:iCs/>
        </w:rPr>
      </w:pPr>
    </w:p>
    <w:p w14:paraId="403C723A" w14:textId="3CFE8DA7" w:rsidR="00296CAE" w:rsidRPr="00296CAE" w:rsidRDefault="00296CAE" w:rsidP="00FD2C24">
      <w:pPr>
        <w:pStyle w:val="Tloslovan"/>
        <w:keepNext/>
        <w:numPr>
          <w:ilvl w:val="0"/>
          <w:numId w:val="0"/>
        </w:numPr>
        <w:ind w:left="851"/>
        <w:rPr>
          <w:b/>
          <w:bCs/>
          <w:i/>
          <w:iCs/>
        </w:rPr>
      </w:pPr>
      <w:r>
        <w:rPr>
          <w:b/>
          <w:bCs/>
          <w:i/>
          <w:iCs/>
        </w:rPr>
        <w:lastRenderedPageBreak/>
        <w:t>C</w:t>
      </w:r>
      <w:r w:rsidRPr="00296CAE">
        <w:rPr>
          <w:b/>
          <w:bCs/>
          <w:i/>
          <w:iCs/>
        </w:rPr>
        <w:t xml:space="preserve">ena za činnosti uvedené v odst. 3.4. písm. </w:t>
      </w:r>
      <w:r w:rsidR="001A08F1">
        <w:rPr>
          <w:b/>
          <w:bCs/>
          <w:i/>
          <w:iCs/>
        </w:rPr>
        <w:t>d</w:t>
      </w:r>
      <w:r w:rsidRPr="00296CAE">
        <w:rPr>
          <w:b/>
          <w:bCs/>
          <w:i/>
          <w:iCs/>
        </w:rPr>
        <w:t>) smlouvy</w:t>
      </w: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506"/>
      </w:tblGrid>
      <w:tr w:rsidR="00296CAE" w14:paraId="106A0C7F" w14:textId="77777777" w:rsidTr="006B47AD">
        <w:trPr>
          <w:trHeight w:val="454"/>
        </w:trPr>
        <w:tc>
          <w:tcPr>
            <w:tcW w:w="3685" w:type="dxa"/>
          </w:tcPr>
          <w:p w14:paraId="69F6FEB9" w14:textId="77777777" w:rsidR="00296CAE" w:rsidRPr="00CE431E" w:rsidRDefault="00296CAE" w:rsidP="006B47AD">
            <w:pPr>
              <w:spacing w:before="60" w:after="60"/>
            </w:pPr>
            <w:r>
              <w:t>Nabídková cena v Kč bez DPH:</w:t>
            </w:r>
          </w:p>
        </w:tc>
        <w:tc>
          <w:tcPr>
            <w:tcW w:w="4506" w:type="dxa"/>
            <w:vAlign w:val="center"/>
          </w:tcPr>
          <w:p w14:paraId="4396EF60" w14:textId="77777777" w:rsidR="00296CAE" w:rsidRPr="00BD62C1" w:rsidRDefault="00296CAE" w:rsidP="006B47AD">
            <w:pPr>
              <w:spacing w:before="60" w:after="60"/>
              <w:rPr>
                <w:rStyle w:val="Styl1"/>
                <w:b w:val="0"/>
                <w:bCs/>
              </w:rPr>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296CAE" w14:paraId="7E8A0974" w14:textId="77777777" w:rsidTr="006B47AD">
        <w:trPr>
          <w:trHeight w:val="454"/>
        </w:trPr>
        <w:tc>
          <w:tcPr>
            <w:tcW w:w="3685" w:type="dxa"/>
          </w:tcPr>
          <w:p w14:paraId="4F6E16B6" w14:textId="77777777" w:rsidR="00296CAE" w:rsidRPr="00CE431E" w:rsidRDefault="00296CAE" w:rsidP="006B47AD">
            <w:pPr>
              <w:spacing w:before="60" w:after="60"/>
            </w:pPr>
            <w:r>
              <w:t>Sazba DPH v %:</w:t>
            </w:r>
          </w:p>
        </w:tc>
        <w:tc>
          <w:tcPr>
            <w:tcW w:w="4506" w:type="dxa"/>
            <w:vAlign w:val="center"/>
          </w:tcPr>
          <w:p w14:paraId="4D6A3542" w14:textId="77777777" w:rsidR="00296CAE" w:rsidRPr="00BD62C1" w:rsidRDefault="00296CAE" w:rsidP="006B47AD">
            <w:pPr>
              <w:spacing w:before="60" w:after="60"/>
              <w:rPr>
                <w:rStyle w:val="Styl1"/>
                <w:b w:val="0"/>
                <w:bCs/>
              </w:rPr>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296CAE" w14:paraId="4489FA7A" w14:textId="77777777" w:rsidTr="006B47AD">
        <w:trPr>
          <w:trHeight w:val="454"/>
        </w:trPr>
        <w:tc>
          <w:tcPr>
            <w:tcW w:w="3685" w:type="dxa"/>
            <w:vAlign w:val="center"/>
          </w:tcPr>
          <w:p w14:paraId="1099973D" w14:textId="77777777" w:rsidR="00296CAE" w:rsidRPr="00EE7658" w:rsidRDefault="00296CAE" w:rsidP="006B47AD">
            <w:pPr>
              <w:spacing w:before="60" w:after="60"/>
            </w:pPr>
            <w:r>
              <w:t>DPH v Kč:</w:t>
            </w:r>
          </w:p>
        </w:tc>
        <w:tc>
          <w:tcPr>
            <w:tcW w:w="4506" w:type="dxa"/>
            <w:vAlign w:val="center"/>
          </w:tcPr>
          <w:p w14:paraId="6F4BA871" w14:textId="77777777" w:rsidR="00296CAE" w:rsidRPr="00EE7658" w:rsidRDefault="00296CAE" w:rsidP="006B47AD">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296CAE" w14:paraId="36FB2485" w14:textId="77777777" w:rsidTr="006B47AD">
        <w:trPr>
          <w:trHeight w:val="454"/>
        </w:trPr>
        <w:tc>
          <w:tcPr>
            <w:tcW w:w="3685" w:type="dxa"/>
            <w:vAlign w:val="center"/>
          </w:tcPr>
          <w:p w14:paraId="7C5AE4DF" w14:textId="77777777" w:rsidR="00296CAE" w:rsidRPr="00EE7658" w:rsidRDefault="00296CAE" w:rsidP="006B47AD">
            <w:pPr>
              <w:spacing w:before="60" w:after="60"/>
            </w:pPr>
            <w:r>
              <w:t>Nabídková cena v Kč včetně DPH:</w:t>
            </w:r>
          </w:p>
        </w:tc>
        <w:tc>
          <w:tcPr>
            <w:tcW w:w="4506" w:type="dxa"/>
            <w:vAlign w:val="center"/>
          </w:tcPr>
          <w:p w14:paraId="460B34F3" w14:textId="77777777" w:rsidR="00296CAE" w:rsidRPr="00EE7658" w:rsidRDefault="00296CAE" w:rsidP="006B47AD">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bl>
    <w:p w14:paraId="4310BD36" w14:textId="77777777" w:rsidR="00FD2C24" w:rsidRDefault="00FD2C24" w:rsidP="00296CAE">
      <w:pPr>
        <w:pStyle w:val="Tloslovan"/>
        <w:numPr>
          <w:ilvl w:val="0"/>
          <w:numId w:val="0"/>
        </w:numPr>
        <w:ind w:left="851"/>
        <w:rPr>
          <w:b/>
          <w:bCs/>
          <w:i/>
          <w:iCs/>
        </w:rPr>
      </w:pPr>
    </w:p>
    <w:p w14:paraId="5BB4DEC7" w14:textId="1D771220" w:rsidR="00296CAE" w:rsidRPr="00296CAE" w:rsidRDefault="00296CAE" w:rsidP="00FD2C24">
      <w:pPr>
        <w:pStyle w:val="Tloslovan"/>
        <w:keepNext/>
        <w:numPr>
          <w:ilvl w:val="0"/>
          <w:numId w:val="0"/>
        </w:numPr>
        <w:ind w:left="851"/>
        <w:rPr>
          <w:b/>
          <w:bCs/>
          <w:i/>
          <w:iCs/>
        </w:rPr>
      </w:pPr>
      <w:r>
        <w:rPr>
          <w:b/>
          <w:bCs/>
          <w:i/>
          <w:iCs/>
        </w:rPr>
        <w:t>C</w:t>
      </w:r>
      <w:r w:rsidRPr="00296CAE">
        <w:rPr>
          <w:b/>
          <w:bCs/>
          <w:i/>
          <w:iCs/>
        </w:rPr>
        <w:t xml:space="preserve">ena za činnosti uvedené v odst. 3.4. písm. </w:t>
      </w:r>
      <w:r w:rsidR="001A08F1">
        <w:rPr>
          <w:b/>
          <w:bCs/>
          <w:i/>
          <w:iCs/>
        </w:rPr>
        <w:t>e</w:t>
      </w:r>
      <w:r w:rsidRPr="00296CAE">
        <w:rPr>
          <w:b/>
          <w:bCs/>
          <w:i/>
          <w:iCs/>
        </w:rPr>
        <w:t>) smlouvy</w:t>
      </w: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506"/>
      </w:tblGrid>
      <w:tr w:rsidR="00296CAE" w14:paraId="351BBF7B" w14:textId="77777777" w:rsidTr="006B47AD">
        <w:trPr>
          <w:trHeight w:val="454"/>
        </w:trPr>
        <w:tc>
          <w:tcPr>
            <w:tcW w:w="3685" w:type="dxa"/>
          </w:tcPr>
          <w:p w14:paraId="44D357AD" w14:textId="77777777" w:rsidR="00296CAE" w:rsidRPr="00CE431E" w:rsidRDefault="00296CAE" w:rsidP="006B47AD">
            <w:pPr>
              <w:spacing w:before="60" w:after="60"/>
            </w:pPr>
            <w:r>
              <w:t>Nabídková cena v Kč bez DPH:</w:t>
            </w:r>
          </w:p>
        </w:tc>
        <w:tc>
          <w:tcPr>
            <w:tcW w:w="4506" w:type="dxa"/>
            <w:vAlign w:val="center"/>
          </w:tcPr>
          <w:p w14:paraId="7AD76A73" w14:textId="77777777" w:rsidR="00296CAE" w:rsidRPr="00BD62C1" w:rsidRDefault="00296CAE" w:rsidP="006B47AD">
            <w:pPr>
              <w:spacing w:before="60" w:after="60"/>
              <w:rPr>
                <w:rStyle w:val="Styl1"/>
                <w:b w:val="0"/>
                <w:bCs/>
              </w:rPr>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296CAE" w14:paraId="1641B774" w14:textId="77777777" w:rsidTr="006B47AD">
        <w:trPr>
          <w:trHeight w:val="454"/>
        </w:trPr>
        <w:tc>
          <w:tcPr>
            <w:tcW w:w="3685" w:type="dxa"/>
          </w:tcPr>
          <w:p w14:paraId="048D9559" w14:textId="77777777" w:rsidR="00296CAE" w:rsidRPr="00CE431E" w:rsidRDefault="00296CAE" w:rsidP="006B47AD">
            <w:pPr>
              <w:spacing w:before="60" w:after="60"/>
            </w:pPr>
            <w:r>
              <w:t>Sazba DPH v %:</w:t>
            </w:r>
          </w:p>
        </w:tc>
        <w:tc>
          <w:tcPr>
            <w:tcW w:w="4506" w:type="dxa"/>
            <w:vAlign w:val="center"/>
          </w:tcPr>
          <w:p w14:paraId="46A72BA2" w14:textId="77777777" w:rsidR="00296CAE" w:rsidRPr="00BD62C1" w:rsidRDefault="00296CAE" w:rsidP="006B47AD">
            <w:pPr>
              <w:spacing w:before="60" w:after="60"/>
              <w:rPr>
                <w:rStyle w:val="Styl1"/>
                <w:b w:val="0"/>
                <w:bCs/>
              </w:rPr>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296CAE" w14:paraId="0350CBD5" w14:textId="77777777" w:rsidTr="006B47AD">
        <w:trPr>
          <w:trHeight w:val="454"/>
        </w:trPr>
        <w:tc>
          <w:tcPr>
            <w:tcW w:w="3685" w:type="dxa"/>
            <w:vAlign w:val="center"/>
          </w:tcPr>
          <w:p w14:paraId="72278932" w14:textId="77777777" w:rsidR="00296CAE" w:rsidRPr="00EE7658" w:rsidRDefault="00296CAE" w:rsidP="006B47AD">
            <w:pPr>
              <w:spacing w:before="60" w:after="60"/>
            </w:pPr>
            <w:r>
              <w:t>DPH v Kč:</w:t>
            </w:r>
          </w:p>
        </w:tc>
        <w:tc>
          <w:tcPr>
            <w:tcW w:w="4506" w:type="dxa"/>
            <w:vAlign w:val="center"/>
          </w:tcPr>
          <w:p w14:paraId="71C73BDF" w14:textId="77777777" w:rsidR="00296CAE" w:rsidRPr="00EE7658" w:rsidRDefault="00296CAE" w:rsidP="006B47AD">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r w:rsidR="00296CAE" w14:paraId="759BD0A2" w14:textId="77777777" w:rsidTr="006B47AD">
        <w:trPr>
          <w:trHeight w:val="454"/>
        </w:trPr>
        <w:tc>
          <w:tcPr>
            <w:tcW w:w="3685" w:type="dxa"/>
            <w:vAlign w:val="center"/>
          </w:tcPr>
          <w:p w14:paraId="4DA85A8F" w14:textId="77777777" w:rsidR="00296CAE" w:rsidRPr="00EE7658" w:rsidRDefault="00296CAE" w:rsidP="006B47AD">
            <w:pPr>
              <w:spacing w:before="60" w:after="60"/>
            </w:pPr>
            <w:r>
              <w:t>Nabídková cena v Kč včetně DPH:</w:t>
            </w:r>
          </w:p>
        </w:tc>
        <w:tc>
          <w:tcPr>
            <w:tcW w:w="4506" w:type="dxa"/>
            <w:vAlign w:val="center"/>
          </w:tcPr>
          <w:p w14:paraId="4EA6F1EC" w14:textId="77777777" w:rsidR="00296CAE" w:rsidRPr="00EE7658" w:rsidRDefault="00296CAE" w:rsidP="006B47AD">
            <w:pPr>
              <w:spacing w:before="60" w:after="60"/>
            </w:pPr>
            <w:r>
              <w:rPr>
                <w:bCs/>
                <w:highlight w:val="yellow"/>
              </w:rPr>
              <w:fldChar w:fldCharType="begin"/>
            </w:r>
            <w:r>
              <w:rPr>
                <w:bCs/>
                <w:highlight w:val="yellow"/>
              </w:rPr>
              <w:instrText xml:space="preserve"> MACROBUTTON  AcceptConflict "[Doplní účastník]" </w:instrText>
            </w:r>
            <w:r>
              <w:rPr>
                <w:bCs/>
                <w:highlight w:val="yellow"/>
              </w:rPr>
              <w:fldChar w:fldCharType="end"/>
            </w:r>
          </w:p>
        </w:tc>
      </w:tr>
    </w:tbl>
    <w:p w14:paraId="0B27CE92" w14:textId="77777777" w:rsidR="00FD2C24" w:rsidRDefault="00FD2C24" w:rsidP="00467445">
      <w:pPr>
        <w:pStyle w:val="Tloslovan"/>
        <w:numPr>
          <w:ilvl w:val="0"/>
          <w:numId w:val="0"/>
        </w:numPr>
        <w:ind w:left="851"/>
      </w:pPr>
    </w:p>
    <w:p w14:paraId="6855211F" w14:textId="052C2F86" w:rsidR="009675A9" w:rsidRDefault="009675A9" w:rsidP="000712B6">
      <w:pPr>
        <w:pStyle w:val="Tloslovan"/>
        <w:keepNext/>
        <w:numPr>
          <w:ilvl w:val="1"/>
          <w:numId w:val="32"/>
        </w:numPr>
      </w:pPr>
      <w:r>
        <w:t>Účastník čestně prohlašuje, že nabízí tuto hodnotu kritéria hodnocení č. 2:</w:t>
      </w:r>
    </w:p>
    <w:p w14:paraId="24E48552" w14:textId="1A156CE3" w:rsidR="009675A9" w:rsidRDefault="009675A9" w:rsidP="009675A9">
      <w:pPr>
        <w:pStyle w:val="Tloneslovan"/>
        <w:numPr>
          <w:ilvl w:val="6"/>
          <w:numId w:val="10"/>
        </w:numPr>
        <w:rPr>
          <w:b/>
          <w:bCs/>
          <w:i/>
          <w:iCs/>
        </w:rPr>
      </w:pPr>
      <w:r>
        <w:rPr>
          <w:b/>
          <w:bCs/>
          <w:i/>
          <w:iCs/>
        </w:rPr>
        <w:t>Kvalita (zkušenost) osoby na pozici Vedoucího projektanta</w:t>
      </w: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506"/>
      </w:tblGrid>
      <w:tr w:rsidR="009675A9" w14:paraId="3F7299C9" w14:textId="77777777" w:rsidTr="009675A9">
        <w:trPr>
          <w:trHeight w:val="454"/>
        </w:trPr>
        <w:tc>
          <w:tcPr>
            <w:tcW w:w="3685" w:type="dxa"/>
            <w:vAlign w:val="center"/>
            <w:hideMark/>
          </w:tcPr>
          <w:p w14:paraId="5C53904F" w14:textId="31DEAA0A" w:rsidR="009675A9" w:rsidRDefault="009675A9">
            <w:pPr>
              <w:spacing w:before="60" w:after="60"/>
            </w:pPr>
            <w:r>
              <w:t xml:space="preserve">Počet zkušeností </w:t>
            </w:r>
            <w:r w:rsidR="00A26999">
              <w:rPr>
                <w:rStyle w:val="TloneslovanChar"/>
              </w:rPr>
              <w:t xml:space="preserve">na </w:t>
            </w:r>
            <w:r w:rsidR="00A26999" w:rsidRPr="00C24999">
              <w:rPr>
                <w:rStyle w:val="TloneslovanChar"/>
              </w:rPr>
              <w:t>pozici</w:t>
            </w:r>
            <w:r w:rsidR="00A26999" w:rsidRPr="00C24999" w:rsidDel="00EF333A">
              <w:rPr>
                <w:rStyle w:val="TloneslovanChar"/>
              </w:rPr>
              <w:t xml:space="preserve"> </w:t>
            </w:r>
            <w:sdt>
              <w:sdtPr>
                <w:rPr>
                  <w:rStyle w:val="Tun"/>
                  <w:b w:val="0"/>
                </w:rPr>
                <w:id w:val="-1935511105"/>
                <w:placeholder>
                  <w:docPart w:val="099896839B3746A8A7623E4CFE349C3C"/>
                </w:placeholder>
                <w:text/>
              </w:sdtPr>
              <w:sdtEndPr>
                <w:rPr>
                  <w:rStyle w:val="Standardnpsmoodstavce"/>
                  <w:b/>
                </w:rPr>
              </w:sdtEndPr>
              <w:sdtContent>
                <w:r w:rsidR="00A26999" w:rsidRPr="00A26999" w:rsidDel="0020012D">
                  <w:rPr>
                    <w:rStyle w:val="Tun"/>
                    <w:b w:val="0"/>
                  </w:rPr>
                  <w:t>vedoucí projektant, hlavní inženýr projektu nebo jiné obdobné vedoucí pozici</w:t>
                </w:r>
              </w:sdtContent>
            </w:sdt>
            <w:r w:rsidR="00A26999" w:rsidRPr="00C24999">
              <w:t xml:space="preserve"> v posledních</w:t>
            </w:r>
            <w:r w:rsidR="00A26999" w:rsidRPr="00EF333A">
              <w:t xml:space="preserve"> </w:t>
            </w:r>
            <w:sdt>
              <w:sdtPr>
                <w:rPr>
                  <w:rStyle w:val="Tun"/>
                  <w:b w:val="0"/>
                </w:rPr>
                <w:id w:val="-154451994"/>
                <w:placeholder>
                  <w:docPart w:val="1B536DF50592457087BD8E4015AC0C2E"/>
                </w:placeholder>
                <w:text/>
              </w:sdtPr>
              <w:sdtEndPr>
                <w:rPr>
                  <w:rStyle w:val="Standardnpsmoodstavce"/>
                  <w:b/>
                </w:rPr>
              </w:sdtEndPr>
              <w:sdtContent>
                <w:r w:rsidR="00A26999" w:rsidRPr="00A26999" w:rsidDel="0020012D">
                  <w:rPr>
                    <w:rStyle w:val="Tun"/>
                    <w:b w:val="0"/>
                  </w:rPr>
                  <w:t>5</w:t>
                </w:r>
              </w:sdtContent>
            </w:sdt>
            <w:r w:rsidR="00A26999" w:rsidRPr="00443EB1">
              <w:rPr>
                <w:rStyle w:val="TloneslovanChar"/>
              </w:rPr>
              <w:t xml:space="preserve"> </w:t>
            </w:r>
            <w:r w:rsidR="00A26999" w:rsidRPr="00443EB1">
              <w:t>letech</w:t>
            </w:r>
            <w:r w:rsidR="00A26999">
              <w:t xml:space="preserve"> </w:t>
            </w:r>
            <w:r w:rsidR="00A26999" w:rsidRPr="00EF333A">
              <w:t>u </w:t>
            </w:r>
            <w:r w:rsidR="00A26999" w:rsidRPr="00443EB1">
              <w:t xml:space="preserve">minimálně </w:t>
            </w:r>
            <w:sdt>
              <w:sdtPr>
                <w:rPr>
                  <w:rStyle w:val="Tun"/>
                  <w:b w:val="0"/>
                </w:rPr>
                <w:id w:val="-1147049984"/>
                <w:placeholder>
                  <w:docPart w:val="BA11CBAF19894A8F93C19A600E043F06"/>
                </w:placeholder>
                <w:text/>
              </w:sdtPr>
              <w:sdtEndPr>
                <w:rPr>
                  <w:rStyle w:val="Standardnpsmoodstavce"/>
                </w:rPr>
              </w:sdtEndPr>
              <w:sdtContent>
                <w:r w:rsidR="00A26999">
                  <w:rPr>
                    <w:rStyle w:val="Tun"/>
                    <w:b w:val="0"/>
                  </w:rPr>
                  <w:t>1</w:t>
                </w:r>
              </w:sdtContent>
            </w:sdt>
            <w:r w:rsidR="00A26999" w:rsidRPr="00C24999">
              <w:t xml:space="preserve"> </w:t>
            </w:r>
            <w:sdt>
              <w:sdtPr>
                <w:rPr>
                  <w:bCs/>
                </w:rPr>
                <w:alias w:val="Druh plnění"/>
                <w:tag w:val="Druh plnění"/>
                <w:id w:val="613714227"/>
                <w:placeholder>
                  <w:docPart w:val="C040D48AEF2B4F8E869898EE69F6112F"/>
                </w:placeholder>
                <w:comboBox>
                  <w:listItem w:value="Zvolte položku."/>
                  <w:listItem w:displayText="dodávek" w:value="dodávek"/>
                  <w:listItem w:displayText="služeb" w:value="služeb"/>
                </w:comboBox>
              </w:sdtPr>
              <w:sdtEndPr/>
              <w:sdtContent>
                <w:r w:rsidR="00A26999">
                  <w:rPr>
                    <w:bCs/>
                  </w:rPr>
                  <w:t>služby</w:t>
                </w:r>
              </w:sdtContent>
            </w:sdt>
            <w:r w:rsidR="00A26999">
              <w:rPr>
                <w:bCs/>
              </w:rPr>
              <w:t xml:space="preserve"> </w:t>
            </w:r>
            <w:r w:rsidR="00A26999" w:rsidRPr="00AB7A13">
              <w:t xml:space="preserve">spočívající ve zpracování příslušné dokumentace na stavbu realizovanou zhotovitelem stavby systém </w:t>
            </w:r>
            <w:r w:rsidR="00A26999" w:rsidRPr="00AB7A13">
              <w:rPr>
                <w:i/>
                <w:iCs/>
              </w:rPr>
              <w:t>navrhni a postav</w:t>
            </w:r>
            <w:r w:rsidR="00A26999" w:rsidRPr="00AB7A13">
              <w:t>, tj. systémem, v němž byly projektantem zpracovány pouze požadavky na funkční, materiálové, estetické a jiné obdobné vlastnosti stavby (zejména knihy standardů, knihy místností apod.), přičemž projektovou dokumentaci pro provádění stavby, resp. realizační projektovou dokumentaci, zpracoval (dopracoval, případně přepracoval) zhotovitel stavby (jinými slovy ve zpracování příslušné dokumentace na stavbu realizovanou metodou Design &amp; Build, resp. ve zpracování požadavků na výkon nebo funkci ve smyslu § 92 odst. 2 ZZVZ)</w:t>
            </w:r>
            <w:r w:rsidR="00A26999">
              <w:rPr>
                <w:rStyle w:val="Tun"/>
              </w:rPr>
              <w:t>,</w:t>
            </w:r>
            <w:r w:rsidR="00A26999" w:rsidRPr="00906A3F">
              <w:t xml:space="preserve"> </w:t>
            </w:r>
            <w:r w:rsidR="00A26999">
              <w:lastRenderedPageBreak/>
              <w:t xml:space="preserve">přičemž každá z těchto </w:t>
            </w:r>
            <w:sdt>
              <w:sdtPr>
                <w:rPr>
                  <w:bCs/>
                </w:rPr>
                <w:alias w:val="Druh plnění"/>
                <w:tag w:val="Druh VZ"/>
                <w:id w:val="-94629703"/>
                <w:placeholder>
                  <w:docPart w:val="D93091C5AFE0405D9C2C1A93D2266703"/>
                </w:placeholder>
                <w:comboBox>
                  <w:listItem w:value="Zvolte položku."/>
                  <w:listItem w:displayText="dodávek" w:value="dodávek"/>
                  <w:listItem w:displayText="služeb" w:value="služeb"/>
                </w:comboBox>
              </w:sdtPr>
              <w:sdtEndPr/>
              <w:sdtContent>
                <w:r w:rsidR="00A26999" w:rsidDel="0020012D">
                  <w:rPr>
                    <w:bCs/>
                  </w:rPr>
                  <w:t>služeb</w:t>
                </w:r>
              </w:sdtContent>
            </w:sdt>
            <w:r w:rsidR="00A26999">
              <w:t xml:space="preserve"> se musela týkat pozemní stavby, jejíž investiční náklady musely dosáhnout finančního objemu minimálně </w:t>
            </w:r>
            <w:sdt>
              <w:sdtPr>
                <w:id w:val="-503210428"/>
                <w:placeholder>
                  <w:docPart w:val="777E601FC4C04EFF9A1DA3BFBCFFEDDF"/>
                </w:placeholder>
                <w:text/>
              </w:sdtPr>
              <w:sdtEndPr/>
              <w:sdtContent>
                <w:r w:rsidR="00A26999">
                  <w:t>15 000 000</w:t>
                </w:r>
              </w:sdtContent>
            </w:sdt>
            <w:r w:rsidR="00A26999">
              <w:t xml:space="preserve"> Kč bez DPH </w:t>
            </w:r>
            <w:r>
              <w:t>(nad rámec požadavků na kvalifikaci</w:t>
            </w:r>
            <w:r w:rsidR="009E16E5">
              <w:t xml:space="preserve">, tj. nad rámec </w:t>
            </w:r>
            <w:r w:rsidR="00A26999" w:rsidRPr="00A26999">
              <w:t>1</w:t>
            </w:r>
            <w:r w:rsidR="009E16E5">
              <w:t xml:space="preserve"> zkušenost</w:t>
            </w:r>
            <w:r w:rsidR="00A26999">
              <w:t>i</w:t>
            </w:r>
            <w:r>
              <w:t>):</w:t>
            </w:r>
          </w:p>
        </w:tc>
        <w:tc>
          <w:tcPr>
            <w:tcW w:w="4506" w:type="dxa"/>
            <w:vAlign w:val="center"/>
            <w:hideMark/>
          </w:tcPr>
          <w:p w14:paraId="0CD41692" w14:textId="77777777" w:rsidR="009675A9" w:rsidRDefault="009675A9">
            <w:pPr>
              <w:spacing w:before="60" w:after="60"/>
              <w:rPr>
                <w:bCs/>
                <w:highlight w:val="yellow"/>
              </w:rPr>
            </w:pPr>
            <w:r>
              <w:rPr>
                <w:bCs/>
                <w:highlight w:val="yellow"/>
              </w:rPr>
              <w:lastRenderedPageBreak/>
              <w:fldChar w:fldCharType="begin"/>
            </w:r>
            <w:r>
              <w:rPr>
                <w:bCs/>
                <w:highlight w:val="yellow"/>
              </w:rPr>
              <w:instrText xml:space="preserve"> MACROBUTTON  AcceptConflict "[Doplní účastník]" </w:instrText>
            </w:r>
            <w:r>
              <w:rPr>
                <w:bCs/>
                <w:highlight w:val="yellow"/>
              </w:rPr>
              <w:fldChar w:fldCharType="end"/>
            </w:r>
          </w:p>
        </w:tc>
      </w:tr>
    </w:tbl>
    <w:p w14:paraId="0E51F0C0" w14:textId="77777777" w:rsidR="00E12D7E" w:rsidRPr="003D5C26" w:rsidRDefault="00885F81" w:rsidP="00007F4B">
      <w:pPr>
        <w:pStyle w:val="Nadpis1"/>
        <w:keepLines w:val="0"/>
        <w:pageBreakBefore/>
      </w:pPr>
      <w:r>
        <w:lastRenderedPageBreak/>
        <w:t>Poddodavatelé</w:t>
      </w:r>
      <w:bookmarkEnd w:id="14"/>
    </w:p>
    <w:p w14:paraId="788DA0AE" w14:textId="77777777" w:rsidR="001D468C" w:rsidRPr="00ED6E7B" w:rsidRDefault="001D468C" w:rsidP="001D468C">
      <w:pPr>
        <w:pStyle w:val="Tloslovan"/>
      </w:pPr>
      <w:r>
        <w:t>Ú</w:t>
      </w:r>
      <w:r w:rsidRPr="00A138FD">
        <w:t>častník čestně prohlašuje, že</w:t>
      </w:r>
      <w:r>
        <w:t xml:space="preserve"> </w:t>
      </w:r>
      <w:r>
        <w:rPr>
          <w:rFonts w:eastAsia="Calibri"/>
          <w:lang w:eastAsia="cs-CZ"/>
        </w:rPr>
        <w:t>na plnění veřejné zakázky se budou podílet následující poddodavatelé:</w:t>
      </w:r>
      <w:r w:rsidR="00B81A5C">
        <w:rPr>
          <w:rStyle w:val="Znakapoznpodarou"/>
          <w:rFonts w:eastAsia="Calibri"/>
          <w:lang w:eastAsia="cs-CZ"/>
        </w:rPr>
        <w:footnoteReference w:id="1"/>
      </w:r>
    </w:p>
    <w:p w14:paraId="6C5A367C" w14:textId="77777777" w:rsidR="001D468C" w:rsidRPr="0022725A" w:rsidRDefault="001D468C" w:rsidP="0022725A">
      <w:pPr>
        <w:pStyle w:val="Tloneslovan"/>
        <w:rPr>
          <w:b/>
          <w:bCs/>
          <w:i/>
          <w:iCs/>
        </w:rPr>
      </w:pPr>
      <w:r w:rsidRPr="0022725A">
        <w:rPr>
          <w:b/>
          <w:bCs/>
          <w:i/>
          <w:iCs/>
          <w:lang w:eastAsia="cs-CZ"/>
        </w:rPr>
        <w:t>Poddodavatel č. 1*</w:t>
      </w: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647"/>
      </w:tblGrid>
      <w:tr w:rsidR="0096548E" w14:paraId="4BB4C4DB" w14:textId="77777777" w:rsidTr="0096548E">
        <w:trPr>
          <w:trHeight w:val="454"/>
        </w:trPr>
        <w:tc>
          <w:tcPr>
            <w:tcW w:w="3544" w:type="dxa"/>
          </w:tcPr>
          <w:p w14:paraId="5BE915E0" w14:textId="77777777" w:rsidR="0096548E" w:rsidRPr="00CE431E" w:rsidRDefault="0096548E" w:rsidP="0096548E">
            <w:pPr>
              <w:spacing w:before="60" w:after="60"/>
            </w:pPr>
            <w:r>
              <w:t>Předmět</w:t>
            </w:r>
            <w:r w:rsidRPr="00B25340">
              <w:t xml:space="preserve"> poddodávky</w:t>
            </w:r>
          </w:p>
        </w:tc>
        <w:tc>
          <w:tcPr>
            <w:tcW w:w="4647" w:type="dxa"/>
            <w:vAlign w:val="center"/>
          </w:tcPr>
          <w:p w14:paraId="17F922B2" w14:textId="77777777" w:rsidR="0096548E" w:rsidRPr="00BD62C1" w:rsidRDefault="0096548E" w:rsidP="0096548E">
            <w:pPr>
              <w:spacing w:before="60" w:after="60"/>
              <w:rPr>
                <w:rStyle w:val="Styl1"/>
                <w:b w:val="0"/>
                <w:bCs/>
              </w:rPr>
            </w:pPr>
            <w:r w:rsidRPr="0091351F">
              <w:rPr>
                <w:bCs/>
                <w:highlight w:val="yellow"/>
              </w:rPr>
              <w:fldChar w:fldCharType="begin"/>
            </w:r>
            <w:r w:rsidRPr="0091351F">
              <w:rPr>
                <w:bCs/>
                <w:highlight w:val="yellow"/>
              </w:rPr>
              <w:instrText xml:space="preserve"> MACROBUTTON  AcceptConflict "[Doplní účastník]" </w:instrText>
            </w:r>
            <w:r w:rsidRPr="0091351F">
              <w:rPr>
                <w:bCs/>
                <w:highlight w:val="yellow"/>
              </w:rPr>
              <w:fldChar w:fldCharType="end"/>
            </w:r>
          </w:p>
        </w:tc>
      </w:tr>
      <w:tr w:rsidR="0096548E" w14:paraId="756DCB4C" w14:textId="77777777" w:rsidTr="0096548E">
        <w:trPr>
          <w:trHeight w:val="454"/>
        </w:trPr>
        <w:tc>
          <w:tcPr>
            <w:tcW w:w="3544" w:type="dxa"/>
          </w:tcPr>
          <w:p w14:paraId="70F0D641" w14:textId="77777777" w:rsidR="0096548E" w:rsidRPr="00CE431E" w:rsidRDefault="0096548E" w:rsidP="0096548E">
            <w:pPr>
              <w:spacing w:before="60" w:after="60"/>
            </w:pPr>
            <w:r>
              <w:t xml:space="preserve">Objem </w:t>
            </w:r>
            <w:r w:rsidRPr="00B25340">
              <w:t>poddodávky</w:t>
            </w:r>
            <w:r w:rsidR="00A440E9">
              <w:t xml:space="preserve"> v </w:t>
            </w:r>
            <w:r>
              <w:t>% (v Kč)</w:t>
            </w:r>
          </w:p>
        </w:tc>
        <w:tc>
          <w:tcPr>
            <w:tcW w:w="4647" w:type="dxa"/>
            <w:vAlign w:val="center"/>
          </w:tcPr>
          <w:p w14:paraId="62586D81" w14:textId="77777777" w:rsidR="0096548E" w:rsidRPr="00BD62C1" w:rsidRDefault="0096548E" w:rsidP="0096548E">
            <w:pPr>
              <w:spacing w:before="60" w:after="60"/>
              <w:rPr>
                <w:rStyle w:val="Styl1"/>
                <w:b w:val="0"/>
                <w:bCs/>
              </w:rPr>
            </w:pPr>
            <w:r w:rsidRPr="0091351F">
              <w:rPr>
                <w:bCs/>
                <w:highlight w:val="yellow"/>
              </w:rPr>
              <w:fldChar w:fldCharType="begin"/>
            </w:r>
            <w:r w:rsidRPr="0091351F">
              <w:rPr>
                <w:bCs/>
                <w:highlight w:val="yellow"/>
              </w:rPr>
              <w:instrText xml:space="preserve"> MACROBUTTON  AcceptConflict "[Doplní účastník]" </w:instrText>
            </w:r>
            <w:r w:rsidRPr="0091351F">
              <w:rPr>
                <w:bCs/>
                <w:highlight w:val="yellow"/>
              </w:rPr>
              <w:fldChar w:fldCharType="end"/>
            </w:r>
          </w:p>
        </w:tc>
      </w:tr>
      <w:tr w:rsidR="0096548E" w14:paraId="0D078B98" w14:textId="77777777" w:rsidTr="0096548E">
        <w:trPr>
          <w:trHeight w:val="454"/>
        </w:trPr>
        <w:tc>
          <w:tcPr>
            <w:tcW w:w="3544" w:type="dxa"/>
            <w:vAlign w:val="center"/>
          </w:tcPr>
          <w:p w14:paraId="101D0FDC" w14:textId="77777777" w:rsidR="0096548E" w:rsidRPr="00CE431E" w:rsidRDefault="0096548E" w:rsidP="0096548E">
            <w:pPr>
              <w:spacing w:before="60" w:after="60"/>
              <w:rPr>
                <w:rStyle w:val="Siln"/>
                <w:b w:val="0"/>
                <w:bCs w:val="0"/>
              </w:rPr>
            </w:pPr>
            <w:r w:rsidRPr="00CE431E">
              <w:t xml:space="preserve">Název </w:t>
            </w:r>
            <w:r>
              <w:t>pod</w:t>
            </w:r>
            <w:r w:rsidRPr="00CE431E">
              <w:t>dodavatele</w:t>
            </w:r>
            <w:r w:rsidRPr="00CE431E">
              <w:rPr>
                <w:rStyle w:val="Siln"/>
                <w:b w:val="0"/>
                <w:bCs w:val="0"/>
              </w:rPr>
              <w:t>:</w:t>
            </w:r>
          </w:p>
        </w:tc>
        <w:tc>
          <w:tcPr>
            <w:tcW w:w="4647" w:type="dxa"/>
            <w:vAlign w:val="center"/>
          </w:tcPr>
          <w:p w14:paraId="45F6181B" w14:textId="77777777" w:rsidR="0096548E" w:rsidRPr="00EE7658" w:rsidRDefault="0096548E" w:rsidP="0096548E">
            <w:pPr>
              <w:spacing w:before="60" w:after="60"/>
              <w:rPr>
                <w:rStyle w:val="Siln"/>
              </w:rPr>
            </w:pPr>
            <w:r w:rsidRPr="0091351F">
              <w:rPr>
                <w:bCs/>
                <w:highlight w:val="yellow"/>
              </w:rPr>
              <w:fldChar w:fldCharType="begin"/>
            </w:r>
            <w:r w:rsidRPr="0091351F">
              <w:rPr>
                <w:bCs/>
                <w:highlight w:val="yellow"/>
              </w:rPr>
              <w:instrText xml:space="preserve"> MACROBUTTON  AcceptConflict "[Doplní účastník]" </w:instrText>
            </w:r>
            <w:r w:rsidRPr="0091351F">
              <w:rPr>
                <w:bCs/>
                <w:highlight w:val="yellow"/>
              </w:rPr>
              <w:fldChar w:fldCharType="end"/>
            </w:r>
          </w:p>
        </w:tc>
      </w:tr>
      <w:tr w:rsidR="0096548E" w14:paraId="27777EFA" w14:textId="77777777" w:rsidTr="0096548E">
        <w:trPr>
          <w:trHeight w:val="454"/>
        </w:trPr>
        <w:tc>
          <w:tcPr>
            <w:tcW w:w="3544" w:type="dxa"/>
            <w:vAlign w:val="center"/>
          </w:tcPr>
          <w:p w14:paraId="7582FA24" w14:textId="77777777" w:rsidR="0096548E" w:rsidRPr="00EE7658" w:rsidRDefault="0096548E" w:rsidP="0096548E">
            <w:pPr>
              <w:spacing w:before="60" w:after="60"/>
            </w:pPr>
            <w:r w:rsidRPr="00903708">
              <w:t>Sídlo</w:t>
            </w:r>
            <w:r>
              <w:rPr>
                <w:b/>
                <w:bCs/>
              </w:rPr>
              <w:t xml:space="preserve"> </w:t>
            </w:r>
            <w:r>
              <w:t>pod</w:t>
            </w:r>
            <w:r w:rsidRPr="00CE431E">
              <w:t>dodavatele</w:t>
            </w:r>
            <w:r w:rsidRPr="00903708">
              <w:t>:</w:t>
            </w:r>
          </w:p>
        </w:tc>
        <w:tc>
          <w:tcPr>
            <w:tcW w:w="4647" w:type="dxa"/>
            <w:vAlign w:val="center"/>
          </w:tcPr>
          <w:p w14:paraId="3CC3328F" w14:textId="77777777" w:rsidR="0096548E" w:rsidRPr="00EE7658" w:rsidRDefault="0096548E" w:rsidP="0096548E">
            <w:pPr>
              <w:spacing w:before="60" w:after="60"/>
            </w:pPr>
            <w:r w:rsidRPr="0091351F">
              <w:rPr>
                <w:bCs/>
                <w:highlight w:val="yellow"/>
              </w:rPr>
              <w:fldChar w:fldCharType="begin"/>
            </w:r>
            <w:r w:rsidRPr="0091351F">
              <w:rPr>
                <w:bCs/>
                <w:highlight w:val="yellow"/>
              </w:rPr>
              <w:instrText xml:space="preserve"> MACROBUTTON  AcceptConflict "[Doplní účastník]" </w:instrText>
            </w:r>
            <w:r w:rsidRPr="0091351F">
              <w:rPr>
                <w:bCs/>
                <w:highlight w:val="yellow"/>
              </w:rPr>
              <w:fldChar w:fldCharType="end"/>
            </w:r>
          </w:p>
        </w:tc>
      </w:tr>
      <w:tr w:rsidR="0096548E" w14:paraId="725D683B" w14:textId="77777777" w:rsidTr="0096548E">
        <w:trPr>
          <w:trHeight w:val="454"/>
        </w:trPr>
        <w:tc>
          <w:tcPr>
            <w:tcW w:w="3544" w:type="dxa"/>
            <w:vAlign w:val="center"/>
          </w:tcPr>
          <w:p w14:paraId="2E4F0D4B" w14:textId="77777777" w:rsidR="0096548E" w:rsidRPr="00EE7658" w:rsidRDefault="0096548E" w:rsidP="0096548E">
            <w:pPr>
              <w:spacing w:before="60" w:after="60"/>
            </w:pPr>
            <w:r w:rsidRPr="00903708">
              <w:t>IČO</w:t>
            </w:r>
            <w:r w:rsidRPr="001D10F8">
              <w:t xml:space="preserve"> </w:t>
            </w:r>
            <w:r>
              <w:t>pod</w:t>
            </w:r>
            <w:r w:rsidRPr="00CE431E">
              <w:t>dodavatele</w:t>
            </w:r>
            <w:r w:rsidRPr="00903708">
              <w:t>:</w:t>
            </w:r>
          </w:p>
        </w:tc>
        <w:tc>
          <w:tcPr>
            <w:tcW w:w="4647" w:type="dxa"/>
            <w:vAlign w:val="center"/>
          </w:tcPr>
          <w:p w14:paraId="29BDD33C" w14:textId="77777777" w:rsidR="0096548E" w:rsidRPr="00EE7658" w:rsidRDefault="0096548E" w:rsidP="0096548E">
            <w:pPr>
              <w:spacing w:before="60" w:after="60"/>
            </w:pPr>
            <w:r w:rsidRPr="0091351F">
              <w:rPr>
                <w:bCs/>
                <w:highlight w:val="yellow"/>
              </w:rPr>
              <w:fldChar w:fldCharType="begin"/>
            </w:r>
            <w:r w:rsidRPr="0091351F">
              <w:rPr>
                <w:bCs/>
                <w:highlight w:val="yellow"/>
              </w:rPr>
              <w:instrText xml:space="preserve"> MACROBUTTON  AcceptConflict "[Doplní účastník]" </w:instrText>
            </w:r>
            <w:r w:rsidRPr="0091351F">
              <w:rPr>
                <w:bCs/>
                <w:highlight w:val="yellow"/>
              </w:rPr>
              <w:fldChar w:fldCharType="end"/>
            </w:r>
          </w:p>
        </w:tc>
      </w:tr>
      <w:tr w:rsidR="0096548E" w14:paraId="472A4007" w14:textId="77777777" w:rsidTr="0096548E">
        <w:trPr>
          <w:trHeight w:val="454"/>
        </w:trPr>
        <w:tc>
          <w:tcPr>
            <w:tcW w:w="3544" w:type="dxa"/>
            <w:vAlign w:val="center"/>
          </w:tcPr>
          <w:p w14:paraId="04748B8F" w14:textId="77777777" w:rsidR="0096548E" w:rsidRPr="00EE7658" w:rsidRDefault="0096548E" w:rsidP="0096548E">
            <w:pPr>
              <w:spacing w:before="60" w:after="60"/>
            </w:pPr>
            <w:r w:rsidRPr="00903708">
              <w:t>Zastoupen</w:t>
            </w:r>
            <w:r>
              <w:t>í</w:t>
            </w:r>
            <w:r w:rsidRPr="001D10F8">
              <w:t xml:space="preserve"> </w:t>
            </w:r>
            <w:r>
              <w:t>pod</w:t>
            </w:r>
            <w:r w:rsidRPr="00CE431E">
              <w:t>dodavatele</w:t>
            </w:r>
            <w:r w:rsidRPr="00903708">
              <w:t>:</w:t>
            </w:r>
          </w:p>
        </w:tc>
        <w:tc>
          <w:tcPr>
            <w:tcW w:w="4647" w:type="dxa"/>
            <w:vAlign w:val="center"/>
          </w:tcPr>
          <w:p w14:paraId="061AA4A0" w14:textId="77777777" w:rsidR="0096548E" w:rsidRPr="00EE7658" w:rsidRDefault="0096548E" w:rsidP="0096548E">
            <w:pPr>
              <w:spacing w:before="60" w:after="60"/>
            </w:pPr>
            <w:r w:rsidRPr="0091351F">
              <w:rPr>
                <w:bCs/>
                <w:highlight w:val="yellow"/>
              </w:rPr>
              <w:fldChar w:fldCharType="begin"/>
            </w:r>
            <w:r w:rsidRPr="0091351F">
              <w:rPr>
                <w:bCs/>
                <w:highlight w:val="yellow"/>
              </w:rPr>
              <w:instrText xml:space="preserve"> MACROBUTTON  AcceptConflict "[Doplní účastník]" </w:instrText>
            </w:r>
            <w:r w:rsidRPr="0091351F">
              <w:rPr>
                <w:bCs/>
                <w:highlight w:val="yellow"/>
              </w:rPr>
              <w:fldChar w:fldCharType="end"/>
            </w:r>
          </w:p>
        </w:tc>
      </w:tr>
      <w:tr w:rsidR="0096548E" w14:paraId="41EC3F5A" w14:textId="77777777" w:rsidTr="0096548E">
        <w:trPr>
          <w:trHeight w:val="454"/>
        </w:trPr>
        <w:tc>
          <w:tcPr>
            <w:tcW w:w="3544" w:type="dxa"/>
            <w:vAlign w:val="center"/>
          </w:tcPr>
          <w:p w14:paraId="3AE72555" w14:textId="77777777" w:rsidR="0096548E" w:rsidRDefault="0096548E" w:rsidP="0096548E">
            <w:pPr>
              <w:spacing w:before="60" w:after="60"/>
            </w:pPr>
            <w:r>
              <w:t>Telefon pod</w:t>
            </w:r>
            <w:r w:rsidRPr="001D10F8">
              <w:t>dodavatele</w:t>
            </w:r>
            <w:r>
              <w:t>:</w:t>
            </w:r>
          </w:p>
        </w:tc>
        <w:tc>
          <w:tcPr>
            <w:tcW w:w="4647" w:type="dxa"/>
            <w:vAlign w:val="center"/>
          </w:tcPr>
          <w:p w14:paraId="50901115" w14:textId="77777777" w:rsidR="0096548E" w:rsidRPr="009D4C0D" w:rsidRDefault="0096548E" w:rsidP="0096548E">
            <w:pPr>
              <w:spacing w:before="60" w:after="60"/>
            </w:pPr>
            <w:r w:rsidRPr="0091351F">
              <w:rPr>
                <w:bCs/>
                <w:highlight w:val="yellow"/>
              </w:rPr>
              <w:fldChar w:fldCharType="begin"/>
            </w:r>
            <w:r w:rsidRPr="0091351F">
              <w:rPr>
                <w:bCs/>
                <w:highlight w:val="yellow"/>
              </w:rPr>
              <w:instrText xml:space="preserve"> MACROBUTTON  AcceptConflict "[Doplní účastník]" </w:instrText>
            </w:r>
            <w:r w:rsidRPr="0091351F">
              <w:rPr>
                <w:bCs/>
                <w:highlight w:val="yellow"/>
              </w:rPr>
              <w:fldChar w:fldCharType="end"/>
            </w:r>
          </w:p>
        </w:tc>
      </w:tr>
      <w:tr w:rsidR="0096548E" w14:paraId="288ECD0B" w14:textId="77777777" w:rsidTr="0096548E">
        <w:trPr>
          <w:trHeight w:val="454"/>
        </w:trPr>
        <w:tc>
          <w:tcPr>
            <w:tcW w:w="3544" w:type="dxa"/>
            <w:vAlign w:val="center"/>
          </w:tcPr>
          <w:p w14:paraId="1F4728AE" w14:textId="77777777" w:rsidR="0096548E" w:rsidRDefault="0096548E" w:rsidP="0096548E">
            <w:pPr>
              <w:spacing w:before="60" w:after="60"/>
            </w:pPr>
            <w:r>
              <w:t>E-mail pod</w:t>
            </w:r>
            <w:r w:rsidRPr="001D10F8">
              <w:t>dodavatele</w:t>
            </w:r>
            <w:r>
              <w:t>:</w:t>
            </w:r>
          </w:p>
        </w:tc>
        <w:tc>
          <w:tcPr>
            <w:tcW w:w="4647" w:type="dxa"/>
            <w:vAlign w:val="center"/>
          </w:tcPr>
          <w:p w14:paraId="07F04B8B" w14:textId="77777777" w:rsidR="0096548E" w:rsidRPr="00EE7658" w:rsidRDefault="0096548E" w:rsidP="0096548E">
            <w:pPr>
              <w:spacing w:before="60" w:after="60"/>
            </w:pPr>
            <w:r w:rsidRPr="0091351F">
              <w:rPr>
                <w:bCs/>
                <w:highlight w:val="yellow"/>
              </w:rPr>
              <w:fldChar w:fldCharType="begin"/>
            </w:r>
            <w:r w:rsidRPr="0091351F">
              <w:rPr>
                <w:bCs/>
                <w:highlight w:val="yellow"/>
              </w:rPr>
              <w:instrText xml:space="preserve"> MACROBUTTON  AcceptConflict "[Doplní účastník]" </w:instrText>
            </w:r>
            <w:r w:rsidRPr="0091351F">
              <w:rPr>
                <w:bCs/>
                <w:highlight w:val="yellow"/>
              </w:rPr>
              <w:fldChar w:fldCharType="end"/>
            </w:r>
          </w:p>
        </w:tc>
      </w:tr>
      <w:tr w:rsidR="0096548E" w14:paraId="62CA06E3" w14:textId="77777777" w:rsidTr="0096548E">
        <w:trPr>
          <w:trHeight w:val="454"/>
        </w:trPr>
        <w:tc>
          <w:tcPr>
            <w:tcW w:w="3544" w:type="dxa"/>
            <w:vAlign w:val="center"/>
          </w:tcPr>
          <w:p w14:paraId="095CE5A8" w14:textId="77777777" w:rsidR="0096548E" w:rsidRDefault="0096548E" w:rsidP="0096548E">
            <w:pPr>
              <w:spacing w:before="60" w:after="60"/>
            </w:pPr>
            <w:r>
              <w:t>Webová adresa pod</w:t>
            </w:r>
            <w:r w:rsidRPr="001D10F8">
              <w:t>dodavatele</w:t>
            </w:r>
            <w:r>
              <w:t>:</w:t>
            </w:r>
          </w:p>
        </w:tc>
        <w:tc>
          <w:tcPr>
            <w:tcW w:w="4647" w:type="dxa"/>
            <w:vAlign w:val="center"/>
          </w:tcPr>
          <w:p w14:paraId="4BE31C85" w14:textId="77777777" w:rsidR="0096548E" w:rsidRDefault="0096548E" w:rsidP="0096548E">
            <w:pPr>
              <w:spacing w:before="60" w:after="60"/>
            </w:pPr>
            <w:r w:rsidRPr="0091351F">
              <w:rPr>
                <w:bCs/>
                <w:highlight w:val="yellow"/>
              </w:rPr>
              <w:fldChar w:fldCharType="begin"/>
            </w:r>
            <w:r w:rsidRPr="0091351F">
              <w:rPr>
                <w:bCs/>
                <w:highlight w:val="yellow"/>
              </w:rPr>
              <w:instrText xml:space="preserve"> MACROBUTTON  AcceptConflict "[Doplní účastník]" </w:instrText>
            </w:r>
            <w:r w:rsidRPr="0091351F">
              <w:rPr>
                <w:bCs/>
                <w:highlight w:val="yellow"/>
              </w:rPr>
              <w:fldChar w:fldCharType="end"/>
            </w:r>
          </w:p>
        </w:tc>
      </w:tr>
    </w:tbl>
    <w:p w14:paraId="7B7713DE" w14:textId="77777777" w:rsidR="001D468C" w:rsidRDefault="001D468C" w:rsidP="0022725A">
      <w:pPr>
        <w:pStyle w:val="Tloslovan"/>
        <w:numPr>
          <w:ilvl w:val="0"/>
          <w:numId w:val="0"/>
        </w:numPr>
        <w:ind w:left="851"/>
        <w:rPr>
          <w:rFonts w:eastAsia="Calibri"/>
          <w:i/>
          <w:lang w:eastAsia="cs-CZ"/>
        </w:rPr>
      </w:pPr>
      <w:r>
        <w:rPr>
          <w:rFonts w:eastAsia="Calibri"/>
          <w:i/>
          <w:lang w:eastAsia="cs-CZ"/>
        </w:rPr>
        <w:t>*</w:t>
      </w:r>
      <w:r w:rsidR="00A440E9">
        <w:rPr>
          <w:rFonts w:eastAsia="Calibri"/>
          <w:i/>
          <w:lang w:eastAsia="cs-CZ"/>
        </w:rPr>
        <w:t xml:space="preserve"> v </w:t>
      </w:r>
      <w:r>
        <w:rPr>
          <w:rFonts w:eastAsia="Calibri"/>
          <w:i/>
          <w:lang w:eastAsia="cs-CZ"/>
        </w:rPr>
        <w:t>případě více poddodavatelů účastník tabulku zkopíruje podle potřeby.</w:t>
      </w:r>
    </w:p>
    <w:p w14:paraId="224230F3" w14:textId="77777777" w:rsidR="00ED6E7B" w:rsidRDefault="00ED6E7B" w:rsidP="00ED6E7B">
      <w:pPr>
        <w:pStyle w:val="Tloslovan"/>
        <w:numPr>
          <w:ilvl w:val="0"/>
          <w:numId w:val="0"/>
        </w:numPr>
      </w:pPr>
    </w:p>
    <w:p w14:paraId="605C9325" w14:textId="77777777" w:rsidR="003D480F" w:rsidRPr="00A13E73" w:rsidRDefault="003D480F" w:rsidP="00222832">
      <w:pPr>
        <w:pStyle w:val="Tloneslovan"/>
        <w:rPr>
          <w:b/>
          <w:bCs/>
          <w:i/>
          <w:iCs/>
          <w:highlight w:val="yellow"/>
          <w:lang w:eastAsia="cs-CZ"/>
        </w:rPr>
      </w:pPr>
      <w:r w:rsidRPr="00A13E73">
        <w:rPr>
          <w:b/>
          <w:bCs/>
          <w:i/>
          <w:iCs/>
          <w:highlight w:val="yellow"/>
          <w:lang w:eastAsia="cs-CZ"/>
        </w:rPr>
        <w:t>Alternativně:</w:t>
      </w:r>
    </w:p>
    <w:p w14:paraId="5A85ED79" w14:textId="77777777" w:rsidR="005C172F" w:rsidRPr="003D5C26" w:rsidRDefault="003D480F" w:rsidP="00B81A5C">
      <w:pPr>
        <w:pStyle w:val="Tloslovan"/>
        <w:numPr>
          <w:ilvl w:val="1"/>
          <w:numId w:val="33"/>
        </w:numPr>
      </w:pPr>
      <w:r>
        <w:t>Ú</w:t>
      </w:r>
      <w:r w:rsidRPr="00A138FD">
        <w:t xml:space="preserve">častník čestně prohlašuje, </w:t>
      </w:r>
      <w:r w:rsidRPr="003D480F">
        <w:rPr>
          <w:rFonts w:eastAsia="Calibri"/>
          <w:lang w:eastAsia="cs-CZ"/>
        </w:rPr>
        <w:t>že na plnění veřejné zakázky se nebudou podílet poddodavatelé</w:t>
      </w:r>
      <w:r>
        <w:rPr>
          <w:rFonts w:eastAsia="Calibri"/>
          <w:lang w:eastAsia="cs-CZ"/>
        </w:rPr>
        <w:t xml:space="preserve">, resp. </w:t>
      </w:r>
      <w:r w:rsidR="00B81A5C">
        <w:rPr>
          <w:rFonts w:eastAsia="Calibri"/>
          <w:lang w:eastAsia="cs-CZ"/>
        </w:rPr>
        <w:t>mu nejsou známi</w:t>
      </w:r>
      <w:r>
        <w:t>.</w:t>
      </w:r>
      <w:r w:rsidR="000E6D6E" w:rsidRPr="000E6D6E">
        <w:rPr>
          <w:rStyle w:val="Znakapoznpodarou"/>
          <w:rFonts w:eastAsia="Calibri"/>
          <w:lang w:eastAsia="cs-CZ"/>
        </w:rPr>
        <w:t xml:space="preserve"> </w:t>
      </w:r>
      <w:r w:rsidR="000E6D6E">
        <w:rPr>
          <w:rStyle w:val="Znakapoznpodarou"/>
          <w:rFonts w:eastAsia="Calibri"/>
          <w:lang w:eastAsia="cs-CZ"/>
        </w:rPr>
        <w:footnoteReference w:id="2"/>
      </w:r>
    </w:p>
    <w:p w14:paraId="5EF41E89" w14:textId="77777777" w:rsidR="00E12D7E" w:rsidRPr="003D5C26" w:rsidRDefault="00885F81" w:rsidP="005C172F">
      <w:pPr>
        <w:pStyle w:val="Nadpis1"/>
        <w:keepLines w:val="0"/>
        <w:pageBreakBefore/>
      </w:pPr>
      <w:bookmarkStart w:id="15" w:name="_Toc56196931"/>
      <w:r>
        <w:lastRenderedPageBreak/>
        <w:t>P</w:t>
      </w:r>
      <w:r w:rsidR="006A0B54">
        <w:t>rohlášení účastníka, p</w:t>
      </w:r>
      <w:r>
        <w:t>odpis</w:t>
      </w:r>
      <w:bookmarkEnd w:id="15"/>
    </w:p>
    <w:p w14:paraId="564456F8" w14:textId="77777777" w:rsidR="00885F81" w:rsidRDefault="006A0B54" w:rsidP="00D04678">
      <w:pPr>
        <w:pStyle w:val="Tloslovan"/>
      </w:pPr>
      <w:r>
        <w:t>Účastník prohlašuje, že se seznámil se všemi zadávacími podmínkami</w:t>
      </w:r>
      <w:r w:rsidR="00A83716">
        <w:t xml:space="preserve"> </w:t>
      </w:r>
      <w:r w:rsidR="008B64F9">
        <w:t>veřejné zakázky</w:t>
      </w:r>
      <w:r w:rsidR="001D4C2C">
        <w:t>, zejména</w:t>
      </w:r>
      <w:r w:rsidR="00A440E9">
        <w:t xml:space="preserve"> s </w:t>
      </w:r>
      <w:r w:rsidR="001D4C2C">
        <w:t xml:space="preserve">požadavky </w:t>
      </w:r>
      <w:r w:rsidR="00B5718A">
        <w:t xml:space="preserve">zadavatele </w:t>
      </w:r>
      <w:r w:rsidR="001D4C2C">
        <w:t>na předmět plnění veřejné zakázky, kvalifikaci</w:t>
      </w:r>
      <w:r w:rsidR="00A440E9">
        <w:t xml:space="preserve"> a </w:t>
      </w:r>
      <w:r w:rsidR="001D4C2C">
        <w:t>obchodní</w:t>
      </w:r>
      <w:r w:rsidR="00A440E9">
        <w:t xml:space="preserve"> a </w:t>
      </w:r>
      <w:r w:rsidR="001D4C2C">
        <w:t>platební podmínky,</w:t>
      </w:r>
      <w:r w:rsidR="00A440E9">
        <w:t xml:space="preserve"> a </w:t>
      </w:r>
      <w:r w:rsidR="008B64F9">
        <w:t>že jim p</w:t>
      </w:r>
      <w:r w:rsidR="00A83716">
        <w:t>orozuměl</w:t>
      </w:r>
      <w:r>
        <w:t>.</w:t>
      </w:r>
    </w:p>
    <w:p w14:paraId="16C942D6" w14:textId="77777777" w:rsidR="00884643" w:rsidRDefault="00884643" w:rsidP="00936AB3">
      <w:pPr>
        <w:pStyle w:val="Tloslovan"/>
      </w:pPr>
      <w:r>
        <w:t>Účastník prohlašuje, že</w:t>
      </w:r>
      <w:r w:rsidR="00A440E9">
        <w:t xml:space="preserve"> v </w:t>
      </w:r>
      <w:r>
        <w:t xml:space="preserve">případě výběru účastníka jako dodavatele veřejné </w:t>
      </w:r>
      <w:r w:rsidR="005C3F2B">
        <w:t>zakázky poskytne zadavateli součinnost nezbytnou</w:t>
      </w:r>
      <w:r w:rsidR="00A440E9">
        <w:t xml:space="preserve"> k </w:t>
      </w:r>
      <w:r w:rsidR="005C3F2B">
        <w:t>uzavření smlouvy</w:t>
      </w:r>
      <w:r w:rsidR="001742E3">
        <w:t xml:space="preserve"> na veřejnou zakázku</w:t>
      </w:r>
      <w:r w:rsidR="005C3F2B">
        <w:t>.</w:t>
      </w:r>
    </w:p>
    <w:p w14:paraId="4215BDF2" w14:textId="77777777" w:rsidR="003A6773" w:rsidRDefault="003A6773" w:rsidP="003A6773">
      <w:pPr>
        <w:pStyle w:val="Tloslovan"/>
      </w:pPr>
      <w:r>
        <w:t>Účastník prohlašuje, že všechny údaje</w:t>
      </w:r>
      <w:r w:rsidR="00A440E9">
        <w:t xml:space="preserve"> a </w:t>
      </w:r>
      <w:r>
        <w:t>informace, které uvedl ve formuláři nabídky</w:t>
      </w:r>
      <w:r w:rsidR="00A440E9">
        <w:t xml:space="preserve"> a v </w:t>
      </w:r>
      <w:r>
        <w:t>nabídce</w:t>
      </w:r>
      <w:r w:rsidR="008D1E08">
        <w:t>,</w:t>
      </w:r>
      <w:r>
        <w:t xml:space="preserve"> jsou pravdivé</w:t>
      </w:r>
      <w:r w:rsidR="00A440E9">
        <w:t xml:space="preserve"> a </w:t>
      </w:r>
      <w:r>
        <w:t>že</w:t>
      </w:r>
      <w:r w:rsidR="00A440E9">
        <w:t xml:space="preserve"> v </w:t>
      </w:r>
      <w:r>
        <w:t>případě potřeby poskytne zadavateli součinnost nezbytnou</w:t>
      </w:r>
      <w:r w:rsidR="00A440E9">
        <w:t xml:space="preserve"> k </w:t>
      </w:r>
      <w:r>
        <w:t>ověření údajů</w:t>
      </w:r>
      <w:r w:rsidR="00A440E9">
        <w:t xml:space="preserve"> a </w:t>
      </w:r>
      <w:r>
        <w:t>informací obsažených ve formuláři nabídky</w:t>
      </w:r>
      <w:r w:rsidR="00A440E9">
        <w:t xml:space="preserve"> a v </w:t>
      </w:r>
      <w:r>
        <w:t>nabídce</w:t>
      </w:r>
      <w:r w:rsidR="00A440E9">
        <w:t xml:space="preserve"> u </w:t>
      </w:r>
      <w:r>
        <w:t>třetích osob.</w:t>
      </w:r>
    </w:p>
    <w:p w14:paraId="5724BB37" w14:textId="77777777" w:rsidR="008B4475" w:rsidRDefault="008B4475" w:rsidP="008B4475">
      <w:pPr>
        <w:pStyle w:val="Tloslovan"/>
      </w:pPr>
      <w:r>
        <w:t>Účastník prohlašuje, že si je vědom, že u </w:t>
      </w:r>
      <w:r w:rsidRPr="000D3542">
        <w:t xml:space="preserve">vybraného dodavatele, je-li českou právnickou osobou, zadavatel zjistí údaje </w:t>
      </w:r>
      <w:r w:rsidRPr="005455B0">
        <w:t>o</w:t>
      </w:r>
      <w:r>
        <w:t> </w:t>
      </w:r>
      <w:r w:rsidRPr="005455B0">
        <w:t>jeho</w:t>
      </w:r>
      <w:r w:rsidRPr="000D3542">
        <w:t xml:space="preserve"> skutečném majiteli podle zákona upravujícího evidenci skutečných majitelů z</w:t>
      </w:r>
      <w:r>
        <w:t> </w:t>
      </w:r>
      <w:r w:rsidRPr="000D3542">
        <w:t>evidence skutečných majitelů podle téhož zákona</w:t>
      </w:r>
      <w:r>
        <w:t>. Účastník dále prohlašuje, že si je vědom, že zadavatel vyloučí vybraného dodavatele, je-li českou právnickou osobou, která má skutečného majitele, pokud nebylo možné zjistit údaje o jeho skutečném majiteli z evidence skutečných majitelů; k zápisu zpřístupněnému v evidenci skutečných majitelů po odeslání oznámení o vyloučení dodavatele se nepřihlíží.</w:t>
      </w:r>
    </w:p>
    <w:p w14:paraId="372EFFB4" w14:textId="77777777" w:rsidR="008B4475" w:rsidRDefault="008B4475" w:rsidP="008B4475">
      <w:pPr>
        <w:pStyle w:val="Tloslovan"/>
        <w:numPr>
          <w:ilvl w:val="0"/>
          <w:numId w:val="0"/>
        </w:numPr>
        <w:ind w:left="851"/>
      </w:pPr>
      <w:r>
        <w:t>Účastník prohlašuje, že si je vědom, že u </w:t>
      </w:r>
      <w:r w:rsidRPr="000D3542">
        <w:t>vybraného</w:t>
      </w:r>
      <w:r>
        <w:t xml:space="preserve"> dodavatele, je-li zahraniční právnickou osobou, zadavatel ve výzvě podle § 122 odst. 3 ZZVZ vyzve rovněž k předložení výpisu ze zahraniční evidence obdobné evidenci skutečných majitelů nebo, není-li takové evidence,</w:t>
      </w:r>
    </w:p>
    <w:p w14:paraId="21146440" w14:textId="77777777" w:rsidR="008B4475" w:rsidRDefault="008B4475" w:rsidP="008B4475">
      <w:pPr>
        <w:pStyle w:val="Tloslovan"/>
        <w:numPr>
          <w:ilvl w:val="0"/>
          <w:numId w:val="34"/>
        </w:numPr>
        <w:ind w:left="1134" w:hanging="283"/>
      </w:pPr>
      <w:r>
        <w:t>ke sdělení identifikačních údajů všech osob, které jsou jeho skutečným majitelem, a</w:t>
      </w:r>
    </w:p>
    <w:p w14:paraId="2656A625" w14:textId="77777777" w:rsidR="008B4475" w:rsidRDefault="008B4475" w:rsidP="008B4475">
      <w:pPr>
        <w:pStyle w:val="Tloslovan"/>
        <w:numPr>
          <w:ilvl w:val="0"/>
          <w:numId w:val="34"/>
        </w:numPr>
        <w:ind w:left="1134" w:hanging="283"/>
      </w:pPr>
      <w:r>
        <w:t>k předložení dokladů, z nichž vyplývá vztah všech osob podle písmene a) k dodavateli; těmito doklady jsou zejména</w:t>
      </w:r>
      <w:r w:rsidR="003979A9">
        <w:t>:</w:t>
      </w:r>
    </w:p>
    <w:p w14:paraId="6530AA70" w14:textId="77777777" w:rsidR="008B4475" w:rsidRDefault="008B4475" w:rsidP="008B4475">
      <w:pPr>
        <w:pStyle w:val="Tloslovan"/>
        <w:numPr>
          <w:ilvl w:val="3"/>
          <w:numId w:val="35"/>
        </w:numPr>
        <w:ind w:left="1418" w:hanging="284"/>
      </w:pPr>
      <w:r>
        <w:t>výpis ze zahraniční evidence obdobné veřejnému rejstříku,</w:t>
      </w:r>
    </w:p>
    <w:p w14:paraId="17077217" w14:textId="77777777" w:rsidR="008B4475" w:rsidRDefault="008B4475" w:rsidP="008B4475">
      <w:pPr>
        <w:pStyle w:val="Tloslovan"/>
        <w:numPr>
          <w:ilvl w:val="3"/>
          <w:numId w:val="35"/>
        </w:numPr>
        <w:ind w:left="1418" w:hanging="284"/>
      </w:pPr>
      <w:r>
        <w:t>seznam akcionářů,</w:t>
      </w:r>
    </w:p>
    <w:p w14:paraId="13B0A94F" w14:textId="77777777" w:rsidR="008B4475" w:rsidRDefault="008B4475" w:rsidP="008B4475">
      <w:pPr>
        <w:pStyle w:val="Tloslovan"/>
        <w:numPr>
          <w:ilvl w:val="3"/>
          <w:numId w:val="35"/>
        </w:numPr>
        <w:ind w:left="1418" w:hanging="284"/>
      </w:pPr>
      <w:r>
        <w:t>rozhodnutí statutárního orgánu o vyplacení podílu na zisku,</w:t>
      </w:r>
    </w:p>
    <w:p w14:paraId="7B5C0414" w14:textId="77777777" w:rsidR="008B4475" w:rsidRDefault="008B4475" w:rsidP="008B4475">
      <w:pPr>
        <w:pStyle w:val="Tloslovan"/>
        <w:numPr>
          <w:ilvl w:val="3"/>
          <w:numId w:val="35"/>
        </w:numPr>
        <w:ind w:left="1418" w:hanging="284"/>
      </w:pPr>
      <w:r>
        <w:t>společenská smlouva, zakladatelská listina nebo stanovy.</w:t>
      </w:r>
    </w:p>
    <w:p w14:paraId="14155EF1" w14:textId="77777777" w:rsidR="008B4475" w:rsidRDefault="008B4475" w:rsidP="008B4475">
      <w:pPr>
        <w:pStyle w:val="Tloslovan"/>
        <w:numPr>
          <w:ilvl w:val="0"/>
          <w:numId w:val="0"/>
        </w:numPr>
        <w:ind w:left="851"/>
      </w:pPr>
      <w:r>
        <w:t>Účastník dále prohlašuje, že si je vědom, že zadavatel vyloučí vybraného dodavatele, je</w:t>
      </w:r>
      <w:r>
        <w:noBreakHyphen/>
        <w:t xml:space="preserve">li </w:t>
      </w:r>
      <w:r w:rsidRPr="004C1D60">
        <w:t>zahraniční</w:t>
      </w:r>
      <w:r>
        <w:t xml:space="preserve"> právnickou osobou, který nepředložil údaje, doklady nebo vzorky podle § 122 odst. 5 ZZVZ.</w:t>
      </w:r>
    </w:p>
    <w:p w14:paraId="12E7F7C7" w14:textId="77777777" w:rsidR="00536151" w:rsidRDefault="00536151" w:rsidP="00936AB3">
      <w:pPr>
        <w:pStyle w:val="Tloslovan"/>
      </w:pPr>
      <w:r>
        <w:t xml:space="preserve">Účastník prohlašuje, že si je vědom, že </w:t>
      </w:r>
      <w:r w:rsidR="00875395">
        <w:t>je</w:t>
      </w:r>
      <w:r>
        <w:t xml:space="preserve"> </w:t>
      </w:r>
      <w:r w:rsidRPr="00536151">
        <w:t>osob</w:t>
      </w:r>
      <w:r>
        <w:t>ou</w:t>
      </w:r>
      <w:r w:rsidRPr="00536151">
        <w:t xml:space="preserve"> povinn</w:t>
      </w:r>
      <w:r>
        <w:t>ou</w:t>
      </w:r>
      <w:r w:rsidRPr="00536151">
        <w:t xml:space="preserve"> </w:t>
      </w:r>
      <w:r w:rsidR="00D47760">
        <w:t>poskytnout zadavateli či</w:t>
      </w:r>
      <w:r w:rsidR="006E660C">
        <w:t> </w:t>
      </w:r>
      <w:r w:rsidR="00D47760">
        <w:t>příslušnému kontrolnímu orgánu</w:t>
      </w:r>
      <w:r w:rsidR="00D47760" w:rsidRPr="00536151">
        <w:t xml:space="preserve"> </w:t>
      </w:r>
      <w:r w:rsidRPr="00536151">
        <w:t>součinnost při výkonu finanční kontroly (viz</w:t>
      </w:r>
      <w:r w:rsidR="006E660C">
        <w:t> </w:t>
      </w:r>
      <w:r w:rsidRPr="00536151">
        <w:t>§</w:t>
      </w:r>
      <w:r w:rsidR="006E660C">
        <w:t> </w:t>
      </w:r>
      <w:r w:rsidRPr="00536151">
        <w:t>2</w:t>
      </w:r>
      <w:r w:rsidR="006E660C">
        <w:t> </w:t>
      </w:r>
      <w:r w:rsidRPr="00536151">
        <w:t>písm.</w:t>
      </w:r>
      <w:r w:rsidR="006E660C">
        <w:t> </w:t>
      </w:r>
      <w:r w:rsidRPr="00536151">
        <w:t>e) zákona č. 320/2001 Sb.,</w:t>
      </w:r>
      <w:r w:rsidR="00A440E9">
        <w:t xml:space="preserve"> o </w:t>
      </w:r>
      <w:r w:rsidRPr="00536151">
        <w:t>finanční kontrole</w:t>
      </w:r>
      <w:r w:rsidR="00D47760">
        <w:t>, ve znění pozdějších předpisů</w:t>
      </w:r>
      <w:r w:rsidRPr="00536151">
        <w:t>).</w:t>
      </w:r>
    </w:p>
    <w:p w14:paraId="681957EB" w14:textId="77777777" w:rsidR="00780C8A" w:rsidRPr="00FC343B" w:rsidRDefault="00780C8A" w:rsidP="00936AB3">
      <w:pPr>
        <w:pStyle w:val="Tloslovan"/>
      </w:pPr>
      <w:bookmarkStart w:id="16" w:name="_Hlk57962842"/>
      <w:r w:rsidRPr="00FC343B">
        <w:t xml:space="preserve">Účastník prohlašuje, že </w:t>
      </w:r>
      <w:r w:rsidR="00B66A17" w:rsidRPr="00FC343B">
        <w:t>nenaplňuje podmínky zákazu účasti</w:t>
      </w:r>
      <w:r w:rsidR="00A440E9">
        <w:t xml:space="preserve"> v </w:t>
      </w:r>
      <w:r w:rsidR="00B66A17" w:rsidRPr="00FC343B">
        <w:t>zadávacích řízeních ve</w:t>
      </w:r>
      <w:r w:rsidR="006E660C">
        <w:t> </w:t>
      </w:r>
      <w:r w:rsidR="00B66A17" w:rsidRPr="00FC343B">
        <w:t>smyslu § 4b zákona č. 159/2006 Sb.,</w:t>
      </w:r>
      <w:r w:rsidR="00A440E9">
        <w:t xml:space="preserve"> o </w:t>
      </w:r>
      <w:r w:rsidR="00CF7913" w:rsidRPr="00FC343B">
        <w:t xml:space="preserve">střetu zájmů, ve znění pozdějších předpisů, </w:t>
      </w:r>
      <w:r w:rsidR="00D5576E" w:rsidRPr="00FC343B">
        <w:t>(„</w:t>
      </w:r>
      <w:r w:rsidR="00D5576E" w:rsidRPr="00FC343B">
        <w:rPr>
          <w:b/>
          <w:bCs/>
        </w:rPr>
        <w:t>ZSZ</w:t>
      </w:r>
      <w:r w:rsidR="00D5576E" w:rsidRPr="00FC343B">
        <w:t xml:space="preserve">“), </w:t>
      </w:r>
      <w:r w:rsidR="00CF7913" w:rsidRPr="00FC343B">
        <w:t>tj. že</w:t>
      </w:r>
      <w:r w:rsidR="00A440E9">
        <w:t xml:space="preserve"> u </w:t>
      </w:r>
      <w:r w:rsidRPr="00FC343B">
        <w:t xml:space="preserve">účastníka, který je obchodní společností, </w:t>
      </w:r>
      <w:r w:rsidR="00C07D79" w:rsidRPr="00FC343B">
        <w:t>jakož</w:t>
      </w:r>
      <w:r w:rsidR="00A440E9">
        <w:t xml:space="preserve"> i u </w:t>
      </w:r>
      <w:r w:rsidRPr="00FC343B">
        <w:t>poddodavatelů,</w:t>
      </w:r>
      <w:r w:rsidR="007A0CE4" w:rsidRPr="00FC343B">
        <w:t xml:space="preserve"> </w:t>
      </w:r>
      <w:r w:rsidR="007A0CE4" w:rsidRPr="00FC343B">
        <w:lastRenderedPageBreak/>
        <w:t>kteří jsou obchodní</w:t>
      </w:r>
      <w:r w:rsidR="00D5576E" w:rsidRPr="00FC343B">
        <w:t>mi</w:t>
      </w:r>
      <w:r w:rsidR="007A0CE4" w:rsidRPr="00FC343B">
        <w:t xml:space="preserve"> společnost</w:t>
      </w:r>
      <w:r w:rsidR="00D5576E" w:rsidRPr="00FC343B">
        <w:t>mi</w:t>
      </w:r>
      <w:r w:rsidR="007A0CE4" w:rsidRPr="00FC343B">
        <w:t>,</w:t>
      </w:r>
      <w:r w:rsidRPr="00FC343B">
        <w:t xml:space="preserve"> jejichž prostřednictvím účastník</w:t>
      </w:r>
      <w:r w:rsidR="00A440E9">
        <w:t xml:space="preserve"> v </w:t>
      </w:r>
      <w:r w:rsidR="00A3397A" w:rsidRPr="00FC343B">
        <w:t xml:space="preserve">zadávacím řízení </w:t>
      </w:r>
      <w:r w:rsidRPr="00FC343B">
        <w:t>prokazuje kvalifikaci</w:t>
      </w:r>
      <w:r w:rsidR="00D5576E" w:rsidRPr="00FC343B">
        <w:t>,</w:t>
      </w:r>
      <w:r w:rsidRPr="00FC343B">
        <w:t xml:space="preserve"> platí, že</w:t>
      </w:r>
      <w:r w:rsidR="00A440E9">
        <w:t xml:space="preserve"> v </w:t>
      </w:r>
      <w:r w:rsidRPr="00FC343B">
        <w:t>žádném</w:t>
      </w:r>
      <w:r w:rsidR="00A440E9">
        <w:t xml:space="preserve"> z </w:t>
      </w:r>
      <w:r w:rsidRPr="00FC343B">
        <w:t>nich veřejný funkcionář uvedený</w:t>
      </w:r>
      <w:r w:rsidR="00A440E9">
        <w:t xml:space="preserve"> v </w:t>
      </w:r>
      <w:r w:rsidRPr="00FC343B">
        <w:t>§</w:t>
      </w:r>
      <w:r w:rsidR="006E660C">
        <w:t> </w:t>
      </w:r>
      <w:r w:rsidRPr="00FC343B">
        <w:t>2</w:t>
      </w:r>
      <w:r w:rsidR="006E660C">
        <w:t> </w:t>
      </w:r>
      <w:r w:rsidRPr="00FC343B">
        <w:t>odst.</w:t>
      </w:r>
      <w:r w:rsidR="006E660C">
        <w:t> </w:t>
      </w:r>
      <w:r w:rsidRPr="00FC343B">
        <w:t>1</w:t>
      </w:r>
      <w:r w:rsidR="006E660C">
        <w:t> </w:t>
      </w:r>
      <w:r w:rsidRPr="00FC343B">
        <w:t>písm.</w:t>
      </w:r>
      <w:r w:rsidR="006E660C">
        <w:t> </w:t>
      </w:r>
      <w:r w:rsidRPr="00FC343B">
        <w:t xml:space="preserve">c) </w:t>
      </w:r>
      <w:r w:rsidR="00D5576E" w:rsidRPr="00FC343B">
        <w:t>ZSZ</w:t>
      </w:r>
      <w:r w:rsidRPr="00FC343B">
        <w:t>, nebo jím ovládaná osoba, nevlastní podíl představující alespoň 25</w:t>
      </w:r>
      <w:r w:rsidR="001F594B">
        <w:t> </w:t>
      </w:r>
      <w:r w:rsidRPr="00FC343B">
        <w:t>% účasti společníka</w:t>
      </w:r>
      <w:r w:rsidR="00A440E9">
        <w:t xml:space="preserve"> v </w:t>
      </w:r>
      <w:r w:rsidRPr="00FC343B">
        <w:t>obchodní společnosti</w:t>
      </w:r>
      <w:bookmarkEnd w:id="16"/>
      <w:r w:rsidR="002E74F7" w:rsidRPr="00FC343B">
        <w:t>.</w:t>
      </w:r>
    </w:p>
    <w:p w14:paraId="2F4ECF47" w14:textId="77777777" w:rsidR="006D03E5" w:rsidRDefault="006D03E5" w:rsidP="00936AB3">
      <w:pPr>
        <w:pStyle w:val="Tloslovan"/>
      </w:pPr>
      <w:r>
        <w:t>Účastník prohlašuje, že všechn</w:t>
      </w:r>
      <w:r w:rsidR="009F5D76">
        <w:t>a</w:t>
      </w:r>
      <w:r>
        <w:t xml:space="preserve"> prohlášení </w:t>
      </w:r>
      <w:r w:rsidR="00884643">
        <w:t xml:space="preserve">uvedená </w:t>
      </w:r>
      <w:r w:rsidR="009F5D76">
        <w:t xml:space="preserve">ve formuláři nabídky </w:t>
      </w:r>
      <w:r>
        <w:t>učinil na</w:t>
      </w:r>
      <w:r w:rsidR="006E660C">
        <w:t> </w:t>
      </w:r>
      <w:r>
        <w:t>základě své vážné</w:t>
      </w:r>
      <w:r w:rsidR="009F5D76">
        <w:t xml:space="preserve">, </w:t>
      </w:r>
      <w:r>
        <w:t>svobodné</w:t>
      </w:r>
      <w:r w:rsidR="00A440E9">
        <w:t xml:space="preserve"> a </w:t>
      </w:r>
      <w:r w:rsidR="009F5D76">
        <w:t xml:space="preserve">omylu prosté </w:t>
      </w:r>
      <w:r>
        <w:t>vůle</w:t>
      </w:r>
      <w:r w:rsidR="00A440E9">
        <w:t xml:space="preserve"> a </w:t>
      </w:r>
      <w:r>
        <w:t>je si vědom všech následků plynoucích</w:t>
      </w:r>
      <w:r w:rsidR="00A440E9">
        <w:t xml:space="preserve"> z </w:t>
      </w:r>
      <w:r>
        <w:t>uvedení nepravdivých údajů</w:t>
      </w:r>
      <w:r w:rsidR="00A440E9">
        <w:t xml:space="preserve"> a </w:t>
      </w:r>
      <w:r w:rsidR="001742E3">
        <w:t>informací</w:t>
      </w:r>
      <w:r w:rsidR="009F5D76">
        <w:t>.</w:t>
      </w:r>
    </w:p>
    <w:p w14:paraId="7D72A8C3" w14:textId="77777777" w:rsidR="005C172F" w:rsidRPr="003D5C26" w:rsidRDefault="005C172F" w:rsidP="005C172F">
      <w:pPr>
        <w:pStyle w:val="Tloslovan"/>
        <w:numPr>
          <w:ilvl w:val="0"/>
          <w:numId w:val="0"/>
        </w:num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5C172F" w14:paraId="394567A0" w14:textId="77777777" w:rsidTr="000D2D3E">
        <w:trPr>
          <w:trHeight w:val="567"/>
        </w:trPr>
        <w:tc>
          <w:tcPr>
            <w:tcW w:w="5000" w:type="pct"/>
            <w:hideMark/>
          </w:tcPr>
          <w:p w14:paraId="32C1361B" w14:textId="77777777" w:rsidR="005C172F" w:rsidRDefault="005C172F" w:rsidP="002C68EC">
            <w:pPr>
              <w:keepNext/>
              <w:spacing w:beforeLines="60" w:before="144" w:after="60"/>
            </w:pPr>
            <w:r>
              <w:t>V __________ dne __. __. 20</w:t>
            </w:r>
            <w:r w:rsidR="00E91EC0">
              <w:t>__</w:t>
            </w:r>
          </w:p>
        </w:tc>
      </w:tr>
      <w:tr w:rsidR="005C172F" w14:paraId="3BB75202" w14:textId="77777777" w:rsidTr="000D2D3E">
        <w:trPr>
          <w:trHeight w:val="1701"/>
        </w:trPr>
        <w:tc>
          <w:tcPr>
            <w:tcW w:w="5000" w:type="pct"/>
            <w:vAlign w:val="bottom"/>
            <w:hideMark/>
          </w:tcPr>
          <w:p w14:paraId="36A53958" w14:textId="77777777" w:rsidR="005C172F" w:rsidRDefault="005C172F" w:rsidP="000D2D3E">
            <w:pPr>
              <w:keepNext/>
              <w:spacing w:before="60" w:after="60"/>
            </w:pPr>
            <w:r>
              <w:t>______________________</w:t>
            </w:r>
          </w:p>
          <w:p w14:paraId="7B95C519" w14:textId="77777777" w:rsidR="005C172F" w:rsidRDefault="005C172F" w:rsidP="000D2D3E">
            <w:pPr>
              <w:keepNext/>
              <w:spacing w:beforeLines="60" w:before="144" w:after="60"/>
            </w:pPr>
            <w:r>
              <w:t>účastník</w:t>
            </w:r>
          </w:p>
        </w:tc>
      </w:tr>
    </w:tbl>
    <w:p w14:paraId="02D1EF5F" w14:textId="77777777" w:rsidR="00334798" w:rsidRPr="00E12D7E" w:rsidRDefault="00334798" w:rsidP="00E12D7E">
      <w:pPr>
        <w:pStyle w:val="Tloslovan"/>
        <w:numPr>
          <w:ilvl w:val="0"/>
          <w:numId w:val="0"/>
        </w:numPr>
        <w:ind w:left="851" w:hanging="851"/>
      </w:pPr>
    </w:p>
    <w:sectPr w:rsidR="00334798" w:rsidRPr="00E12D7E" w:rsidSect="00A3206A">
      <w:headerReference w:type="default" r:id="rId15"/>
      <w:footerReference w:type="default" r:id="rId16"/>
      <w:headerReference w:type="first" r:id="rId17"/>
      <w:footerReference w:type="first" r:id="rId18"/>
      <w:pgSz w:w="11906" w:h="16838"/>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2FC2" w14:textId="77777777" w:rsidR="00532596" w:rsidRDefault="00532596" w:rsidP="005066D2">
      <w:r>
        <w:separator/>
      </w:r>
    </w:p>
  </w:endnote>
  <w:endnote w:type="continuationSeparator" w:id="0">
    <w:p w14:paraId="6C966E99" w14:textId="77777777" w:rsidR="00532596" w:rsidRDefault="00532596" w:rsidP="0050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F2FB" w14:textId="77777777" w:rsidR="005D177E" w:rsidRDefault="005D17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DCAA" w14:textId="77777777" w:rsidR="00D962D6" w:rsidRPr="00933444" w:rsidRDefault="005D177E" w:rsidP="00E3536F">
    <w:pPr>
      <w:tabs>
        <w:tab w:val="center" w:pos="8931"/>
      </w:tabs>
      <w:spacing w:before="0" w:after="0" w:line="240" w:lineRule="auto"/>
      <w:rPr>
        <w:sz w:val="20"/>
        <w:szCs w:val="20"/>
      </w:rPr>
    </w:pPr>
    <w:sdt>
      <w:sdtPr>
        <w:rPr>
          <w:sz w:val="20"/>
          <w:szCs w:val="20"/>
        </w:rPr>
        <w:id w:val="-1450394796"/>
        <w:docPartObj>
          <w:docPartGallery w:val="Page Numbers (Bottom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AB94" w14:textId="77777777" w:rsidR="00D962D6" w:rsidRPr="00515259" w:rsidRDefault="005D177E" w:rsidP="0007295B">
    <w:pPr>
      <w:pStyle w:val="Zpat"/>
      <w:jc w:val="right"/>
      <w:rPr>
        <w:rStyle w:val="ZpatslastrnekChar"/>
        <w:sz w:val="20"/>
        <w:szCs w:val="20"/>
      </w:rPr>
    </w:pPr>
    <w:sdt>
      <w:sdtPr>
        <w:rPr>
          <w:sz w:val="20"/>
          <w:szCs w:val="20"/>
        </w:rPr>
        <w:id w:val="-170729202"/>
        <w:docPartObj>
          <w:docPartGallery w:val="Page Numbers (Bottom of Page)"/>
          <w:docPartUnique/>
        </w:docPartObj>
      </w:sdtPr>
      <w:sdtEndPr/>
      <w:sdtContent/>
    </w:sdt>
    <w:r w:rsidR="00D962D6" w:rsidRPr="00515259">
      <w:rPr>
        <w:rStyle w:val="ZpatslastrnekChar"/>
        <w:sz w:val="20"/>
        <w:szCs w:val="20"/>
      </w:rPr>
      <w:t xml:space="preserve"> </w:t>
    </w:r>
    <w:sdt>
      <w:sdtPr>
        <w:rPr>
          <w:rStyle w:val="ZpatslastrnekChar"/>
          <w:sz w:val="20"/>
          <w:szCs w:val="20"/>
        </w:rPr>
        <w:id w:val="2147161028"/>
        <w:docPartObj>
          <w:docPartGallery w:val="Page Numbers (Bottom of Page)"/>
          <w:docPartUnique/>
        </w:docPartObj>
      </w:sdtPr>
      <w:sdtEndPr>
        <w:rPr>
          <w:rStyle w:val="ZpatslastrnekChar"/>
        </w:rPr>
      </w:sdtEndPr>
      <w:sdtContent>
        <w:r w:rsidR="00D962D6" w:rsidRPr="00515259">
          <w:rPr>
            <w:rStyle w:val="ZpatslastrnekChar"/>
            <w:sz w:val="20"/>
            <w:szCs w:val="20"/>
          </w:rPr>
          <w:t xml:space="preserve">str. </w:t>
        </w:r>
        <w:r w:rsidR="00D962D6" w:rsidRPr="00515259">
          <w:rPr>
            <w:rStyle w:val="ZpatslastrnekChar"/>
            <w:sz w:val="20"/>
            <w:szCs w:val="20"/>
          </w:rPr>
          <w:fldChar w:fldCharType="begin"/>
        </w:r>
        <w:r w:rsidR="00D962D6" w:rsidRPr="00515259">
          <w:rPr>
            <w:rStyle w:val="ZpatslastrnekChar"/>
            <w:sz w:val="20"/>
            <w:szCs w:val="20"/>
          </w:rPr>
          <w:instrText>PAGE   \* MERGEFORMAT</w:instrText>
        </w:r>
        <w:r w:rsidR="00D962D6" w:rsidRPr="00515259">
          <w:rPr>
            <w:rStyle w:val="ZpatslastrnekChar"/>
            <w:sz w:val="20"/>
            <w:szCs w:val="20"/>
          </w:rPr>
          <w:fldChar w:fldCharType="separate"/>
        </w:r>
        <w:r w:rsidR="00D962D6" w:rsidRPr="00515259">
          <w:rPr>
            <w:rStyle w:val="ZpatslastrnekChar"/>
            <w:sz w:val="20"/>
            <w:szCs w:val="20"/>
          </w:rPr>
          <w:t>1</w:t>
        </w:r>
        <w:r w:rsidR="00D962D6" w:rsidRPr="00515259">
          <w:rPr>
            <w:rStyle w:val="ZpatslastrnekChar"/>
            <w:sz w:val="20"/>
            <w:szCs w:val="20"/>
          </w:rPr>
          <w:fldChar w:fldCharType="end"/>
        </w:r>
        <w:r w:rsidR="00A440E9">
          <w:rPr>
            <w:rStyle w:val="ZpatslastrnekChar"/>
            <w:sz w:val="20"/>
            <w:szCs w:val="20"/>
          </w:rPr>
          <w:t xml:space="preserve"> z </w:t>
        </w:r>
      </w:sdtContent>
    </w:sdt>
    <w:r w:rsidR="00D962D6" w:rsidRPr="00515259">
      <w:rPr>
        <w:rStyle w:val="ZpatslastrnekChar"/>
        <w:sz w:val="20"/>
        <w:szCs w:val="20"/>
      </w:rPr>
      <w:fldChar w:fldCharType="begin"/>
    </w:r>
    <w:r w:rsidR="00D962D6" w:rsidRPr="00515259">
      <w:rPr>
        <w:rStyle w:val="ZpatslastrnekChar"/>
        <w:sz w:val="20"/>
        <w:szCs w:val="20"/>
      </w:rPr>
      <w:instrText xml:space="preserve"> NUMPAGES   \* MERGEFORMAT </w:instrText>
    </w:r>
    <w:r w:rsidR="00D962D6" w:rsidRPr="00515259">
      <w:rPr>
        <w:rStyle w:val="ZpatslastrnekChar"/>
        <w:sz w:val="20"/>
        <w:szCs w:val="20"/>
      </w:rPr>
      <w:fldChar w:fldCharType="separate"/>
    </w:r>
    <w:r w:rsidR="00D962D6" w:rsidRPr="00515259">
      <w:rPr>
        <w:rStyle w:val="ZpatslastrnekChar"/>
        <w:sz w:val="20"/>
        <w:szCs w:val="20"/>
      </w:rPr>
      <w:t>4</w:t>
    </w:r>
    <w:r w:rsidR="00D962D6" w:rsidRPr="00515259">
      <w:rPr>
        <w:rStyle w:val="ZpatslastrnekCha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7AB7" w14:textId="77777777" w:rsidR="00E3536F" w:rsidRPr="00933444" w:rsidRDefault="00E3536F" w:rsidP="00E3536F">
    <w:pPr>
      <w:tabs>
        <w:tab w:val="center" w:pos="8931"/>
      </w:tabs>
      <w:spacing w:before="0" w:after="0" w:line="240" w:lineRule="auto"/>
      <w:jc w:val="right"/>
      <w:rPr>
        <w:sz w:val="20"/>
        <w:szCs w:val="20"/>
      </w:rPr>
    </w:pPr>
    <w:r w:rsidRPr="00CD6AC4">
      <w:rPr>
        <w:rFonts w:eastAsia="Calibri"/>
        <w:sz w:val="20"/>
        <w:szCs w:val="20"/>
        <w:lang w:val="en-US"/>
      </w:rPr>
      <w:t xml:space="preserve">str. </w:t>
    </w:r>
    <w:r w:rsidRPr="00CD6AC4">
      <w:rPr>
        <w:rFonts w:eastAsia="Calibri"/>
        <w:sz w:val="20"/>
        <w:szCs w:val="20"/>
        <w:lang w:val="en-US"/>
      </w:rPr>
      <w:fldChar w:fldCharType="begin"/>
    </w:r>
    <w:r w:rsidRPr="00CD6AC4">
      <w:rPr>
        <w:rFonts w:eastAsia="Calibri"/>
        <w:sz w:val="20"/>
        <w:szCs w:val="20"/>
        <w:lang w:val="en-US"/>
      </w:rPr>
      <w:instrText xml:space="preserve"> PAGE   \* MERGEFORMAT </w:instrText>
    </w:r>
    <w:r w:rsidRPr="00CD6AC4">
      <w:rPr>
        <w:rFonts w:eastAsia="Calibri"/>
        <w:sz w:val="20"/>
        <w:szCs w:val="20"/>
        <w:lang w:val="en-US"/>
      </w:rPr>
      <w:fldChar w:fldCharType="separate"/>
    </w:r>
    <w:r>
      <w:rPr>
        <w:rFonts w:eastAsia="Calibri"/>
        <w:sz w:val="20"/>
        <w:szCs w:val="20"/>
        <w:lang w:val="en-US"/>
      </w:rPr>
      <w:t>3</w:t>
    </w:r>
    <w:r w:rsidRPr="00CD6AC4">
      <w:rPr>
        <w:rFonts w:eastAsia="Calibri"/>
        <w:sz w:val="20"/>
        <w:szCs w:val="20"/>
        <w:lang w:val="en-US"/>
      </w:rPr>
      <w:fldChar w:fldCharType="end"/>
    </w:r>
    <w:r w:rsidR="00A440E9">
      <w:rPr>
        <w:rFonts w:eastAsia="Calibri"/>
        <w:sz w:val="20"/>
        <w:szCs w:val="20"/>
        <w:lang w:val="en-US"/>
      </w:rPr>
      <w:t xml:space="preserve"> z </w:t>
    </w:r>
    <w:r w:rsidRPr="00CD6AC4">
      <w:rPr>
        <w:rFonts w:eastAsia="Calibri"/>
        <w:noProof/>
        <w:sz w:val="20"/>
        <w:szCs w:val="20"/>
        <w:lang w:val="en-US"/>
      </w:rPr>
      <w:fldChar w:fldCharType="begin"/>
    </w:r>
    <w:r w:rsidRPr="00CD6AC4">
      <w:rPr>
        <w:rFonts w:eastAsia="Calibri"/>
        <w:noProof/>
        <w:sz w:val="20"/>
        <w:szCs w:val="20"/>
        <w:lang w:val="en-US"/>
      </w:rPr>
      <w:instrText xml:space="preserve"> NUMPAGES   \* MERGEFORMAT </w:instrText>
    </w:r>
    <w:r w:rsidRPr="00CD6AC4">
      <w:rPr>
        <w:rFonts w:eastAsia="Calibri"/>
        <w:noProof/>
        <w:sz w:val="20"/>
        <w:szCs w:val="20"/>
        <w:lang w:val="en-US"/>
      </w:rPr>
      <w:fldChar w:fldCharType="separate"/>
    </w:r>
    <w:r>
      <w:rPr>
        <w:rFonts w:eastAsia="Calibri"/>
        <w:noProof/>
        <w:sz w:val="20"/>
        <w:szCs w:val="20"/>
        <w:lang w:val="en-US"/>
      </w:rPr>
      <w:t>25</w:t>
    </w:r>
    <w:r w:rsidRPr="00CD6AC4">
      <w:rPr>
        <w:rFonts w:eastAsia="Calibri"/>
        <w:noProof/>
        <w:sz w:val="20"/>
        <w:szCs w:val="20"/>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E91D" w14:textId="77777777" w:rsidR="00D962D6" w:rsidRPr="00515259" w:rsidRDefault="005D177E" w:rsidP="00393585">
    <w:pPr>
      <w:pStyle w:val="Zpat"/>
      <w:rPr>
        <w:rStyle w:val="ZpatslastrnekChar"/>
        <w:sz w:val="20"/>
        <w:szCs w:val="20"/>
      </w:rPr>
    </w:pPr>
    <w:sdt>
      <w:sdtPr>
        <w:rPr>
          <w:sz w:val="20"/>
          <w:szCs w:val="20"/>
        </w:rPr>
        <w:id w:val="934395851"/>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4A31" w14:textId="77777777" w:rsidR="00532596" w:rsidRDefault="00532596" w:rsidP="005066D2">
      <w:r>
        <w:separator/>
      </w:r>
    </w:p>
  </w:footnote>
  <w:footnote w:type="continuationSeparator" w:id="0">
    <w:p w14:paraId="31FFD50C" w14:textId="77777777" w:rsidR="00532596" w:rsidRDefault="00532596" w:rsidP="005066D2">
      <w:r>
        <w:continuationSeparator/>
      </w:r>
    </w:p>
  </w:footnote>
  <w:footnote w:id="1">
    <w:p w14:paraId="2E29F5E1" w14:textId="77777777" w:rsidR="00B81A5C" w:rsidRDefault="00B81A5C" w:rsidP="00504371">
      <w:pPr>
        <w:pStyle w:val="Textpoznpodarou"/>
        <w:jc w:val="both"/>
      </w:pPr>
      <w:r>
        <w:rPr>
          <w:rStyle w:val="Znakapoznpodarou"/>
        </w:rPr>
        <w:footnoteRef/>
      </w:r>
      <w:r>
        <w:t xml:space="preserve"> </w:t>
      </w:r>
      <w:r w:rsidR="000E6D6E">
        <w:t xml:space="preserve">Pokud účastník hodlá plnit </w:t>
      </w:r>
      <w:r w:rsidR="004337CB">
        <w:t xml:space="preserve">části </w:t>
      </w:r>
      <w:r w:rsidR="000E6D6E">
        <w:t>veřejn</w:t>
      </w:r>
      <w:r w:rsidR="004337CB">
        <w:t>é</w:t>
      </w:r>
      <w:r w:rsidR="000E6D6E">
        <w:t xml:space="preserve"> zakázk</w:t>
      </w:r>
      <w:r w:rsidR="004337CB">
        <w:t>y</w:t>
      </w:r>
      <w:r w:rsidR="000E6D6E">
        <w:t xml:space="preserve"> prostřednictvím poddodavatelů</w:t>
      </w:r>
      <w:r w:rsidR="00A440E9">
        <w:t xml:space="preserve"> a </w:t>
      </w:r>
      <w:r w:rsidR="000E6D6E">
        <w:t>poddodavatelé jsou účastníku známi, účastník uvede</w:t>
      </w:r>
      <w:r w:rsidR="00C46C13">
        <w:t xml:space="preserve"> toto prohlášení spolu</w:t>
      </w:r>
      <w:r w:rsidR="00A440E9">
        <w:t xml:space="preserve"> s </w:t>
      </w:r>
      <w:r w:rsidR="00A41623">
        <w:t xml:space="preserve">označením těch </w:t>
      </w:r>
      <w:r w:rsidR="00C46C13">
        <w:t>částí veřejné zakázky</w:t>
      </w:r>
      <w:r w:rsidR="004337CB">
        <w:t>, které budou plnit poddodavatelé</w:t>
      </w:r>
      <w:r w:rsidR="00A41623">
        <w:t>,</w:t>
      </w:r>
      <w:r w:rsidR="00A440E9">
        <w:t xml:space="preserve"> a </w:t>
      </w:r>
      <w:r w:rsidR="000E6D6E">
        <w:t>seznam</w:t>
      </w:r>
      <w:r w:rsidR="00A41623">
        <w:t>em</w:t>
      </w:r>
      <w:r w:rsidR="000E6D6E">
        <w:t xml:space="preserve"> </w:t>
      </w:r>
      <w:r w:rsidR="00504371">
        <w:t>těchto poddodavatelů.</w:t>
      </w:r>
    </w:p>
  </w:footnote>
  <w:footnote w:id="2">
    <w:p w14:paraId="1ACA7C8D" w14:textId="77777777" w:rsidR="000E6D6E" w:rsidRDefault="000E6D6E" w:rsidP="00504371">
      <w:pPr>
        <w:pStyle w:val="Textpoznpodarou"/>
        <w:jc w:val="both"/>
      </w:pPr>
      <w:r>
        <w:rPr>
          <w:rStyle w:val="Znakapoznpodarou"/>
        </w:rPr>
        <w:footnoteRef/>
      </w:r>
      <w:r>
        <w:t xml:space="preserve"> </w:t>
      </w:r>
      <w:r w:rsidR="00504371">
        <w:t>Pokud účastník nehodlá plnit části veřejné zakázky prostřednictvím poddodavatelů</w:t>
      </w:r>
      <w:r w:rsidR="00C46C13">
        <w:t xml:space="preserve">, nebo </w:t>
      </w:r>
      <w:r w:rsidR="00504371">
        <w:t xml:space="preserve">poddodavatelé </w:t>
      </w:r>
      <w:r w:rsidR="00C46C13">
        <w:t>ne</w:t>
      </w:r>
      <w:r w:rsidR="00504371">
        <w:t>jsou účastníku známi, účastník uvede</w:t>
      </w:r>
      <w:r w:rsidR="00C46C13">
        <w:t xml:space="preserve"> toto prohlášení.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8953" w14:textId="77777777" w:rsidR="005D177E" w:rsidRDefault="005D17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BF2A" w14:textId="481DD8DC" w:rsidR="00D962D6" w:rsidRPr="00515259" w:rsidRDefault="00D962D6" w:rsidP="000A4276">
    <w:pPr>
      <w:pStyle w:val="Zhlav"/>
      <w:tabs>
        <w:tab w:val="clear" w:pos="4536"/>
        <w:tab w:val="clear" w:pos="9072"/>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AD85" w14:textId="77777777" w:rsidR="00D962D6" w:rsidRPr="00BA50CE" w:rsidRDefault="005D177E" w:rsidP="008030A6">
    <w:pPr>
      <w:pStyle w:val="Zhlav"/>
      <w:tabs>
        <w:tab w:val="clear" w:pos="4536"/>
        <w:tab w:val="clear" w:pos="9072"/>
      </w:tabs>
      <w:rPr>
        <w:sz w:val="20"/>
        <w:szCs w:val="20"/>
      </w:rPr>
    </w:pPr>
    <w:sdt>
      <w:sdtPr>
        <w:rPr>
          <w:sz w:val="20"/>
          <w:szCs w:val="20"/>
        </w:rPr>
        <w:id w:val="118961845"/>
        <w:placeholder>
          <w:docPart w:val="85BFAA9346C1469F9AAF9C9047667375"/>
        </w:placeholder>
        <w:showingPlcHdr/>
        <w:text/>
      </w:sdtPr>
      <w:sdtEndPr/>
      <w:sdtContent>
        <w:r w:rsidR="00D962D6" w:rsidRPr="00BA50CE">
          <w:rPr>
            <w:rStyle w:val="Zstupntext"/>
            <w:sz w:val="20"/>
            <w:szCs w:val="20"/>
          </w:rPr>
          <w:t>sem vlož logo</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161A" w14:textId="3AE6311C" w:rsidR="00D962D6" w:rsidRPr="008030A6" w:rsidRDefault="005D177E" w:rsidP="00FF603C">
    <w:pPr>
      <w:pStyle w:val="ZhlavsnzvemVZ"/>
      <w:tabs>
        <w:tab w:val="clear" w:pos="4536"/>
        <w:tab w:val="clear" w:pos="9072"/>
      </w:tabs>
      <w:jc w:val="both"/>
      <w:rPr>
        <w:sz w:val="20"/>
        <w:szCs w:val="20"/>
      </w:rPr>
    </w:pPr>
    <w:sdt>
      <w:sdtPr>
        <w:rPr>
          <w:sz w:val="20"/>
          <w:szCs w:val="20"/>
        </w:rPr>
        <w:id w:val="-1760361252"/>
        <w:text/>
      </w:sdtPr>
      <w:sdtEndPr/>
      <w:sdtContent>
        <w:r w:rsidR="002B63EA">
          <w:rPr>
            <w:sz w:val="20"/>
            <w:szCs w:val="20"/>
          </w:rPr>
          <w:t>Formulář nabídky</w:t>
        </w:r>
      </w:sdtContent>
    </w:sdt>
    <w:r w:rsidR="00D962D6">
      <w:rPr>
        <w:sz w:val="20"/>
        <w:szCs w:val="20"/>
      </w:rPr>
      <w:t xml:space="preserve"> </w:t>
    </w:r>
    <w:r w:rsidR="00D962D6" w:rsidRPr="005C056F">
      <w:rPr>
        <w:sz w:val="20"/>
        <w:szCs w:val="20"/>
      </w:rPr>
      <w:t xml:space="preserve">– </w:t>
    </w:r>
    <w:r w:rsidR="00D962D6" w:rsidRPr="008030A6">
      <w:rPr>
        <w:sz w:val="20"/>
        <w:szCs w:val="20"/>
      </w:rPr>
      <w:t>„</w:t>
    </w:r>
    <w:sdt>
      <w:sdtPr>
        <w:rPr>
          <w:sz w:val="20"/>
          <w:szCs w:val="20"/>
        </w:rPr>
        <w:id w:val="-1306230791"/>
        <w:placeholder>
          <w:docPart w:val="B7DC9BAF4B8D4FCDB7E003AB5ABE2DEC"/>
        </w:placeholder>
        <w:text/>
      </w:sdtPr>
      <w:sdtEndPr/>
      <w:sdtContent>
        <w:r w:rsidR="009675A9">
          <w:rPr>
            <w:sz w:val="20"/>
            <w:szCs w:val="20"/>
          </w:rPr>
          <w:t>Rekonstrukce přístavby ZŠ Náměstí na byty – projektová dokumentace</w:t>
        </w:r>
        <w:r>
          <w:rPr>
            <w:sz w:val="20"/>
            <w:szCs w:val="20"/>
          </w:rPr>
          <w:t xml:space="preserve"> – II</w:t>
        </w:r>
      </w:sdtContent>
    </w:sdt>
    <w:r w:rsidR="00D962D6" w:rsidRPr="008030A6">
      <w:rPr>
        <w:sz w:val="20"/>
        <w:szCs w:val="2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5DB2" w14:textId="77777777" w:rsidR="00D962D6" w:rsidRPr="00BA50CE" w:rsidRDefault="005D177E" w:rsidP="008030A6">
    <w:pPr>
      <w:pStyle w:val="Zhlav"/>
      <w:tabs>
        <w:tab w:val="clear" w:pos="4536"/>
        <w:tab w:val="clear" w:pos="9072"/>
      </w:tabs>
      <w:rPr>
        <w:sz w:val="20"/>
        <w:szCs w:val="20"/>
      </w:rPr>
    </w:pPr>
    <w:sdt>
      <w:sdtPr>
        <w:rPr>
          <w:sz w:val="20"/>
          <w:szCs w:val="20"/>
        </w:rPr>
        <w:id w:val="1073482752"/>
        <w:placeholder>
          <w:docPart w:val="D1C3BB08C458472CB7739804FF8A2471"/>
        </w:placeholder>
        <w:showingPlcHdr/>
        <w:text/>
      </w:sdtPr>
      <w:sdtEndPr/>
      <w:sdtContent>
        <w:r w:rsidR="00393585" w:rsidRPr="00BA50CE">
          <w:rPr>
            <w:rStyle w:val="Zstupntext"/>
            <w:sz w:val="20"/>
            <w:szCs w:val="20"/>
          </w:rPr>
          <w:t>sem vlož logo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1C3E"/>
    <w:multiLevelType w:val="hybridMultilevel"/>
    <w:tmpl w:val="C43A57DA"/>
    <w:lvl w:ilvl="0" w:tplc="C56AFE16">
      <w:start w:val="4"/>
      <w:numFmt w:val="bullet"/>
      <w:lvlText w:val="-"/>
      <w:lvlJc w:val="left"/>
      <w:pPr>
        <w:ind w:left="4254" w:hanging="360"/>
      </w:pPr>
      <w:rPr>
        <w:rFonts w:ascii="Arial" w:eastAsiaTheme="minorHAnsi" w:hAnsi="Arial" w:cs="Arial" w:hint="default"/>
      </w:rPr>
    </w:lvl>
    <w:lvl w:ilvl="1" w:tplc="04050003" w:tentative="1">
      <w:start w:val="1"/>
      <w:numFmt w:val="bullet"/>
      <w:lvlText w:val="o"/>
      <w:lvlJc w:val="left"/>
      <w:pPr>
        <w:ind w:left="4974" w:hanging="360"/>
      </w:pPr>
      <w:rPr>
        <w:rFonts w:ascii="Courier New" w:hAnsi="Courier New" w:cs="Courier New" w:hint="default"/>
      </w:rPr>
    </w:lvl>
    <w:lvl w:ilvl="2" w:tplc="04050005" w:tentative="1">
      <w:start w:val="1"/>
      <w:numFmt w:val="bullet"/>
      <w:lvlText w:val=""/>
      <w:lvlJc w:val="left"/>
      <w:pPr>
        <w:ind w:left="5694" w:hanging="360"/>
      </w:pPr>
      <w:rPr>
        <w:rFonts w:ascii="Wingdings" w:hAnsi="Wingdings" w:hint="default"/>
      </w:rPr>
    </w:lvl>
    <w:lvl w:ilvl="3" w:tplc="04050001">
      <w:start w:val="1"/>
      <w:numFmt w:val="bullet"/>
      <w:lvlText w:val=""/>
      <w:lvlJc w:val="left"/>
      <w:pPr>
        <w:ind w:left="6414" w:hanging="360"/>
      </w:pPr>
      <w:rPr>
        <w:rFonts w:ascii="Symbol" w:hAnsi="Symbol" w:hint="default"/>
      </w:rPr>
    </w:lvl>
    <w:lvl w:ilvl="4" w:tplc="04050003" w:tentative="1">
      <w:start w:val="1"/>
      <w:numFmt w:val="bullet"/>
      <w:lvlText w:val="o"/>
      <w:lvlJc w:val="left"/>
      <w:pPr>
        <w:ind w:left="7134" w:hanging="360"/>
      </w:pPr>
      <w:rPr>
        <w:rFonts w:ascii="Courier New" w:hAnsi="Courier New" w:cs="Courier New" w:hint="default"/>
      </w:rPr>
    </w:lvl>
    <w:lvl w:ilvl="5" w:tplc="04050005" w:tentative="1">
      <w:start w:val="1"/>
      <w:numFmt w:val="bullet"/>
      <w:lvlText w:val=""/>
      <w:lvlJc w:val="left"/>
      <w:pPr>
        <w:ind w:left="7854" w:hanging="360"/>
      </w:pPr>
      <w:rPr>
        <w:rFonts w:ascii="Wingdings" w:hAnsi="Wingdings" w:hint="default"/>
      </w:rPr>
    </w:lvl>
    <w:lvl w:ilvl="6" w:tplc="04050001" w:tentative="1">
      <w:start w:val="1"/>
      <w:numFmt w:val="bullet"/>
      <w:lvlText w:val=""/>
      <w:lvlJc w:val="left"/>
      <w:pPr>
        <w:ind w:left="8574" w:hanging="360"/>
      </w:pPr>
      <w:rPr>
        <w:rFonts w:ascii="Symbol" w:hAnsi="Symbol" w:hint="default"/>
      </w:rPr>
    </w:lvl>
    <w:lvl w:ilvl="7" w:tplc="04050003" w:tentative="1">
      <w:start w:val="1"/>
      <w:numFmt w:val="bullet"/>
      <w:lvlText w:val="o"/>
      <w:lvlJc w:val="left"/>
      <w:pPr>
        <w:ind w:left="9294" w:hanging="360"/>
      </w:pPr>
      <w:rPr>
        <w:rFonts w:ascii="Courier New" w:hAnsi="Courier New" w:cs="Courier New" w:hint="default"/>
      </w:rPr>
    </w:lvl>
    <w:lvl w:ilvl="8" w:tplc="04050005" w:tentative="1">
      <w:start w:val="1"/>
      <w:numFmt w:val="bullet"/>
      <w:lvlText w:val=""/>
      <w:lvlJc w:val="left"/>
      <w:pPr>
        <w:ind w:left="10014" w:hanging="360"/>
      </w:pPr>
      <w:rPr>
        <w:rFonts w:ascii="Wingdings" w:hAnsi="Wingdings" w:hint="default"/>
      </w:rPr>
    </w:lvl>
  </w:abstractNum>
  <w:abstractNum w:abstractNumId="1" w15:restartNumberingAfterBreak="0">
    <w:nsid w:val="17D15F8D"/>
    <w:multiLevelType w:val="multilevel"/>
    <w:tmpl w:val="B15484C8"/>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19" w:hanging="851"/>
      </w:pPr>
      <w:rPr>
        <w:b w:val="0"/>
        <w:color w:val="000000" w:themeColor="text1"/>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1A3699"/>
    <w:multiLevelType w:val="hybridMultilevel"/>
    <w:tmpl w:val="97FAF9DE"/>
    <w:lvl w:ilvl="0" w:tplc="0405000F">
      <w:start w:val="1"/>
      <w:numFmt w:val="decimal"/>
      <w:lvlText w:val="%1."/>
      <w:lvlJc w:val="left"/>
      <w:pPr>
        <w:ind w:left="2844" w:hanging="360"/>
      </w:p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3" w15:restartNumberingAfterBreak="0">
    <w:nsid w:val="37644120"/>
    <w:multiLevelType w:val="multilevel"/>
    <w:tmpl w:val="81287F92"/>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decimal"/>
      <w:lvlText w:val="%1.%2.%3."/>
      <w:lvlJc w:val="left"/>
      <w:pPr>
        <w:ind w:left="851" w:hanging="851"/>
      </w:pPr>
      <w:rPr>
        <w:rFonts w:hint="default"/>
      </w:rPr>
    </w:lvl>
    <w:lvl w:ilvl="3">
      <w:start w:val="1"/>
      <w:numFmt w:val="lowerLetter"/>
      <w:lvlText w:val="%4)"/>
      <w:lvlJc w:val="left"/>
      <w:pPr>
        <w:tabs>
          <w:tab w:val="num" w:pos="907"/>
        </w:tabs>
        <w:ind w:left="1134" w:hanging="283"/>
      </w:pPr>
      <w:rPr>
        <w:rFonts w:hint="default"/>
      </w:rPr>
    </w:lvl>
    <w:lvl w:ilvl="4">
      <w:start w:val="1"/>
      <w:numFmt w:val="none"/>
      <w:lvlRestart w:val="0"/>
      <w:lvlText w:val=""/>
      <w:lvlJc w:val="left"/>
      <w:pPr>
        <w:ind w:left="851" w:hanging="851"/>
      </w:pPr>
      <w:rPr>
        <w:rFonts w:ascii="Arial" w:hAnsi="Arial" w:hint="default"/>
        <w:sz w:val="22"/>
      </w:rPr>
    </w:lvl>
    <w:lvl w:ilvl="5">
      <w:start w:val="1"/>
      <w:numFmt w:val="none"/>
      <w:lvlText w:val=""/>
      <w:lvlJc w:val="left"/>
      <w:pPr>
        <w:ind w:left="851" w:hanging="851"/>
      </w:pPr>
      <w:rPr>
        <w:rFonts w:hint="default"/>
      </w:rPr>
    </w:lvl>
    <w:lvl w:ilvl="6">
      <w:start w:val="1"/>
      <w:numFmt w:val="decimal"/>
      <w:lvlRestart w:val="3"/>
      <w:lvlText w:val="Příloha č. %7 "/>
      <w:lvlJc w:val="left"/>
      <w:pPr>
        <w:ind w:left="851" w:firstLine="0"/>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15:restartNumberingAfterBreak="0">
    <w:nsid w:val="399A1A2D"/>
    <w:multiLevelType w:val="multilevel"/>
    <w:tmpl w:val="4BE27C3A"/>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decimal"/>
      <w:lvlText w:val="%1.%2.%3."/>
      <w:lvlJc w:val="left"/>
      <w:pPr>
        <w:ind w:left="851" w:hanging="851"/>
      </w:pPr>
      <w:rPr>
        <w:rFonts w:hint="default"/>
      </w:rPr>
    </w:lvl>
    <w:lvl w:ilvl="3">
      <w:start w:val="1"/>
      <w:numFmt w:val="lowerLetter"/>
      <w:lvlRestart w:val="0"/>
      <w:lvlText w:val="%4)"/>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5" w15:restartNumberingAfterBreak="0">
    <w:nsid w:val="45714E56"/>
    <w:multiLevelType w:val="hybridMultilevel"/>
    <w:tmpl w:val="0BB8ECA0"/>
    <w:lvl w:ilvl="0" w:tplc="04050017">
      <w:start w:val="1"/>
      <w:numFmt w:val="lowerLetter"/>
      <w:lvlText w:val="%1)"/>
      <w:lvlJc w:val="left"/>
      <w:pPr>
        <w:ind w:left="2136" w:hanging="360"/>
      </w:pPr>
    </w:lvl>
    <w:lvl w:ilvl="1" w:tplc="04050019">
      <w:start w:val="1"/>
      <w:numFmt w:val="lowerLetter"/>
      <w:lvlText w:val="%2."/>
      <w:lvlJc w:val="left"/>
      <w:pPr>
        <w:ind w:left="2856" w:hanging="360"/>
      </w:pPr>
    </w:lvl>
    <w:lvl w:ilvl="2" w:tplc="0405001B">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6" w15:restartNumberingAfterBreak="0">
    <w:nsid w:val="49E64E9E"/>
    <w:multiLevelType w:val="hybridMultilevel"/>
    <w:tmpl w:val="4D4CEFDA"/>
    <w:lvl w:ilvl="0" w:tplc="AE6AAF2C">
      <w:start w:val="7"/>
      <w:numFmt w:val="bullet"/>
      <w:lvlText w:val="-"/>
      <w:lvlJc w:val="left"/>
      <w:pPr>
        <w:ind w:left="1571" w:hanging="360"/>
      </w:pPr>
      <w:rPr>
        <w:rFonts w:ascii="Arial" w:eastAsia="Calibri" w:hAnsi="Arial" w:cs="Arial"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 w15:restartNumberingAfterBreak="0">
    <w:nsid w:val="54B30E46"/>
    <w:multiLevelType w:val="multilevel"/>
    <w:tmpl w:val="7DF473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1F48E9"/>
    <w:multiLevelType w:val="hybridMultilevel"/>
    <w:tmpl w:val="9DCE5E3A"/>
    <w:lvl w:ilvl="0" w:tplc="15BAD11C">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9" w15:restartNumberingAfterBreak="0">
    <w:nsid w:val="5D4C022F"/>
    <w:multiLevelType w:val="hybridMultilevel"/>
    <w:tmpl w:val="4F607FA6"/>
    <w:lvl w:ilvl="0" w:tplc="AB8A5732">
      <w:start w:val="4"/>
      <w:numFmt w:val="bullet"/>
      <w:lvlText w:val="-"/>
      <w:lvlJc w:val="left"/>
      <w:pPr>
        <w:ind w:left="1211" w:hanging="360"/>
      </w:pPr>
      <w:rPr>
        <w:rFonts w:ascii="Arial" w:eastAsiaTheme="minorHAns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0" w15:restartNumberingAfterBreak="0">
    <w:nsid w:val="5FFC1E6F"/>
    <w:multiLevelType w:val="hybridMultilevel"/>
    <w:tmpl w:val="873C960E"/>
    <w:lvl w:ilvl="0" w:tplc="0405001B">
      <w:start w:val="1"/>
      <w:numFmt w:val="lowerRoman"/>
      <w:lvlText w:val="%1."/>
      <w:lvlJc w:val="righ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60A13F1E"/>
    <w:multiLevelType w:val="multilevel"/>
    <w:tmpl w:val="0B866CAE"/>
    <w:lvl w:ilvl="0">
      <w:start w:val="1"/>
      <w:numFmt w:val="decimal"/>
      <w:lvlText w:val="%1."/>
      <w:lvlJc w:val="left"/>
      <w:pPr>
        <w:ind w:left="567" w:hanging="567"/>
      </w:pPr>
    </w:lvl>
    <w:lvl w:ilvl="1">
      <w:start w:val="1"/>
      <w:numFmt w:val="decimal"/>
      <w:lvlText w:val="%1.%2."/>
      <w:lvlJc w:val="left"/>
      <w:pPr>
        <w:ind w:left="567" w:hanging="567"/>
      </w:pPr>
      <w:rPr>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lvlText w:val="-"/>
      <w:lvlJc w:val="left"/>
      <w:pPr>
        <w:ind w:left="567" w:hanging="283"/>
      </w:pPr>
      <w:rPr>
        <w:rFonts w:ascii="Calibri" w:eastAsia="Times New Roman" w:hAnsi="Calibri"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4D4052"/>
    <w:multiLevelType w:val="multilevel"/>
    <w:tmpl w:val="D2D4BC84"/>
    <w:lvl w:ilvl="0">
      <w:start w:val="1"/>
      <w:numFmt w:val="decimal"/>
      <w:pStyle w:val="Nadpis1"/>
      <w:lvlText w:val="%1."/>
      <w:lvlJc w:val="left"/>
      <w:pPr>
        <w:ind w:left="851" w:hanging="851"/>
      </w:pPr>
      <w:rPr>
        <w:rFonts w:hint="default"/>
      </w:rPr>
    </w:lvl>
    <w:lvl w:ilvl="1">
      <w:start w:val="1"/>
      <w:numFmt w:val="decimal"/>
      <w:pStyle w:val="Tloslovan"/>
      <w:lvlText w:val="%1.%2."/>
      <w:lvlJc w:val="left"/>
      <w:pPr>
        <w:ind w:left="851" w:hanging="851"/>
      </w:pPr>
      <w:rPr>
        <w:rFonts w:ascii="Arial" w:hAnsi="Arial" w:hint="default"/>
        <w:color w:val="auto"/>
      </w:rPr>
    </w:lvl>
    <w:lvl w:ilvl="2">
      <w:start w:val="1"/>
      <w:numFmt w:val="lowerLetter"/>
      <w:lvlRestart w:val="1"/>
      <w:lvlText w:val="%3)"/>
      <w:lvlJc w:val="left"/>
      <w:pPr>
        <w:ind w:left="1134" w:hanging="283"/>
      </w:pPr>
      <w:rPr>
        <w:rFonts w:hint="default"/>
      </w:rPr>
    </w:lvl>
    <w:lvl w:ilvl="3">
      <w:start w:val="1"/>
      <w:numFmt w:val="decimal"/>
      <w:lvlRestart w:val="2"/>
      <w:lvlText w:val="%4. "/>
      <w:lvlJc w:val="left"/>
      <w:pPr>
        <w:tabs>
          <w:tab w:val="num" w:pos="907"/>
        </w:tabs>
        <w:ind w:left="1134" w:hanging="283"/>
      </w:pPr>
      <w:rPr>
        <w:rFonts w:hint="default"/>
      </w:rPr>
    </w:lvl>
    <w:lvl w:ilvl="4">
      <w:start w:val="1"/>
      <w:numFmt w:val="none"/>
      <w:lvlRestart w:val="0"/>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decimal"/>
      <w:lvlText w:val="Příloha č. %8"/>
      <w:lvlJc w:val="left"/>
      <w:pPr>
        <w:ind w:left="1418" w:hanging="567"/>
      </w:pPr>
      <w:rPr>
        <w:rFonts w:hint="default"/>
      </w:rPr>
    </w:lvl>
    <w:lvl w:ilvl="8">
      <w:start w:val="1"/>
      <w:numFmt w:val="none"/>
      <w:lvlText w:val=""/>
      <w:lvlJc w:val="left"/>
      <w:pPr>
        <w:ind w:left="851" w:hanging="851"/>
      </w:pPr>
      <w:rPr>
        <w:rFonts w:hint="default"/>
      </w:rPr>
    </w:lvl>
  </w:abstractNum>
  <w:abstractNum w:abstractNumId="13" w15:restartNumberingAfterBreak="0">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149" w:hanging="360"/>
      </w:pPr>
      <w:rPr>
        <w:rFonts w:cs="Times New Roman"/>
      </w:rPr>
    </w:lvl>
    <w:lvl w:ilvl="2" w:tplc="0405001B">
      <w:start w:val="1"/>
      <w:numFmt w:val="lowerRoman"/>
      <w:lvlText w:val="%3."/>
      <w:lvlJc w:val="right"/>
      <w:pPr>
        <w:ind w:left="2869" w:hanging="180"/>
      </w:pPr>
      <w:rPr>
        <w:rFonts w:cs="Times New Roman"/>
      </w:rPr>
    </w:lvl>
    <w:lvl w:ilvl="3" w:tplc="0405000F">
      <w:start w:val="1"/>
      <w:numFmt w:val="decimal"/>
      <w:lvlText w:val="%4."/>
      <w:lvlJc w:val="left"/>
      <w:pPr>
        <w:ind w:left="3589" w:hanging="360"/>
      </w:pPr>
      <w:rPr>
        <w:rFonts w:cs="Times New Roman"/>
      </w:rPr>
    </w:lvl>
    <w:lvl w:ilvl="4" w:tplc="04050019">
      <w:start w:val="1"/>
      <w:numFmt w:val="lowerLetter"/>
      <w:lvlText w:val="%5."/>
      <w:lvlJc w:val="left"/>
      <w:pPr>
        <w:ind w:left="4309" w:hanging="360"/>
      </w:pPr>
      <w:rPr>
        <w:rFonts w:cs="Times New Roman"/>
      </w:rPr>
    </w:lvl>
    <w:lvl w:ilvl="5" w:tplc="0405001B">
      <w:start w:val="1"/>
      <w:numFmt w:val="lowerRoman"/>
      <w:lvlText w:val="%6."/>
      <w:lvlJc w:val="right"/>
      <w:pPr>
        <w:ind w:left="5029" w:hanging="180"/>
      </w:pPr>
      <w:rPr>
        <w:rFonts w:cs="Times New Roman"/>
      </w:rPr>
    </w:lvl>
    <w:lvl w:ilvl="6" w:tplc="0405000F">
      <w:start w:val="1"/>
      <w:numFmt w:val="decimal"/>
      <w:lvlText w:val="%7."/>
      <w:lvlJc w:val="left"/>
      <w:pPr>
        <w:ind w:left="5749" w:hanging="360"/>
      </w:pPr>
      <w:rPr>
        <w:rFonts w:cs="Times New Roman"/>
      </w:rPr>
    </w:lvl>
    <w:lvl w:ilvl="7" w:tplc="04050019">
      <w:start w:val="1"/>
      <w:numFmt w:val="lowerLetter"/>
      <w:lvlText w:val="%8."/>
      <w:lvlJc w:val="left"/>
      <w:pPr>
        <w:ind w:left="6469" w:hanging="360"/>
      </w:pPr>
      <w:rPr>
        <w:rFonts w:cs="Times New Roman"/>
      </w:rPr>
    </w:lvl>
    <w:lvl w:ilvl="8" w:tplc="0405001B">
      <w:start w:val="1"/>
      <w:numFmt w:val="lowerRoman"/>
      <w:lvlText w:val="%9."/>
      <w:lvlJc w:val="right"/>
      <w:pPr>
        <w:ind w:left="7189" w:hanging="180"/>
      </w:pPr>
      <w:rPr>
        <w:rFonts w:cs="Times New Roman"/>
      </w:rPr>
    </w:lvl>
  </w:abstractNum>
  <w:abstractNum w:abstractNumId="14" w15:restartNumberingAfterBreak="0">
    <w:nsid w:val="7F536426"/>
    <w:multiLevelType w:val="multilevel"/>
    <w:tmpl w:val="A87291C2"/>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Arial" w:hAnsi="Arial" w:hint="default"/>
      </w:rPr>
    </w:lvl>
    <w:lvl w:ilvl="2">
      <w:start w:val="1"/>
      <w:numFmt w:val="lowerLetter"/>
      <w:lvlRestart w:val="1"/>
      <w:pStyle w:val="Psmena"/>
      <w:lvlText w:val="%3)"/>
      <w:lvlJc w:val="left"/>
      <w:pPr>
        <w:ind w:left="1134" w:hanging="283"/>
      </w:pPr>
      <w:rPr>
        <w:rFonts w:hint="default"/>
      </w:rPr>
    </w:lvl>
    <w:lvl w:ilvl="3">
      <w:start w:val="1"/>
      <w:numFmt w:val="none"/>
      <w:lvlRestart w:val="2"/>
      <w:lvlText w:val="- "/>
      <w:lvlJc w:val="left"/>
      <w:pPr>
        <w:tabs>
          <w:tab w:val="num" w:pos="907"/>
        </w:tabs>
        <w:ind w:left="1134" w:hanging="283"/>
      </w:pPr>
      <w:rPr>
        <w:rFonts w:hint="default"/>
      </w:rPr>
    </w:lvl>
    <w:lvl w:ilvl="4">
      <w:start w:val="1"/>
      <w:numFmt w:val="none"/>
      <w:lvlRestart w:val="0"/>
      <w:pStyle w:val="Odrky"/>
      <w:lvlText w:val="- "/>
      <w:lvlJc w:val="left"/>
      <w:pPr>
        <w:ind w:left="1134" w:hanging="283"/>
      </w:pPr>
      <w:rPr>
        <w:rFonts w:ascii="Arial" w:hAnsi="Arial" w:hint="default"/>
        <w:sz w:val="22"/>
      </w:rPr>
    </w:lvl>
    <w:lvl w:ilvl="5">
      <w:start w:val="1"/>
      <w:numFmt w:val="none"/>
      <w:lvlText w:val=""/>
      <w:lvlJc w:val="left"/>
      <w:pPr>
        <w:ind w:left="851" w:firstLine="0"/>
      </w:pPr>
      <w:rPr>
        <w:rFonts w:hint="default"/>
      </w:rPr>
    </w:lvl>
    <w:lvl w:ilvl="6">
      <w:start w:val="1"/>
      <w:numFmt w:val="none"/>
      <w:pStyle w:val="Tloneslovan"/>
      <w:lvlText w:val=""/>
      <w:lvlJc w:val="left"/>
      <w:pPr>
        <w:ind w:left="851" w:firstLine="0"/>
      </w:pPr>
      <w:rPr>
        <w:rFonts w:hint="default"/>
      </w:rPr>
    </w:lvl>
    <w:lvl w:ilvl="7">
      <w:start w:val="1"/>
      <w:numFmt w:val="decimal"/>
      <w:pStyle w:val="Plohy"/>
      <w:lvlText w:val="Příloha č. %8"/>
      <w:lvlJc w:val="left"/>
      <w:pPr>
        <w:ind w:left="1418" w:hanging="567"/>
      </w:pPr>
      <w:rPr>
        <w:rFonts w:hint="default"/>
      </w:rPr>
    </w:lvl>
    <w:lvl w:ilvl="8">
      <w:start w:val="1"/>
      <w:numFmt w:val="none"/>
      <w:lvlText w:val=""/>
      <w:lvlJc w:val="left"/>
      <w:pPr>
        <w:ind w:left="851" w:hanging="851"/>
      </w:pPr>
      <w:rPr>
        <w:rFonts w:hint="default"/>
      </w:rPr>
    </w:lvl>
  </w:abstractNum>
  <w:num w:numId="1">
    <w:abstractNumId w:val="7"/>
  </w:num>
  <w:num w:numId="2">
    <w:abstractNumId w:val="14"/>
  </w:num>
  <w:num w:numId="3">
    <w:abstractNumId w:val="3"/>
  </w:num>
  <w:num w:numId="4">
    <w:abstractNumId w:val="10"/>
  </w:num>
  <w:num w:numId="5">
    <w:abstractNumId w:val="6"/>
  </w:num>
  <w:num w:numId="6">
    <w:abstractNumId w:val="9"/>
  </w:num>
  <w:num w:numId="7">
    <w:abstractNumId w:val="0"/>
  </w:num>
  <w:num w:numId="8">
    <w:abstractNumId w:val="4"/>
  </w:num>
  <w:num w:numId="9">
    <w:abstractNumId w:val="14"/>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1"/>
        <w:lvlText w:val="%4)"/>
        <w:lvlJc w:val="left"/>
        <w:pPr>
          <w:tabs>
            <w:tab w:val="num" w:pos="907"/>
          </w:tabs>
          <w:ind w:left="1134" w:hanging="283"/>
        </w:pPr>
        <w:rPr>
          <w:rFonts w:hint="default"/>
        </w:rPr>
      </w:lvl>
    </w:lvlOverride>
    <w:lvlOverride w:ilvl="4">
      <w:lvl w:ilvl="4">
        <w:start w:val="1"/>
        <w:numFmt w:val="none"/>
        <w:lvlRestart w:val="0"/>
        <w:pStyle w:val="Odrky"/>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pStyle w:val="Tloneslovan"/>
        <w:lvlText w:val=""/>
        <w:lvlJc w:val="left"/>
        <w:pPr>
          <w:ind w:left="851" w:hanging="851"/>
        </w:pPr>
        <w:rPr>
          <w:rFonts w:hint="default"/>
        </w:rPr>
      </w:lvl>
    </w:lvlOverride>
    <w:lvlOverride w:ilvl="7">
      <w:lvl w:ilvl="7">
        <w:start w:val="1"/>
        <w:numFmt w:val="decimal"/>
        <w:pStyle w:val="Plohy"/>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2"/>
        <w:lvlText w:val="%4)"/>
        <w:lvlJc w:val="left"/>
        <w:pPr>
          <w:tabs>
            <w:tab w:val="num" w:pos="907"/>
          </w:tabs>
          <w:ind w:left="1134" w:hanging="283"/>
        </w:pPr>
        <w:rPr>
          <w:rFonts w:hint="default"/>
        </w:rPr>
      </w:lvl>
    </w:lvlOverride>
    <w:lvlOverride w:ilvl="4">
      <w:lvl w:ilvl="4">
        <w:start w:val="1"/>
        <w:numFmt w:val="none"/>
        <w:lvlRestart w:val="0"/>
        <w:pStyle w:val="Odrky"/>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pStyle w:val="Tloneslovan"/>
        <w:lvlText w:val=""/>
        <w:lvlJc w:val="left"/>
        <w:pPr>
          <w:ind w:left="851" w:hanging="851"/>
        </w:pPr>
        <w:rPr>
          <w:rFonts w:hint="default"/>
        </w:rPr>
      </w:lvl>
    </w:lvlOverride>
    <w:lvlOverride w:ilvl="7">
      <w:lvl w:ilvl="7">
        <w:start w:val="1"/>
        <w:numFmt w:val="decimal"/>
        <w:pStyle w:val="Plohy"/>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2"/>
        <w:lvlText w:val="%4)"/>
        <w:lvlJc w:val="left"/>
        <w:pPr>
          <w:tabs>
            <w:tab w:val="num" w:pos="907"/>
          </w:tabs>
          <w:ind w:left="1134" w:hanging="283"/>
        </w:pPr>
        <w:rPr>
          <w:rFonts w:hint="default"/>
        </w:rPr>
      </w:lvl>
    </w:lvlOverride>
    <w:lvlOverride w:ilvl="4">
      <w:lvl w:ilvl="4">
        <w:start w:val="1"/>
        <w:numFmt w:val="none"/>
        <w:lvlRestart w:val="0"/>
        <w:pStyle w:val="Odrky"/>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pStyle w:val="Tloneslovan"/>
        <w:lvlText w:val=""/>
        <w:lvlJc w:val="left"/>
        <w:pPr>
          <w:ind w:left="851" w:hanging="851"/>
        </w:pPr>
        <w:rPr>
          <w:rFonts w:hint="default"/>
        </w:rPr>
      </w:lvl>
    </w:lvlOverride>
    <w:lvlOverride w:ilvl="7">
      <w:lvl w:ilvl="7">
        <w:start w:val="1"/>
        <w:numFmt w:val="decimal"/>
        <w:pStyle w:val="Plohy"/>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4">
    <w:abstractNumId w:val="14"/>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ascii="Arial" w:hAnsi="Arial" w:hint="default"/>
        </w:rPr>
      </w:lvl>
    </w:lvlOverride>
    <w:lvlOverride w:ilvl="2">
      <w:lvl w:ilvl="2">
        <w:start w:val="1"/>
        <w:numFmt w:val="decimal"/>
        <w:lvlRestart w:val="1"/>
        <w:pStyle w:val="Psmena"/>
        <w:lvlText w:val="%1.%2.%3."/>
        <w:lvlJc w:val="left"/>
        <w:pPr>
          <w:ind w:left="851" w:hanging="851"/>
        </w:pPr>
        <w:rPr>
          <w:rFonts w:hint="default"/>
        </w:rPr>
      </w:lvl>
    </w:lvlOverride>
    <w:lvlOverride w:ilvl="3">
      <w:lvl w:ilvl="3">
        <w:start w:val="1"/>
        <w:numFmt w:val="lowerLetter"/>
        <w:lvlRestart w:val="2"/>
        <w:lvlText w:val="%4)"/>
        <w:lvlJc w:val="left"/>
        <w:pPr>
          <w:tabs>
            <w:tab w:val="num" w:pos="907"/>
          </w:tabs>
          <w:ind w:left="1134" w:hanging="283"/>
        </w:pPr>
        <w:rPr>
          <w:rFonts w:hint="default"/>
        </w:rPr>
      </w:lvl>
    </w:lvlOverride>
    <w:lvlOverride w:ilvl="4">
      <w:lvl w:ilvl="4">
        <w:start w:val="1"/>
        <w:numFmt w:val="none"/>
        <w:lvlRestart w:val="0"/>
        <w:pStyle w:val="Odrky"/>
        <w:lvlText w:val="- "/>
        <w:lvlJc w:val="left"/>
        <w:pPr>
          <w:ind w:left="1134" w:hanging="283"/>
        </w:pPr>
        <w:rPr>
          <w:rFonts w:ascii="Arial" w:hAnsi="Arial" w:hint="default"/>
          <w:sz w:val="22"/>
        </w:rPr>
      </w:lvl>
    </w:lvlOverride>
    <w:lvlOverride w:ilvl="5">
      <w:lvl w:ilvl="5">
        <w:start w:val="1"/>
        <w:numFmt w:val="none"/>
        <w:lvlText w:val=""/>
        <w:lvlJc w:val="left"/>
        <w:pPr>
          <w:ind w:left="851" w:hanging="851"/>
        </w:pPr>
        <w:rPr>
          <w:rFonts w:hint="default"/>
        </w:rPr>
      </w:lvl>
    </w:lvlOverride>
    <w:lvlOverride w:ilvl="6">
      <w:lvl w:ilvl="6">
        <w:start w:val="1"/>
        <w:numFmt w:val="none"/>
        <w:pStyle w:val="Tloneslovan"/>
        <w:lvlText w:val=""/>
        <w:lvlJc w:val="left"/>
        <w:pPr>
          <w:ind w:left="851" w:hanging="851"/>
        </w:pPr>
        <w:rPr>
          <w:rFonts w:hint="default"/>
        </w:rPr>
      </w:lvl>
    </w:lvlOverride>
    <w:lvlOverride w:ilvl="7">
      <w:lvl w:ilvl="7">
        <w:start w:val="1"/>
        <w:numFmt w:val="decimal"/>
        <w:pStyle w:val="Plohy"/>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12"/>
    <w:lvlOverride w:ilvl="0">
      <w:lvl w:ilvl="0">
        <w:start w:val="1"/>
        <w:numFmt w:val="decimal"/>
        <w:pStyle w:val="Nadpis1"/>
        <w:lvlText w:val="%1."/>
        <w:lvlJc w:val="left"/>
        <w:pPr>
          <w:ind w:left="851" w:hanging="851"/>
        </w:pPr>
        <w:rPr>
          <w:rFonts w:hint="default"/>
        </w:rPr>
      </w:lvl>
    </w:lvlOverride>
    <w:lvlOverride w:ilvl="1">
      <w:lvl w:ilvl="1">
        <w:start w:val="1"/>
        <w:numFmt w:val="decimal"/>
        <w:pStyle w:val="Tloslovan"/>
        <w:lvlText w:val="%1.%2."/>
        <w:lvlJc w:val="left"/>
        <w:pPr>
          <w:ind w:left="851" w:hanging="851"/>
        </w:pPr>
        <w:rPr>
          <w:rFonts w:ascii="Arial" w:hAnsi="Arial" w:hint="default"/>
        </w:rPr>
      </w:lvl>
    </w:lvlOverride>
    <w:lvlOverride w:ilvl="2">
      <w:lvl w:ilvl="2">
        <w:start w:val="1"/>
        <w:numFmt w:val="lowerLetter"/>
        <w:lvlRestart w:val="1"/>
        <w:lvlText w:val="%3)"/>
        <w:lvlJc w:val="left"/>
        <w:pPr>
          <w:ind w:left="1134" w:hanging="283"/>
        </w:pPr>
        <w:rPr>
          <w:rFonts w:hint="default"/>
        </w:rPr>
      </w:lvl>
    </w:lvlOverride>
    <w:lvlOverride w:ilvl="3">
      <w:lvl w:ilvl="3">
        <w:start w:val="1"/>
        <w:numFmt w:val="decimal"/>
        <w:lvlRestart w:val="2"/>
        <w:lvlText w:val="%4. "/>
        <w:lvlJc w:val="left"/>
        <w:pPr>
          <w:tabs>
            <w:tab w:val="num" w:pos="907"/>
          </w:tabs>
          <w:ind w:left="1134" w:hanging="283"/>
        </w:pPr>
        <w:rPr>
          <w:rFonts w:hint="default"/>
        </w:rPr>
      </w:lvl>
    </w:lvlOverride>
    <w:lvlOverride w:ilvl="4">
      <w:lvl w:ilvl="4">
        <w:start w:val="1"/>
        <w:numFmt w:val="none"/>
        <w:lvlRestart w:val="0"/>
        <w:lvlText w:val="– "/>
        <w:lvlJc w:val="left"/>
        <w:pPr>
          <w:ind w:left="1134" w:hanging="283"/>
        </w:pPr>
        <w:rPr>
          <w:rFonts w:ascii="Arial" w:hAnsi="Arial" w:hint="default"/>
          <w:sz w:val="22"/>
        </w:rPr>
      </w:lvl>
    </w:lvlOverride>
    <w:lvlOverride w:ilvl="5">
      <w:lvl w:ilvl="5">
        <w:start w:val="1"/>
        <w:numFmt w:val="none"/>
        <w:lvlText w:val=""/>
        <w:lvlJc w:val="left"/>
        <w:pPr>
          <w:ind w:left="851" w:firstLine="0"/>
        </w:pPr>
        <w:rPr>
          <w:rFonts w:hint="default"/>
        </w:rPr>
      </w:lvl>
    </w:lvlOverride>
    <w:lvlOverride w:ilvl="6">
      <w:lvl w:ilvl="6">
        <w:start w:val="1"/>
        <w:numFmt w:val="none"/>
        <w:lvlText w:val=""/>
        <w:lvlJc w:val="left"/>
        <w:pPr>
          <w:ind w:left="851" w:firstLine="0"/>
        </w:pPr>
        <w:rPr>
          <w:rFonts w:hint="default"/>
        </w:rPr>
      </w:lvl>
    </w:lvlOverride>
    <w:lvlOverride w:ilvl="7">
      <w:lvl w:ilvl="7">
        <w:start w:val="1"/>
        <w:numFmt w:val="decimal"/>
        <w:lvlText w:val="Příloha č. %8"/>
        <w:lvlJc w:val="left"/>
        <w:pPr>
          <w:ind w:left="1418" w:hanging="567"/>
        </w:pPr>
        <w:rPr>
          <w:rFonts w:hint="default"/>
        </w:rPr>
      </w:lvl>
    </w:lvlOverride>
    <w:lvlOverride w:ilvl="8">
      <w:lvl w:ilvl="8">
        <w:start w:val="1"/>
        <w:numFmt w:val="none"/>
        <w:lvlText w:val=""/>
        <w:lvlJc w:val="left"/>
        <w:pPr>
          <w:ind w:left="851" w:hanging="851"/>
        </w:pPr>
        <w:rPr>
          <w:rFonts w:hint="default"/>
        </w:rPr>
      </w:lvl>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96"/>
    <w:rsid w:val="00006266"/>
    <w:rsid w:val="00007F4B"/>
    <w:rsid w:val="00012806"/>
    <w:rsid w:val="00024F36"/>
    <w:rsid w:val="00046F11"/>
    <w:rsid w:val="000531DC"/>
    <w:rsid w:val="00054AD4"/>
    <w:rsid w:val="00067828"/>
    <w:rsid w:val="000712B6"/>
    <w:rsid w:val="0007295B"/>
    <w:rsid w:val="00074933"/>
    <w:rsid w:val="00084321"/>
    <w:rsid w:val="0009732E"/>
    <w:rsid w:val="00097BC6"/>
    <w:rsid w:val="000A4276"/>
    <w:rsid w:val="000C3224"/>
    <w:rsid w:val="000D2D3E"/>
    <w:rsid w:val="000E6D6E"/>
    <w:rsid w:val="00104227"/>
    <w:rsid w:val="00110C0E"/>
    <w:rsid w:val="00110CA5"/>
    <w:rsid w:val="00132BD1"/>
    <w:rsid w:val="001361BA"/>
    <w:rsid w:val="0014017E"/>
    <w:rsid w:val="00147C12"/>
    <w:rsid w:val="00154884"/>
    <w:rsid w:val="00165C44"/>
    <w:rsid w:val="001742E3"/>
    <w:rsid w:val="00191EB0"/>
    <w:rsid w:val="001A08F1"/>
    <w:rsid w:val="001A433A"/>
    <w:rsid w:val="001C6974"/>
    <w:rsid w:val="001D10F8"/>
    <w:rsid w:val="001D468C"/>
    <w:rsid w:val="001D4C2C"/>
    <w:rsid w:val="001E29C4"/>
    <w:rsid w:val="001E78AD"/>
    <w:rsid w:val="001F1203"/>
    <w:rsid w:val="001F594B"/>
    <w:rsid w:val="002068DE"/>
    <w:rsid w:val="002137A2"/>
    <w:rsid w:val="0021622E"/>
    <w:rsid w:val="00222517"/>
    <w:rsid w:val="00222832"/>
    <w:rsid w:val="002260D6"/>
    <w:rsid w:val="0022725A"/>
    <w:rsid w:val="0022762B"/>
    <w:rsid w:val="00280415"/>
    <w:rsid w:val="00280CBC"/>
    <w:rsid w:val="002905A3"/>
    <w:rsid w:val="00296CAE"/>
    <w:rsid w:val="00297665"/>
    <w:rsid w:val="002A3542"/>
    <w:rsid w:val="002B63EA"/>
    <w:rsid w:val="002C27F1"/>
    <w:rsid w:val="002C68EC"/>
    <w:rsid w:val="002D3242"/>
    <w:rsid w:val="002D6626"/>
    <w:rsid w:val="002E74F7"/>
    <w:rsid w:val="00303D43"/>
    <w:rsid w:val="0030491F"/>
    <w:rsid w:val="00317CA2"/>
    <w:rsid w:val="00334798"/>
    <w:rsid w:val="00334CC2"/>
    <w:rsid w:val="00343CA5"/>
    <w:rsid w:val="00352E80"/>
    <w:rsid w:val="00357B7E"/>
    <w:rsid w:val="00357F72"/>
    <w:rsid w:val="00370681"/>
    <w:rsid w:val="00393585"/>
    <w:rsid w:val="003979A9"/>
    <w:rsid w:val="003A6773"/>
    <w:rsid w:val="003B0D07"/>
    <w:rsid w:val="003B1ACB"/>
    <w:rsid w:val="003B34AC"/>
    <w:rsid w:val="003B766D"/>
    <w:rsid w:val="003D480F"/>
    <w:rsid w:val="003E4608"/>
    <w:rsid w:val="003E658D"/>
    <w:rsid w:val="003F2EA2"/>
    <w:rsid w:val="004337CB"/>
    <w:rsid w:val="00437142"/>
    <w:rsid w:val="00467445"/>
    <w:rsid w:val="0047394E"/>
    <w:rsid w:val="004806F6"/>
    <w:rsid w:val="00493A1A"/>
    <w:rsid w:val="00496FC9"/>
    <w:rsid w:val="004A6A9A"/>
    <w:rsid w:val="004B6CC6"/>
    <w:rsid w:val="004D1E5C"/>
    <w:rsid w:val="004E274D"/>
    <w:rsid w:val="00504371"/>
    <w:rsid w:val="005066D2"/>
    <w:rsid w:val="00506E80"/>
    <w:rsid w:val="00515259"/>
    <w:rsid w:val="00515522"/>
    <w:rsid w:val="00521FC9"/>
    <w:rsid w:val="005227BD"/>
    <w:rsid w:val="00525895"/>
    <w:rsid w:val="00532596"/>
    <w:rsid w:val="00536151"/>
    <w:rsid w:val="005369D8"/>
    <w:rsid w:val="0056241F"/>
    <w:rsid w:val="00566DB5"/>
    <w:rsid w:val="00571D80"/>
    <w:rsid w:val="005958EF"/>
    <w:rsid w:val="005A00F6"/>
    <w:rsid w:val="005A0EC7"/>
    <w:rsid w:val="005A5802"/>
    <w:rsid w:val="005C0F6D"/>
    <w:rsid w:val="005C172F"/>
    <w:rsid w:val="005C3F2B"/>
    <w:rsid w:val="005D177E"/>
    <w:rsid w:val="006256BA"/>
    <w:rsid w:val="006331DC"/>
    <w:rsid w:val="00666084"/>
    <w:rsid w:val="006704DC"/>
    <w:rsid w:val="00672AAE"/>
    <w:rsid w:val="006941C1"/>
    <w:rsid w:val="006A0B54"/>
    <w:rsid w:val="006D03E5"/>
    <w:rsid w:val="006D46E3"/>
    <w:rsid w:val="006E660C"/>
    <w:rsid w:val="006F0773"/>
    <w:rsid w:val="006F599E"/>
    <w:rsid w:val="006F676B"/>
    <w:rsid w:val="00713986"/>
    <w:rsid w:val="00761177"/>
    <w:rsid w:val="00762919"/>
    <w:rsid w:val="00780C8A"/>
    <w:rsid w:val="00782B43"/>
    <w:rsid w:val="0078499B"/>
    <w:rsid w:val="00794F87"/>
    <w:rsid w:val="00797F5A"/>
    <w:rsid w:val="007A0CE4"/>
    <w:rsid w:val="007A176D"/>
    <w:rsid w:val="007C48FA"/>
    <w:rsid w:val="007C7FE3"/>
    <w:rsid w:val="00800C18"/>
    <w:rsid w:val="008030A6"/>
    <w:rsid w:val="00806110"/>
    <w:rsid w:val="00811E38"/>
    <w:rsid w:val="00813D66"/>
    <w:rsid w:val="0081752B"/>
    <w:rsid w:val="008433BA"/>
    <w:rsid w:val="00845F4F"/>
    <w:rsid w:val="0085118A"/>
    <w:rsid w:val="008546AF"/>
    <w:rsid w:val="0086303A"/>
    <w:rsid w:val="00866F0F"/>
    <w:rsid w:val="00874555"/>
    <w:rsid w:val="00875395"/>
    <w:rsid w:val="0088125A"/>
    <w:rsid w:val="00882BF6"/>
    <w:rsid w:val="00884643"/>
    <w:rsid w:val="00885F81"/>
    <w:rsid w:val="008A72AF"/>
    <w:rsid w:val="008B4475"/>
    <w:rsid w:val="008B64F9"/>
    <w:rsid w:val="008C74B5"/>
    <w:rsid w:val="008C7DE0"/>
    <w:rsid w:val="008D1E08"/>
    <w:rsid w:val="008E17B9"/>
    <w:rsid w:val="008E74B5"/>
    <w:rsid w:val="00902243"/>
    <w:rsid w:val="00902DE2"/>
    <w:rsid w:val="00907B1E"/>
    <w:rsid w:val="009165A5"/>
    <w:rsid w:val="00921C04"/>
    <w:rsid w:val="00933444"/>
    <w:rsid w:val="00940795"/>
    <w:rsid w:val="0096548E"/>
    <w:rsid w:val="009675A9"/>
    <w:rsid w:val="0097478D"/>
    <w:rsid w:val="00982E0B"/>
    <w:rsid w:val="00987274"/>
    <w:rsid w:val="00992C64"/>
    <w:rsid w:val="009B0028"/>
    <w:rsid w:val="009C5570"/>
    <w:rsid w:val="009D38B9"/>
    <w:rsid w:val="009E16E5"/>
    <w:rsid w:val="009F5D76"/>
    <w:rsid w:val="00A138FD"/>
    <w:rsid w:val="00A13E73"/>
    <w:rsid w:val="00A173CF"/>
    <w:rsid w:val="00A26999"/>
    <w:rsid w:val="00A31C63"/>
    <w:rsid w:val="00A3206A"/>
    <w:rsid w:val="00A3397A"/>
    <w:rsid w:val="00A33BB2"/>
    <w:rsid w:val="00A3730D"/>
    <w:rsid w:val="00A41623"/>
    <w:rsid w:val="00A440E9"/>
    <w:rsid w:val="00A57C4D"/>
    <w:rsid w:val="00A61E27"/>
    <w:rsid w:val="00A6776C"/>
    <w:rsid w:val="00A83716"/>
    <w:rsid w:val="00A96912"/>
    <w:rsid w:val="00AC5DC2"/>
    <w:rsid w:val="00AF2F6F"/>
    <w:rsid w:val="00B37533"/>
    <w:rsid w:val="00B40775"/>
    <w:rsid w:val="00B42723"/>
    <w:rsid w:val="00B553C7"/>
    <w:rsid w:val="00B5718A"/>
    <w:rsid w:val="00B66A17"/>
    <w:rsid w:val="00B74A58"/>
    <w:rsid w:val="00B81A5C"/>
    <w:rsid w:val="00B83C99"/>
    <w:rsid w:val="00B9678B"/>
    <w:rsid w:val="00BA50CE"/>
    <w:rsid w:val="00BB4B04"/>
    <w:rsid w:val="00BD565E"/>
    <w:rsid w:val="00BD62C1"/>
    <w:rsid w:val="00BF0B4A"/>
    <w:rsid w:val="00C07D79"/>
    <w:rsid w:val="00C20440"/>
    <w:rsid w:val="00C46C13"/>
    <w:rsid w:val="00C62921"/>
    <w:rsid w:val="00C76D5E"/>
    <w:rsid w:val="00C96C2E"/>
    <w:rsid w:val="00CA4A7B"/>
    <w:rsid w:val="00CA5290"/>
    <w:rsid w:val="00CB61E3"/>
    <w:rsid w:val="00CD23A3"/>
    <w:rsid w:val="00CD730E"/>
    <w:rsid w:val="00CE329E"/>
    <w:rsid w:val="00CE431E"/>
    <w:rsid w:val="00CE5FF7"/>
    <w:rsid w:val="00CF7913"/>
    <w:rsid w:val="00D04678"/>
    <w:rsid w:val="00D05791"/>
    <w:rsid w:val="00D410A1"/>
    <w:rsid w:val="00D43F5D"/>
    <w:rsid w:val="00D44314"/>
    <w:rsid w:val="00D47760"/>
    <w:rsid w:val="00D5576E"/>
    <w:rsid w:val="00D55AF9"/>
    <w:rsid w:val="00D61864"/>
    <w:rsid w:val="00D623AD"/>
    <w:rsid w:val="00D675AD"/>
    <w:rsid w:val="00D764A4"/>
    <w:rsid w:val="00D80BDC"/>
    <w:rsid w:val="00D962D6"/>
    <w:rsid w:val="00DA6DD1"/>
    <w:rsid w:val="00DB236E"/>
    <w:rsid w:val="00DB7522"/>
    <w:rsid w:val="00DB7EAA"/>
    <w:rsid w:val="00DF2477"/>
    <w:rsid w:val="00DF6FD2"/>
    <w:rsid w:val="00E006EE"/>
    <w:rsid w:val="00E03796"/>
    <w:rsid w:val="00E11725"/>
    <w:rsid w:val="00E12D7E"/>
    <w:rsid w:val="00E131B8"/>
    <w:rsid w:val="00E15988"/>
    <w:rsid w:val="00E15D79"/>
    <w:rsid w:val="00E17012"/>
    <w:rsid w:val="00E3536F"/>
    <w:rsid w:val="00E506CC"/>
    <w:rsid w:val="00E50BC5"/>
    <w:rsid w:val="00E54DCB"/>
    <w:rsid w:val="00E61748"/>
    <w:rsid w:val="00E65CDC"/>
    <w:rsid w:val="00E87577"/>
    <w:rsid w:val="00E91EC0"/>
    <w:rsid w:val="00E9457E"/>
    <w:rsid w:val="00EB3A44"/>
    <w:rsid w:val="00EB7CBD"/>
    <w:rsid w:val="00EC2D40"/>
    <w:rsid w:val="00ED60DA"/>
    <w:rsid w:val="00ED6E7B"/>
    <w:rsid w:val="00EF419D"/>
    <w:rsid w:val="00F14730"/>
    <w:rsid w:val="00F17DCA"/>
    <w:rsid w:val="00F31C3E"/>
    <w:rsid w:val="00F4094C"/>
    <w:rsid w:val="00F46FAE"/>
    <w:rsid w:val="00F54E71"/>
    <w:rsid w:val="00F60B88"/>
    <w:rsid w:val="00F73484"/>
    <w:rsid w:val="00F74014"/>
    <w:rsid w:val="00F753AE"/>
    <w:rsid w:val="00F92449"/>
    <w:rsid w:val="00FA2B16"/>
    <w:rsid w:val="00FA731C"/>
    <w:rsid w:val="00FB34F1"/>
    <w:rsid w:val="00FB3704"/>
    <w:rsid w:val="00FC343B"/>
    <w:rsid w:val="00FC5C8F"/>
    <w:rsid w:val="00FD1280"/>
    <w:rsid w:val="00FD2C24"/>
    <w:rsid w:val="00FD3438"/>
    <w:rsid w:val="00FE4E5B"/>
    <w:rsid w:val="00FE58A7"/>
    <w:rsid w:val="00FF5B32"/>
    <w:rsid w:val="00FF60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D9CE1"/>
  <w15:chartTrackingRefBased/>
  <w15:docId w15:val="{5765B642-26B1-4BF5-9329-D2D33AE2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66D2"/>
    <w:pPr>
      <w:spacing w:before="120" w:after="120" w:line="276" w:lineRule="auto"/>
    </w:pPr>
    <w:rPr>
      <w:rFonts w:ascii="Arial" w:hAnsi="Arial" w:cs="Arial"/>
    </w:rPr>
  </w:style>
  <w:style w:type="paragraph" w:styleId="Nadpis1">
    <w:name w:val="heading 1"/>
    <w:aliases w:val="Kapitola,_Nadpis 1,H1"/>
    <w:basedOn w:val="Normln"/>
    <w:next w:val="Nadpis2"/>
    <w:link w:val="Nadpis1Char"/>
    <w:uiPriority w:val="9"/>
    <w:qFormat/>
    <w:rsid w:val="00B9678B"/>
    <w:pPr>
      <w:keepNext/>
      <w:keepLines/>
      <w:numPr>
        <w:numId w:val="16"/>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outlineLvl w:val="0"/>
    </w:pPr>
    <w:rPr>
      <w:rFonts w:eastAsiaTheme="majorEastAsia"/>
      <w:b/>
      <w:bCs/>
      <w:caps/>
      <w:color w:val="808080" w:themeColor="background1" w:themeShade="80"/>
      <w:sz w:val="28"/>
      <w:szCs w:val="28"/>
    </w:rPr>
  </w:style>
  <w:style w:type="paragraph" w:styleId="Nadpis2">
    <w:name w:val="heading 2"/>
    <w:aliases w:val="Podkapitola"/>
    <w:basedOn w:val="Normln"/>
    <w:next w:val="Tloslovan"/>
    <w:link w:val="Nadpis2Char"/>
    <w:uiPriority w:val="9"/>
    <w:unhideWhenUsed/>
    <w:qFormat/>
    <w:rsid w:val="00DA6DD1"/>
    <w:pPr>
      <w:keepNext/>
      <w:keepLines/>
      <w:outlineLvl w:val="1"/>
    </w:pPr>
    <w:rPr>
      <w:rFonts w:eastAsiaTheme="majorEastAsia"/>
      <w:b/>
      <w:smallCaps/>
    </w:rPr>
  </w:style>
  <w:style w:type="paragraph" w:styleId="Nadpis3">
    <w:name w:val="heading 3"/>
    <w:basedOn w:val="Normln"/>
    <w:next w:val="Normln"/>
    <w:link w:val="Nadpis3Char"/>
    <w:uiPriority w:val="9"/>
    <w:unhideWhenUsed/>
    <w:rsid w:val="0085118A"/>
    <w:pPr>
      <w:keepNext/>
      <w:keepLines/>
      <w:spacing w:before="40" w:after="0"/>
      <w:outlineLvl w:val="2"/>
    </w:pPr>
    <w:rPr>
      <w:rFonts w:eastAsiaTheme="maj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C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7C12"/>
  </w:style>
  <w:style w:type="paragraph" w:styleId="Zpat">
    <w:name w:val="footer"/>
    <w:basedOn w:val="Normln"/>
    <w:link w:val="ZpatChar"/>
    <w:uiPriority w:val="99"/>
    <w:unhideWhenUsed/>
    <w:rsid w:val="00147C12"/>
    <w:pPr>
      <w:tabs>
        <w:tab w:val="center" w:pos="4536"/>
        <w:tab w:val="right" w:pos="9072"/>
      </w:tabs>
      <w:spacing w:after="0" w:line="240" w:lineRule="auto"/>
    </w:pPr>
  </w:style>
  <w:style w:type="character" w:customStyle="1" w:styleId="ZpatChar">
    <w:name w:val="Zápatí Char"/>
    <w:basedOn w:val="Standardnpsmoodstavce"/>
    <w:link w:val="Zpat"/>
    <w:uiPriority w:val="99"/>
    <w:rsid w:val="00147C12"/>
  </w:style>
  <w:style w:type="character" w:customStyle="1" w:styleId="Nadpis1Char">
    <w:name w:val="Nadpis 1 Char"/>
    <w:aliases w:val="Kapitola Char,_Nadpis 1 Char,H1 Char"/>
    <w:basedOn w:val="Standardnpsmoodstavce"/>
    <w:link w:val="Nadpis1"/>
    <w:uiPriority w:val="9"/>
    <w:rsid w:val="00B9678B"/>
    <w:rPr>
      <w:rFonts w:ascii="Arial" w:eastAsiaTheme="majorEastAsia" w:hAnsi="Arial" w:cs="Arial"/>
      <w:b/>
      <w:bCs/>
      <w:caps/>
      <w:color w:val="808080" w:themeColor="background1" w:themeShade="80"/>
      <w:sz w:val="28"/>
      <w:szCs w:val="28"/>
    </w:rPr>
  </w:style>
  <w:style w:type="character" w:customStyle="1" w:styleId="Nadpis2Char">
    <w:name w:val="Nadpis 2 Char"/>
    <w:aliases w:val="Podkapitola Char"/>
    <w:basedOn w:val="Standardnpsmoodstavce"/>
    <w:link w:val="Nadpis2"/>
    <w:uiPriority w:val="9"/>
    <w:rsid w:val="00DA6DD1"/>
    <w:rPr>
      <w:rFonts w:ascii="Arial" w:eastAsiaTheme="majorEastAsia" w:hAnsi="Arial" w:cs="Arial"/>
      <w:b/>
      <w:smallCaps/>
    </w:rPr>
  </w:style>
  <w:style w:type="character" w:customStyle="1" w:styleId="Nadpis3Char">
    <w:name w:val="Nadpis 3 Char"/>
    <w:basedOn w:val="Standardnpsmoodstavce"/>
    <w:link w:val="Nadpis3"/>
    <w:uiPriority w:val="9"/>
    <w:rsid w:val="0085118A"/>
    <w:rPr>
      <w:rFonts w:ascii="Arial" w:eastAsiaTheme="majorEastAsia" w:hAnsi="Arial" w:cs="Arial"/>
      <w:sz w:val="24"/>
      <w:szCs w:val="24"/>
    </w:rPr>
  </w:style>
  <w:style w:type="paragraph" w:styleId="Podnadpis">
    <w:name w:val="Subtitle"/>
    <w:aliases w:val="Podstyl"/>
    <w:basedOn w:val="Normln"/>
    <w:next w:val="Tloneslovan"/>
    <w:link w:val="PodnadpisChar"/>
    <w:uiPriority w:val="11"/>
    <w:qFormat/>
    <w:rsid w:val="006256BA"/>
    <w:pPr>
      <w:ind w:left="851"/>
      <w:jc w:val="both"/>
    </w:pPr>
    <w:rPr>
      <w:b/>
      <w:bCs/>
    </w:rPr>
  </w:style>
  <w:style w:type="character" w:customStyle="1" w:styleId="PodnadpisChar">
    <w:name w:val="Podnadpis Char"/>
    <w:aliases w:val="Podstyl Char"/>
    <w:basedOn w:val="Standardnpsmoodstavce"/>
    <w:link w:val="Podnadpis"/>
    <w:uiPriority w:val="99"/>
    <w:rsid w:val="006256BA"/>
    <w:rPr>
      <w:rFonts w:ascii="Arial" w:hAnsi="Arial" w:cs="Arial"/>
      <w:b/>
      <w:bCs/>
    </w:rPr>
  </w:style>
  <w:style w:type="paragraph" w:styleId="Nzev">
    <w:name w:val="Title"/>
    <w:basedOn w:val="Normln"/>
    <w:next w:val="Normln"/>
    <w:link w:val="NzevChar"/>
    <w:uiPriority w:val="10"/>
    <w:qFormat/>
    <w:rsid w:val="005066D2"/>
    <w:pPr>
      <w:ind w:left="851" w:hanging="851"/>
    </w:pPr>
  </w:style>
  <w:style w:type="character" w:customStyle="1" w:styleId="NzevChar">
    <w:name w:val="Název Char"/>
    <w:basedOn w:val="Standardnpsmoodstavce"/>
    <w:link w:val="Nzev"/>
    <w:uiPriority w:val="10"/>
    <w:rsid w:val="005066D2"/>
    <w:rPr>
      <w:rFonts w:ascii="Arial" w:hAnsi="Arial" w:cs="Arial"/>
    </w:rPr>
  </w:style>
  <w:style w:type="paragraph" w:customStyle="1" w:styleId="Tloslovan">
    <w:name w:val="Tělo číslované"/>
    <w:basedOn w:val="Normln"/>
    <w:link w:val="TloslovanChar"/>
    <w:qFormat/>
    <w:rsid w:val="006256BA"/>
    <w:pPr>
      <w:numPr>
        <w:ilvl w:val="1"/>
        <w:numId w:val="16"/>
      </w:numPr>
      <w:jc w:val="both"/>
    </w:pPr>
  </w:style>
  <w:style w:type="paragraph" w:customStyle="1" w:styleId="Tloneslovan">
    <w:name w:val="Tělo nečíslované"/>
    <w:basedOn w:val="Odrky"/>
    <w:link w:val="TloneslovanChar"/>
    <w:qFormat/>
    <w:rsid w:val="0097478D"/>
    <w:pPr>
      <w:numPr>
        <w:ilvl w:val="6"/>
      </w:numPr>
    </w:pPr>
  </w:style>
  <w:style w:type="character" w:customStyle="1" w:styleId="TloslovanChar">
    <w:name w:val="Tělo číslované Char"/>
    <w:basedOn w:val="Standardnpsmoodstavce"/>
    <w:link w:val="Tloslovan"/>
    <w:rsid w:val="006256BA"/>
    <w:rPr>
      <w:rFonts w:ascii="Arial" w:hAnsi="Arial" w:cs="Arial"/>
    </w:rPr>
  </w:style>
  <w:style w:type="paragraph" w:customStyle="1" w:styleId="Psmena">
    <w:name w:val="Písmena"/>
    <w:basedOn w:val="Normln"/>
    <w:link w:val="PsmenaChar"/>
    <w:qFormat/>
    <w:rsid w:val="006256BA"/>
    <w:pPr>
      <w:numPr>
        <w:ilvl w:val="2"/>
        <w:numId w:val="2"/>
      </w:numPr>
      <w:jc w:val="both"/>
    </w:pPr>
  </w:style>
  <w:style w:type="character" w:customStyle="1" w:styleId="TloneslovanChar">
    <w:name w:val="Tělo nečíslované Char"/>
    <w:basedOn w:val="Standardnpsmoodstavce"/>
    <w:link w:val="Tloneslovan"/>
    <w:rsid w:val="0097478D"/>
    <w:rPr>
      <w:rFonts w:ascii="Arial" w:hAnsi="Arial" w:cs="Arial"/>
    </w:rPr>
  </w:style>
  <w:style w:type="paragraph" w:customStyle="1" w:styleId="Plohy">
    <w:name w:val="Přílohy"/>
    <w:basedOn w:val="Tloneslovan"/>
    <w:link w:val="PlohyChar"/>
    <w:qFormat/>
    <w:rsid w:val="00B37533"/>
    <w:pPr>
      <w:numPr>
        <w:ilvl w:val="7"/>
      </w:numPr>
    </w:pPr>
  </w:style>
  <w:style w:type="character" w:customStyle="1" w:styleId="PsmenaChar">
    <w:name w:val="Písmena Char"/>
    <w:basedOn w:val="Standardnpsmoodstavce"/>
    <w:link w:val="Psmena"/>
    <w:rsid w:val="006256BA"/>
    <w:rPr>
      <w:rFonts w:ascii="Arial" w:hAnsi="Arial" w:cs="Arial"/>
    </w:rPr>
  </w:style>
  <w:style w:type="character" w:styleId="Zdraznnjemn">
    <w:name w:val="Subtle Emphasis"/>
    <w:basedOn w:val="TloslovanChar"/>
    <w:uiPriority w:val="19"/>
    <w:qFormat/>
    <w:rsid w:val="00357F72"/>
    <w:rPr>
      <w:rFonts w:ascii="Arial" w:hAnsi="Arial" w:cs="Arial"/>
      <w:i/>
      <w:iCs/>
      <w:color w:val="404040" w:themeColor="text1" w:themeTint="BF"/>
    </w:rPr>
  </w:style>
  <w:style w:type="character" w:customStyle="1" w:styleId="PlohyChar">
    <w:name w:val="Přílohy Char"/>
    <w:basedOn w:val="TloneslovanChar"/>
    <w:link w:val="Plohy"/>
    <w:rsid w:val="00B37533"/>
    <w:rPr>
      <w:rFonts w:ascii="Arial" w:hAnsi="Arial" w:cs="Arial"/>
    </w:rPr>
  </w:style>
  <w:style w:type="character" w:styleId="Siln">
    <w:name w:val="Strong"/>
    <w:basedOn w:val="TloslovanChar"/>
    <w:uiPriority w:val="22"/>
    <w:qFormat/>
    <w:rsid w:val="00357F72"/>
    <w:rPr>
      <w:rFonts w:ascii="Arial" w:hAnsi="Arial" w:cs="Arial"/>
      <w:b/>
      <w:bCs/>
    </w:rPr>
  </w:style>
  <w:style w:type="paragraph" w:customStyle="1" w:styleId="Nzevdokumentu">
    <w:name w:val="Název dokumentu"/>
    <w:basedOn w:val="Normln"/>
    <w:link w:val="NzevdokumentuChar"/>
    <w:qFormat/>
    <w:rsid w:val="00357F72"/>
    <w:pPr>
      <w:spacing w:before="4000" w:after="480"/>
      <w:jc w:val="center"/>
    </w:pPr>
    <w:rPr>
      <w:b/>
      <w:bCs/>
      <w:sz w:val="32"/>
      <w:szCs w:val="32"/>
    </w:rPr>
  </w:style>
  <w:style w:type="paragraph" w:customStyle="1" w:styleId="Nzevveejnzakzky">
    <w:name w:val="Název veřejné zakázky"/>
    <w:basedOn w:val="Normln"/>
    <w:link w:val="NzevveejnzakzkyChar"/>
    <w:qFormat/>
    <w:rsid w:val="00A61E27"/>
    <w:pPr>
      <w:spacing w:before="480" w:after="4800"/>
      <w:jc w:val="center"/>
    </w:pPr>
    <w:rPr>
      <w:b/>
      <w:bCs/>
      <w:smallCaps/>
      <w:sz w:val="32"/>
      <w:szCs w:val="32"/>
    </w:rPr>
  </w:style>
  <w:style w:type="character" w:customStyle="1" w:styleId="NzevdokumentuChar">
    <w:name w:val="Název dokumentu Char"/>
    <w:basedOn w:val="Standardnpsmoodstavce"/>
    <w:link w:val="Nzevdokumentu"/>
    <w:rsid w:val="00357F72"/>
    <w:rPr>
      <w:rFonts w:ascii="Arial" w:hAnsi="Arial" w:cs="Arial"/>
      <w:b/>
      <w:bCs/>
      <w:sz w:val="32"/>
      <w:szCs w:val="32"/>
    </w:rPr>
  </w:style>
  <w:style w:type="paragraph" w:customStyle="1" w:styleId="Zkladnpopis">
    <w:name w:val="Základní popis"/>
    <w:basedOn w:val="Normln"/>
    <w:link w:val="ZkladnpopisChar"/>
    <w:qFormat/>
    <w:rsid w:val="00437142"/>
    <w:pPr>
      <w:spacing w:before="240"/>
      <w:jc w:val="both"/>
    </w:pPr>
  </w:style>
  <w:style w:type="character" w:customStyle="1" w:styleId="NzevveejnzakzkyChar">
    <w:name w:val="Název veřejné zakázky Char"/>
    <w:basedOn w:val="Standardnpsmoodstavce"/>
    <w:link w:val="Nzevveejnzakzky"/>
    <w:rsid w:val="00A61E27"/>
    <w:rPr>
      <w:rFonts w:ascii="Arial" w:hAnsi="Arial" w:cs="Arial"/>
      <w:b/>
      <w:bCs/>
      <w:smallCaps/>
      <w:sz w:val="32"/>
      <w:szCs w:val="32"/>
    </w:rPr>
  </w:style>
  <w:style w:type="paragraph" w:styleId="Obsah2">
    <w:name w:val="toc 2"/>
    <w:basedOn w:val="Normln"/>
    <w:next w:val="Normln"/>
    <w:autoRedefine/>
    <w:uiPriority w:val="39"/>
    <w:unhideWhenUsed/>
    <w:rsid w:val="00437142"/>
    <w:pPr>
      <w:spacing w:before="60" w:after="60"/>
      <w:ind w:left="567"/>
    </w:pPr>
  </w:style>
  <w:style w:type="character" w:customStyle="1" w:styleId="ZkladnpopisChar">
    <w:name w:val="Základní popis Char"/>
    <w:basedOn w:val="Standardnpsmoodstavce"/>
    <w:link w:val="Zkladnpopis"/>
    <w:rsid w:val="00437142"/>
    <w:rPr>
      <w:rFonts w:ascii="Arial" w:hAnsi="Arial" w:cs="Arial"/>
    </w:rPr>
  </w:style>
  <w:style w:type="paragraph" w:styleId="Obsah1">
    <w:name w:val="toc 1"/>
    <w:basedOn w:val="Normln"/>
    <w:next w:val="Normln"/>
    <w:autoRedefine/>
    <w:uiPriority w:val="39"/>
    <w:unhideWhenUsed/>
    <w:rsid w:val="00B9678B"/>
    <w:pPr>
      <w:spacing w:before="60" w:after="60"/>
      <w:ind w:right="567"/>
    </w:pPr>
  </w:style>
  <w:style w:type="character" w:styleId="Hypertextovodkaz">
    <w:name w:val="Hyperlink"/>
    <w:basedOn w:val="Standardnpsmoodstavce"/>
    <w:uiPriority w:val="99"/>
    <w:unhideWhenUsed/>
    <w:rsid w:val="00B40775"/>
    <w:rPr>
      <w:color w:val="0563C1" w:themeColor="hyperlink"/>
      <w:u w:val="single"/>
    </w:rPr>
  </w:style>
  <w:style w:type="table" w:styleId="Mkatabulky">
    <w:name w:val="Table Grid"/>
    <w:basedOn w:val="Normlntabulka"/>
    <w:uiPriority w:val="59"/>
    <w:rsid w:val="00B96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B9678B"/>
    <w:pPr>
      <w:numPr>
        <w:numId w:val="0"/>
      </w:numPr>
      <w:pBdr>
        <w:top w:val="none" w:sz="0" w:space="0" w:color="auto"/>
        <w:left w:val="none" w:sz="0" w:space="0" w:color="auto"/>
        <w:bottom w:val="none" w:sz="0" w:space="0" w:color="auto"/>
        <w:right w:val="none" w:sz="0" w:space="0" w:color="auto"/>
      </w:pBdr>
      <w:spacing w:after="0" w:line="259" w:lineRule="auto"/>
      <w:outlineLvl w:val="9"/>
    </w:pPr>
    <w:rPr>
      <w:rFonts w:asciiTheme="majorHAnsi" w:hAnsiTheme="majorHAnsi" w:cstheme="majorBidi"/>
      <w:b w:val="0"/>
      <w:bCs w:val="0"/>
      <w:caps w:val="0"/>
      <w:color w:val="2F5496" w:themeColor="accent1" w:themeShade="BF"/>
      <w:sz w:val="32"/>
      <w:szCs w:val="32"/>
      <w:lang w:eastAsia="cs-CZ"/>
    </w:rPr>
  </w:style>
  <w:style w:type="paragraph" w:customStyle="1" w:styleId="Obsah">
    <w:name w:val="Obsah"/>
    <w:basedOn w:val="Nzevdokumentu"/>
    <w:link w:val="ObsahChar"/>
    <w:qFormat/>
    <w:rsid w:val="00024F36"/>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240" w:after="240"/>
      <w:jc w:val="left"/>
    </w:pPr>
    <w:rPr>
      <w:color w:val="808080" w:themeColor="background1" w:themeShade="80"/>
      <w:sz w:val="28"/>
      <w:szCs w:val="28"/>
    </w:rPr>
  </w:style>
  <w:style w:type="paragraph" w:styleId="Normlnweb">
    <w:name w:val="Normal (Web)"/>
    <w:basedOn w:val="Normln"/>
    <w:uiPriority w:val="99"/>
    <w:semiHidden/>
    <w:unhideWhenUsed/>
    <w:rsid w:val="004371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bsahChar">
    <w:name w:val="Obsah Char"/>
    <w:basedOn w:val="NzevdokumentuChar"/>
    <w:link w:val="Obsah"/>
    <w:rsid w:val="00024F36"/>
    <w:rPr>
      <w:rFonts w:ascii="Arial" w:hAnsi="Arial" w:cs="Arial"/>
      <w:b/>
      <w:bCs/>
      <w:color w:val="808080" w:themeColor="background1" w:themeShade="80"/>
      <w:sz w:val="28"/>
      <w:szCs w:val="28"/>
    </w:rPr>
  </w:style>
  <w:style w:type="paragraph" w:customStyle="1" w:styleId="Odrky">
    <w:name w:val="Odrážky"/>
    <w:basedOn w:val="Psmena"/>
    <w:link w:val="OdrkyChar"/>
    <w:qFormat/>
    <w:rsid w:val="00AF2F6F"/>
    <w:pPr>
      <w:numPr>
        <w:ilvl w:val="4"/>
      </w:numPr>
    </w:pPr>
  </w:style>
  <w:style w:type="character" w:styleId="Zstupntext">
    <w:name w:val="Placeholder Text"/>
    <w:basedOn w:val="Standardnpsmoodstavce"/>
    <w:uiPriority w:val="99"/>
    <w:semiHidden/>
    <w:rsid w:val="00FD3438"/>
    <w:rPr>
      <w:color w:val="808080"/>
    </w:rPr>
  </w:style>
  <w:style w:type="character" w:customStyle="1" w:styleId="OdrkyChar">
    <w:name w:val="Odrážky Char"/>
    <w:basedOn w:val="PsmenaChar"/>
    <w:link w:val="Odrky"/>
    <w:rsid w:val="00AF2F6F"/>
    <w:rPr>
      <w:rFonts w:ascii="Arial" w:hAnsi="Arial" w:cs="Arial"/>
    </w:rPr>
  </w:style>
  <w:style w:type="paragraph" w:customStyle="1" w:styleId="ZhlavsnzvemVZ">
    <w:name w:val="Záhlaví s názvem VZ"/>
    <w:basedOn w:val="Zhlav"/>
    <w:link w:val="ZhlavsnzvemVZChar"/>
    <w:qFormat/>
    <w:rsid w:val="00D44314"/>
    <w:rPr>
      <w:sz w:val="18"/>
      <w:szCs w:val="18"/>
    </w:rPr>
  </w:style>
  <w:style w:type="paragraph" w:customStyle="1" w:styleId="Zpatslastrnek">
    <w:name w:val="Zápatí čísla stránek"/>
    <w:basedOn w:val="Zpat"/>
    <w:link w:val="ZpatslastrnekChar"/>
    <w:qFormat/>
    <w:rsid w:val="00D44314"/>
    <w:pPr>
      <w:jc w:val="right"/>
    </w:pPr>
    <w:rPr>
      <w:sz w:val="18"/>
      <w:szCs w:val="18"/>
    </w:rPr>
  </w:style>
  <w:style w:type="character" w:customStyle="1" w:styleId="ZhlavsnzvemVZChar">
    <w:name w:val="Záhlaví s názvem VZ Char"/>
    <w:basedOn w:val="ZhlavChar"/>
    <w:link w:val="ZhlavsnzvemVZ"/>
    <w:rsid w:val="00D44314"/>
    <w:rPr>
      <w:rFonts w:ascii="Arial" w:hAnsi="Arial" w:cs="Arial"/>
      <w:sz w:val="18"/>
      <w:szCs w:val="18"/>
    </w:rPr>
  </w:style>
  <w:style w:type="character" w:customStyle="1" w:styleId="ZpatslastrnekChar">
    <w:name w:val="Zápatí čísla stránek Char"/>
    <w:basedOn w:val="ZpatChar"/>
    <w:link w:val="Zpatslastrnek"/>
    <w:rsid w:val="00D44314"/>
    <w:rPr>
      <w:rFonts w:ascii="Arial" w:hAnsi="Arial" w:cs="Arial"/>
      <w:sz w:val="18"/>
      <w:szCs w:val="18"/>
    </w:rPr>
  </w:style>
  <w:style w:type="paragraph" w:styleId="Textbubliny">
    <w:name w:val="Balloon Text"/>
    <w:basedOn w:val="Normln"/>
    <w:link w:val="TextbublinyChar"/>
    <w:uiPriority w:val="99"/>
    <w:semiHidden/>
    <w:unhideWhenUsed/>
    <w:rsid w:val="00E11725"/>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1725"/>
    <w:rPr>
      <w:rFonts w:ascii="Segoe UI" w:hAnsi="Segoe UI" w:cs="Segoe UI"/>
      <w:sz w:val="18"/>
      <w:szCs w:val="18"/>
    </w:rPr>
  </w:style>
  <w:style w:type="paragraph" w:customStyle="1" w:styleId="Nzevsmlouvyodlo">
    <w:name w:val="Název smlouvy o dílo"/>
    <w:basedOn w:val="Obsah"/>
    <w:link w:val="NzevsmlouvyodloChar"/>
    <w:qFormat/>
    <w:rsid w:val="00E11725"/>
    <w:pPr>
      <w:jc w:val="center"/>
    </w:pPr>
  </w:style>
  <w:style w:type="paragraph" w:styleId="Odstavecseseznamem">
    <w:name w:val="List Paragraph"/>
    <w:basedOn w:val="Normln"/>
    <w:uiPriority w:val="34"/>
    <w:rsid w:val="00E11725"/>
    <w:pPr>
      <w:keepNext/>
      <w:numPr>
        <w:numId w:val="15"/>
      </w:numPr>
      <w:spacing w:before="0" w:after="0" w:line="240" w:lineRule="auto"/>
      <w:ind w:hanging="720"/>
      <w:contextualSpacing/>
    </w:pPr>
    <w:rPr>
      <w:rFonts w:asciiTheme="minorHAnsi" w:hAnsiTheme="minorHAnsi"/>
      <w:color w:val="000000"/>
    </w:rPr>
  </w:style>
  <w:style w:type="character" w:customStyle="1" w:styleId="NzevsmlouvyodloChar">
    <w:name w:val="Název smlouvy o dílo Char"/>
    <w:basedOn w:val="ObsahChar"/>
    <w:link w:val="Nzevsmlouvyodlo"/>
    <w:rsid w:val="00E11725"/>
    <w:rPr>
      <w:rFonts w:ascii="Arial" w:hAnsi="Arial" w:cs="Arial"/>
      <w:b/>
      <w:bCs/>
      <w:color w:val="808080" w:themeColor="background1" w:themeShade="80"/>
      <w:sz w:val="28"/>
      <w:szCs w:val="28"/>
    </w:rPr>
  </w:style>
  <w:style w:type="character" w:customStyle="1" w:styleId="ObyejnChar">
    <w:name w:val="Obyčejný Char"/>
    <w:basedOn w:val="Standardnpsmoodstavce"/>
    <w:link w:val="Obyejn"/>
    <w:locked/>
    <w:rsid w:val="00E11725"/>
    <w:rPr>
      <w:rFonts w:ascii="Arial" w:eastAsia="Times New Roman" w:hAnsi="Arial" w:cs="Arial"/>
      <w:color w:val="1F497D"/>
      <w:sz w:val="24"/>
      <w:szCs w:val="24"/>
      <w:lang w:eastAsia="cs-CZ"/>
    </w:rPr>
  </w:style>
  <w:style w:type="paragraph" w:customStyle="1" w:styleId="Obyejn">
    <w:name w:val="Obyčejný"/>
    <w:basedOn w:val="Normln"/>
    <w:link w:val="ObyejnChar"/>
    <w:uiPriority w:val="99"/>
    <w:qFormat/>
    <w:rsid w:val="00E11725"/>
    <w:pPr>
      <w:spacing w:before="0" w:after="0" w:line="240" w:lineRule="auto"/>
    </w:pPr>
    <w:rPr>
      <w:rFonts w:eastAsia="Times New Roman"/>
      <w:color w:val="1F497D"/>
      <w:sz w:val="24"/>
      <w:szCs w:val="24"/>
      <w:lang w:eastAsia="cs-CZ"/>
    </w:rPr>
  </w:style>
  <w:style w:type="character" w:customStyle="1" w:styleId="VycentrovanChar">
    <w:name w:val="Vycentrovaný Char"/>
    <w:basedOn w:val="ObyejnChar"/>
    <w:link w:val="Vycentrovan"/>
    <w:semiHidden/>
    <w:locked/>
    <w:rsid w:val="00E11725"/>
    <w:rPr>
      <w:rFonts w:ascii="Arial" w:eastAsia="Times New Roman" w:hAnsi="Arial" w:cs="Arial"/>
      <w:color w:val="1F497D"/>
      <w:sz w:val="24"/>
      <w:szCs w:val="24"/>
      <w:lang w:eastAsia="cs-CZ"/>
    </w:rPr>
  </w:style>
  <w:style w:type="paragraph" w:customStyle="1" w:styleId="Vycentrovan">
    <w:name w:val="Vycentrovaný"/>
    <w:basedOn w:val="Obyejn"/>
    <w:link w:val="VycentrovanChar"/>
    <w:semiHidden/>
    <w:qFormat/>
    <w:rsid w:val="00E11725"/>
    <w:pPr>
      <w:jc w:val="center"/>
    </w:pPr>
  </w:style>
  <w:style w:type="paragraph" w:customStyle="1" w:styleId="Tabulka">
    <w:name w:val="Tabulka"/>
    <w:basedOn w:val="Obyejn"/>
    <w:link w:val="TabulkaChar"/>
    <w:qFormat/>
    <w:rsid w:val="00E11725"/>
    <w:rPr>
      <w:color w:val="auto"/>
      <w:sz w:val="22"/>
      <w:szCs w:val="22"/>
      <w:lang w:eastAsia="en-US"/>
    </w:rPr>
  </w:style>
  <w:style w:type="paragraph" w:customStyle="1" w:styleId="selnseznam">
    <w:name w:val="Číselný seznam"/>
    <w:basedOn w:val="Normln"/>
    <w:link w:val="selnseznamChar"/>
    <w:qFormat/>
    <w:rsid w:val="00E12D7E"/>
    <w:pPr>
      <w:ind w:left="1418" w:hanging="425"/>
    </w:pPr>
  </w:style>
  <w:style w:type="character" w:customStyle="1" w:styleId="TabulkaChar">
    <w:name w:val="Tabulka Char"/>
    <w:basedOn w:val="ObyejnChar"/>
    <w:link w:val="Tabulka"/>
    <w:rsid w:val="00E11725"/>
    <w:rPr>
      <w:rFonts w:ascii="Arial" w:eastAsia="Times New Roman" w:hAnsi="Arial" w:cs="Arial"/>
      <w:color w:val="1F497D"/>
      <w:sz w:val="24"/>
      <w:szCs w:val="24"/>
      <w:lang w:eastAsia="cs-CZ"/>
    </w:rPr>
  </w:style>
  <w:style w:type="paragraph" w:customStyle="1" w:styleId="Styl2">
    <w:name w:val="Styl2"/>
    <w:basedOn w:val="Bezmezer"/>
    <w:uiPriority w:val="99"/>
    <w:qFormat/>
    <w:rsid w:val="00E12D7E"/>
    <w:pPr>
      <w:tabs>
        <w:tab w:val="num" w:pos="360"/>
      </w:tabs>
      <w:spacing w:before="120" w:after="120" w:line="276" w:lineRule="auto"/>
      <w:ind w:left="709" w:hanging="709"/>
      <w:jc w:val="both"/>
    </w:pPr>
    <w:rPr>
      <w:rFonts w:asciiTheme="minorHAnsi" w:eastAsia="Calibri" w:hAnsiTheme="minorHAnsi"/>
      <w:lang w:eastAsia="cs-CZ"/>
    </w:rPr>
  </w:style>
  <w:style w:type="character" w:customStyle="1" w:styleId="selnseznamChar">
    <w:name w:val="Číselný seznam Char"/>
    <w:basedOn w:val="Standardnpsmoodstavce"/>
    <w:link w:val="selnseznam"/>
    <w:rsid w:val="00E12D7E"/>
    <w:rPr>
      <w:rFonts w:ascii="Arial" w:hAnsi="Arial" w:cs="Arial"/>
    </w:rPr>
  </w:style>
  <w:style w:type="character" w:customStyle="1" w:styleId="rovezanadpisChar">
    <w:name w:val="Úroveň za nadpis Char"/>
    <w:basedOn w:val="Standardnpsmoodstavce"/>
    <w:link w:val="rovezanadpis"/>
    <w:locked/>
    <w:rsid w:val="00E12D7E"/>
    <w:rPr>
      <w:rFonts w:ascii="Arial" w:eastAsia="Times New Roman" w:hAnsi="Arial" w:cs="Arial"/>
      <w:color w:val="000000" w:themeColor="text1"/>
      <w:lang w:eastAsia="cs-CZ"/>
    </w:rPr>
  </w:style>
  <w:style w:type="paragraph" w:customStyle="1" w:styleId="rovezanadpis">
    <w:name w:val="Úroveň za nadpis"/>
    <w:basedOn w:val="Normln"/>
    <w:link w:val="rovezanadpisChar"/>
    <w:qFormat/>
    <w:rsid w:val="00E12D7E"/>
    <w:pPr>
      <w:tabs>
        <w:tab w:val="left" w:pos="709"/>
      </w:tabs>
      <w:spacing w:before="60" w:after="60"/>
      <w:ind w:left="709" w:hanging="709"/>
      <w:jc w:val="both"/>
    </w:pPr>
    <w:rPr>
      <w:rFonts w:eastAsia="Times New Roman"/>
      <w:color w:val="000000" w:themeColor="text1"/>
      <w:lang w:eastAsia="cs-CZ"/>
    </w:rPr>
  </w:style>
  <w:style w:type="character" w:customStyle="1" w:styleId="apple-converted-space">
    <w:name w:val="apple-converted-space"/>
    <w:basedOn w:val="Standardnpsmoodstavce"/>
    <w:rsid w:val="00E12D7E"/>
  </w:style>
  <w:style w:type="paragraph" w:styleId="Bezmezer">
    <w:name w:val="No Spacing"/>
    <w:uiPriority w:val="1"/>
    <w:rsid w:val="00E12D7E"/>
    <w:pPr>
      <w:spacing w:after="0" w:line="240" w:lineRule="auto"/>
    </w:pPr>
    <w:rPr>
      <w:rFonts w:ascii="Arial" w:hAnsi="Arial" w:cs="Arial"/>
    </w:rPr>
  </w:style>
  <w:style w:type="character" w:styleId="Odkaznakoment">
    <w:name w:val="annotation reference"/>
    <w:basedOn w:val="Standardnpsmoodstavce"/>
    <w:uiPriority w:val="99"/>
    <w:semiHidden/>
    <w:unhideWhenUsed/>
    <w:rsid w:val="005A5802"/>
    <w:rPr>
      <w:sz w:val="16"/>
      <w:szCs w:val="16"/>
    </w:rPr>
  </w:style>
  <w:style w:type="paragraph" w:styleId="Textkomente">
    <w:name w:val="annotation text"/>
    <w:basedOn w:val="Normln"/>
    <w:link w:val="TextkomenteChar"/>
    <w:uiPriority w:val="99"/>
    <w:semiHidden/>
    <w:unhideWhenUsed/>
    <w:rsid w:val="005A5802"/>
    <w:pPr>
      <w:spacing w:line="240" w:lineRule="auto"/>
    </w:pPr>
    <w:rPr>
      <w:sz w:val="20"/>
      <w:szCs w:val="20"/>
    </w:rPr>
  </w:style>
  <w:style w:type="character" w:customStyle="1" w:styleId="TextkomenteChar">
    <w:name w:val="Text komentáře Char"/>
    <w:basedOn w:val="Standardnpsmoodstavce"/>
    <w:link w:val="Textkomente"/>
    <w:uiPriority w:val="99"/>
    <w:semiHidden/>
    <w:rsid w:val="005A5802"/>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5A5802"/>
    <w:rPr>
      <w:b/>
      <w:bCs/>
    </w:rPr>
  </w:style>
  <w:style w:type="character" w:customStyle="1" w:styleId="PedmtkomenteChar">
    <w:name w:val="Předmět komentáře Char"/>
    <w:basedOn w:val="TextkomenteChar"/>
    <w:link w:val="Pedmtkomente"/>
    <w:uiPriority w:val="99"/>
    <w:semiHidden/>
    <w:rsid w:val="005A5802"/>
    <w:rPr>
      <w:rFonts w:ascii="Arial" w:hAnsi="Arial" w:cs="Arial"/>
      <w:b/>
      <w:bCs/>
      <w:sz w:val="20"/>
      <w:szCs w:val="20"/>
    </w:rPr>
  </w:style>
  <w:style w:type="character" w:styleId="Nevyeenzmnka">
    <w:name w:val="Unresolved Mention"/>
    <w:basedOn w:val="Standardnpsmoodstavce"/>
    <w:uiPriority w:val="99"/>
    <w:semiHidden/>
    <w:unhideWhenUsed/>
    <w:rsid w:val="00D61864"/>
    <w:rPr>
      <w:color w:val="605E5C"/>
      <w:shd w:val="clear" w:color="auto" w:fill="E1DFDD"/>
    </w:rPr>
  </w:style>
  <w:style w:type="character" w:customStyle="1" w:styleId="Styl1">
    <w:name w:val="Styl1"/>
    <w:basedOn w:val="Standardnpsmoodstavce"/>
    <w:uiPriority w:val="1"/>
    <w:rsid w:val="00370681"/>
    <w:rPr>
      <w:rFonts w:ascii="Arial" w:hAnsi="Arial"/>
      <w:b/>
      <w:sz w:val="22"/>
    </w:rPr>
  </w:style>
  <w:style w:type="paragraph" w:styleId="Textpoznpodarou">
    <w:name w:val="footnote text"/>
    <w:basedOn w:val="Normln"/>
    <w:link w:val="TextpoznpodarouChar"/>
    <w:uiPriority w:val="99"/>
    <w:semiHidden/>
    <w:unhideWhenUsed/>
    <w:rsid w:val="00B81A5C"/>
    <w:pPr>
      <w:spacing w:before="0"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81A5C"/>
    <w:rPr>
      <w:rFonts w:ascii="Arial" w:hAnsi="Arial" w:cs="Arial"/>
      <w:sz w:val="20"/>
      <w:szCs w:val="20"/>
    </w:rPr>
  </w:style>
  <w:style w:type="character" w:styleId="Znakapoznpodarou">
    <w:name w:val="footnote reference"/>
    <w:basedOn w:val="Standardnpsmoodstavce"/>
    <w:uiPriority w:val="99"/>
    <w:semiHidden/>
    <w:unhideWhenUsed/>
    <w:rsid w:val="00B81A5C"/>
    <w:rPr>
      <w:vertAlign w:val="superscript"/>
    </w:rPr>
  </w:style>
  <w:style w:type="table" w:customStyle="1" w:styleId="Mkatabulky1">
    <w:name w:val="Mřížka tabulky1"/>
    <w:basedOn w:val="Normlntabulka"/>
    <w:next w:val="Mkatabulky"/>
    <w:uiPriority w:val="59"/>
    <w:rsid w:val="00967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66084"/>
    <w:pPr>
      <w:spacing w:after="0" w:line="240" w:lineRule="auto"/>
    </w:pPr>
    <w:rPr>
      <w:rFonts w:ascii="Arial" w:hAnsi="Arial" w:cs="Arial"/>
    </w:rPr>
  </w:style>
  <w:style w:type="character" w:customStyle="1" w:styleId="Tun">
    <w:name w:val="Tučně"/>
    <w:basedOn w:val="Standardnpsmoodstavce"/>
    <w:uiPriority w:val="1"/>
    <w:rsid w:val="00782B43"/>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8869">
      <w:bodyDiv w:val="1"/>
      <w:marLeft w:val="0"/>
      <w:marRight w:val="0"/>
      <w:marTop w:val="0"/>
      <w:marBottom w:val="0"/>
      <w:divBdr>
        <w:top w:val="none" w:sz="0" w:space="0" w:color="auto"/>
        <w:left w:val="none" w:sz="0" w:space="0" w:color="auto"/>
        <w:bottom w:val="none" w:sz="0" w:space="0" w:color="auto"/>
        <w:right w:val="none" w:sz="0" w:space="0" w:color="auto"/>
      </w:divBdr>
    </w:div>
    <w:div w:id="396826400">
      <w:bodyDiv w:val="1"/>
      <w:marLeft w:val="0"/>
      <w:marRight w:val="0"/>
      <w:marTop w:val="0"/>
      <w:marBottom w:val="0"/>
      <w:divBdr>
        <w:top w:val="none" w:sz="0" w:space="0" w:color="auto"/>
        <w:left w:val="none" w:sz="0" w:space="0" w:color="auto"/>
        <w:bottom w:val="none" w:sz="0" w:space="0" w:color="auto"/>
        <w:right w:val="none" w:sz="0" w:space="0" w:color="auto"/>
      </w:divBdr>
    </w:div>
    <w:div w:id="1157258510">
      <w:bodyDiv w:val="1"/>
      <w:marLeft w:val="0"/>
      <w:marRight w:val="0"/>
      <w:marTop w:val="0"/>
      <w:marBottom w:val="0"/>
      <w:divBdr>
        <w:top w:val="none" w:sz="0" w:space="0" w:color="auto"/>
        <w:left w:val="none" w:sz="0" w:space="0" w:color="auto"/>
        <w:bottom w:val="none" w:sz="0" w:space="0" w:color="auto"/>
        <w:right w:val="none" w:sz="0" w:space="0" w:color="auto"/>
      </w:divBdr>
    </w:div>
    <w:div w:id="1993438095">
      <w:bodyDiv w:val="1"/>
      <w:marLeft w:val="0"/>
      <w:marRight w:val="0"/>
      <w:marTop w:val="0"/>
      <w:marBottom w:val="0"/>
      <w:divBdr>
        <w:top w:val="none" w:sz="0" w:space="0" w:color="auto"/>
        <w:left w:val="none" w:sz="0" w:space="0" w:color="auto"/>
        <w:bottom w:val="none" w:sz="0" w:space="0" w:color="auto"/>
        <w:right w:val="none" w:sz="0" w:space="0" w:color="auto"/>
      </w:divBdr>
    </w:div>
    <w:div w:id="200042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X:\01_VZ\02_Sablony_knowhow\03_Vzorove_dokumenty\01_ZD\02_ZPR_dodavky_sluzby\04_Formular_nabidky_ZPR_VZ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F4AB8DA9A0470FBE616D108F87C0E3"/>
        <w:category>
          <w:name w:val="Obecné"/>
          <w:gallery w:val="placeholder"/>
        </w:category>
        <w:types>
          <w:type w:val="bbPlcHdr"/>
        </w:types>
        <w:behaviors>
          <w:behavior w:val="content"/>
        </w:behaviors>
        <w:guid w:val="{F454F013-ED97-437C-856A-8E7932D74471}"/>
      </w:docPartPr>
      <w:docPartBody>
        <w:p w:rsidR="009A3B05" w:rsidRDefault="007137D6">
          <w:pPr>
            <w:pStyle w:val="32F4AB8DA9A0470FBE616D108F87C0E3"/>
          </w:pPr>
          <w:r>
            <w:rPr>
              <w:rStyle w:val="Zstupntext"/>
            </w:rPr>
            <w:t>Doplnit název VZ</w:t>
          </w:r>
        </w:p>
      </w:docPartBody>
    </w:docPart>
    <w:docPart>
      <w:docPartPr>
        <w:name w:val="85BFAA9346C1469F9AAF9C9047667375"/>
        <w:category>
          <w:name w:val="Obecné"/>
          <w:gallery w:val="placeholder"/>
        </w:category>
        <w:types>
          <w:type w:val="bbPlcHdr"/>
        </w:types>
        <w:behaviors>
          <w:behavior w:val="content"/>
        </w:behaviors>
        <w:guid w:val="{14A30F70-CF01-4C07-8007-5195460FB4E4}"/>
      </w:docPartPr>
      <w:docPartBody>
        <w:p w:rsidR="009A3B05" w:rsidRDefault="007137D6">
          <w:pPr>
            <w:pStyle w:val="85BFAA9346C1469F9AAF9C9047667375"/>
          </w:pPr>
          <w:r w:rsidRPr="006331DC">
            <w:rPr>
              <w:rStyle w:val="Zstupntext"/>
            </w:rPr>
            <w:t>Klikněte nebo klepněte sem a zadejte text.</w:t>
          </w:r>
        </w:p>
      </w:docPartBody>
    </w:docPart>
    <w:docPart>
      <w:docPartPr>
        <w:name w:val="B7DC9BAF4B8D4FCDB7E003AB5ABE2DEC"/>
        <w:category>
          <w:name w:val="Obecné"/>
          <w:gallery w:val="placeholder"/>
        </w:category>
        <w:types>
          <w:type w:val="bbPlcHdr"/>
        </w:types>
        <w:behaviors>
          <w:behavior w:val="content"/>
        </w:behaviors>
        <w:guid w:val="{05632C7F-B6E2-42E2-B4C2-5608C11398DE}"/>
      </w:docPartPr>
      <w:docPartBody>
        <w:p w:rsidR="009A3B05" w:rsidRDefault="007137D6">
          <w:pPr>
            <w:pStyle w:val="B7DC9BAF4B8D4FCDB7E003AB5ABE2DEC"/>
          </w:pPr>
          <w:r w:rsidRPr="006331DC">
            <w:rPr>
              <w:rStyle w:val="Zstupntext"/>
              <w:sz w:val="20"/>
              <w:szCs w:val="20"/>
            </w:rPr>
            <w:t>Doplnit název VZ</w:t>
          </w:r>
        </w:p>
      </w:docPartBody>
    </w:docPart>
    <w:docPart>
      <w:docPartPr>
        <w:name w:val="D1C3BB08C458472CB7739804FF8A2471"/>
        <w:category>
          <w:name w:val="Obecné"/>
          <w:gallery w:val="placeholder"/>
        </w:category>
        <w:types>
          <w:type w:val="bbPlcHdr"/>
        </w:types>
        <w:behaviors>
          <w:behavior w:val="content"/>
        </w:behaviors>
        <w:guid w:val="{3223D89C-152A-4387-864F-95F71F600764}"/>
      </w:docPartPr>
      <w:docPartBody>
        <w:p w:rsidR="009A3B05" w:rsidRDefault="007137D6">
          <w:pPr>
            <w:pStyle w:val="D1C3BB08C458472CB7739804FF8A2471"/>
          </w:pPr>
          <w:r w:rsidRPr="00BA50CE">
            <w:rPr>
              <w:rStyle w:val="Zstupntext"/>
              <w:sz w:val="20"/>
              <w:szCs w:val="20"/>
            </w:rPr>
            <w:t>sem vlož logo</w:t>
          </w:r>
        </w:p>
      </w:docPartBody>
    </w:docPart>
    <w:docPart>
      <w:docPartPr>
        <w:name w:val="E2AFCDADC4D947B4944287F4675F4F87"/>
        <w:category>
          <w:name w:val="Obecné"/>
          <w:gallery w:val="placeholder"/>
        </w:category>
        <w:types>
          <w:type w:val="bbPlcHdr"/>
        </w:types>
        <w:behaviors>
          <w:behavior w:val="content"/>
        </w:behaviors>
        <w:guid w:val="{E73AA5D5-E561-41F5-A122-777155E60F39}"/>
      </w:docPartPr>
      <w:docPartBody>
        <w:p w:rsidR="009A3B05" w:rsidRDefault="007137D6" w:rsidP="007137D6">
          <w:pPr>
            <w:pStyle w:val="E2AFCDADC4D947B4944287F4675F4F87"/>
          </w:pPr>
          <w:r w:rsidRPr="00E80F72">
            <w:rPr>
              <w:rStyle w:val="Zstupntext"/>
              <w:b/>
              <w:bCs/>
              <w:highlight w:val="yellow"/>
            </w:rPr>
            <w:t>Klikněte nebo klepněte sem a zadejte text.</w:t>
          </w:r>
        </w:p>
      </w:docPartBody>
    </w:docPart>
    <w:docPart>
      <w:docPartPr>
        <w:name w:val="43B1615CB7FB425FA740750DD9DE2278"/>
        <w:category>
          <w:name w:val="Obecné"/>
          <w:gallery w:val="placeholder"/>
        </w:category>
        <w:types>
          <w:type w:val="bbPlcHdr"/>
        </w:types>
        <w:behaviors>
          <w:behavior w:val="content"/>
        </w:behaviors>
        <w:guid w:val="{D6FAA78C-A6A3-4ED6-BB47-16D0F9D90E60}"/>
      </w:docPartPr>
      <w:docPartBody>
        <w:p w:rsidR="009A3B05" w:rsidRDefault="007137D6" w:rsidP="007137D6">
          <w:pPr>
            <w:pStyle w:val="43B1615CB7FB425FA740750DD9DE2278"/>
          </w:pPr>
          <w:r w:rsidRPr="00E80F72">
            <w:rPr>
              <w:rStyle w:val="Zstupntext"/>
              <w:highlight w:val="yellow"/>
            </w:rPr>
            <w:t>Zvolte položku.</w:t>
          </w:r>
        </w:p>
      </w:docPartBody>
    </w:docPart>
    <w:docPart>
      <w:docPartPr>
        <w:name w:val="23DABE6F1E784A3AB354530EC94A0ECB"/>
        <w:category>
          <w:name w:val="Obecné"/>
          <w:gallery w:val="placeholder"/>
        </w:category>
        <w:types>
          <w:type w:val="bbPlcHdr"/>
        </w:types>
        <w:behaviors>
          <w:behavior w:val="content"/>
        </w:behaviors>
        <w:guid w:val="{F8FF89D9-AE1E-453C-85A7-32C8993B75B8}"/>
      </w:docPartPr>
      <w:docPartBody>
        <w:p w:rsidR="009A3B05" w:rsidRDefault="007137D6" w:rsidP="007137D6">
          <w:pPr>
            <w:pStyle w:val="23DABE6F1E784A3AB354530EC94A0ECB"/>
          </w:pPr>
          <w:r w:rsidRPr="00E80F72">
            <w:rPr>
              <w:rStyle w:val="Zstupntext"/>
              <w:b/>
              <w:bCs/>
              <w:highlight w:val="yellow"/>
            </w:rPr>
            <w:t>Klikněte nebo klepněte sem a zadejte text.</w:t>
          </w:r>
        </w:p>
      </w:docPartBody>
    </w:docPart>
    <w:docPart>
      <w:docPartPr>
        <w:name w:val="BCC9272A9CB3490DBF6CB50D8514EBC9"/>
        <w:category>
          <w:name w:val="Obecné"/>
          <w:gallery w:val="placeholder"/>
        </w:category>
        <w:types>
          <w:type w:val="bbPlcHdr"/>
        </w:types>
        <w:behaviors>
          <w:behavior w:val="content"/>
        </w:behaviors>
        <w:guid w:val="{3A9D1637-4F00-4499-9BA8-CAD19402344C}"/>
      </w:docPartPr>
      <w:docPartBody>
        <w:p w:rsidR="009A3B05" w:rsidRDefault="007137D6" w:rsidP="007137D6">
          <w:pPr>
            <w:pStyle w:val="BCC9272A9CB3490DBF6CB50D8514EBC9"/>
          </w:pPr>
          <w:r w:rsidRPr="00E80F72">
            <w:rPr>
              <w:rStyle w:val="Zstupntext"/>
              <w:highlight w:val="yellow"/>
            </w:rPr>
            <w:t>Klikněte nebo klepněte sem a zadejte text.</w:t>
          </w:r>
        </w:p>
      </w:docPartBody>
    </w:docPart>
    <w:docPart>
      <w:docPartPr>
        <w:name w:val="814842FF7847415D8F3E0CE45BDB86E9"/>
        <w:category>
          <w:name w:val="Obecné"/>
          <w:gallery w:val="placeholder"/>
        </w:category>
        <w:types>
          <w:type w:val="bbPlcHdr"/>
        </w:types>
        <w:behaviors>
          <w:behavior w:val="content"/>
        </w:behaviors>
        <w:guid w:val="{E88A897A-D983-4D77-AD98-9A76696D749C}"/>
      </w:docPartPr>
      <w:docPartBody>
        <w:p w:rsidR="009A3B05" w:rsidRDefault="007137D6" w:rsidP="007137D6">
          <w:pPr>
            <w:pStyle w:val="814842FF7847415D8F3E0CE45BDB86E9"/>
          </w:pPr>
          <w:r w:rsidRPr="00E80F72">
            <w:rPr>
              <w:rStyle w:val="Zstupntext"/>
              <w:highlight w:val="yellow"/>
            </w:rPr>
            <w:t>Klikněte nebo klepněte sem a zadejte text.</w:t>
          </w:r>
        </w:p>
      </w:docPartBody>
    </w:docPart>
    <w:docPart>
      <w:docPartPr>
        <w:name w:val="E611375E6DE148F5877E9B1DB3266CCB"/>
        <w:category>
          <w:name w:val="Obecné"/>
          <w:gallery w:val="placeholder"/>
        </w:category>
        <w:types>
          <w:type w:val="bbPlcHdr"/>
        </w:types>
        <w:behaviors>
          <w:behavior w:val="content"/>
        </w:behaviors>
        <w:guid w:val="{A25A9170-1F47-4E3B-8D20-CAB74DD844CE}"/>
      </w:docPartPr>
      <w:docPartBody>
        <w:p w:rsidR="009A3B05" w:rsidRDefault="007137D6" w:rsidP="007137D6">
          <w:pPr>
            <w:pStyle w:val="E611375E6DE148F5877E9B1DB3266CCB"/>
          </w:pPr>
          <w:r w:rsidRPr="00E80F72">
            <w:rPr>
              <w:rStyle w:val="Zstupntext"/>
              <w:highlight w:val="yellow"/>
            </w:rPr>
            <w:t>Zvolte položku.</w:t>
          </w:r>
        </w:p>
      </w:docPartBody>
    </w:docPart>
    <w:docPart>
      <w:docPartPr>
        <w:name w:val="3FE16D8B6AE5406CB56923E6B9E0F6FB"/>
        <w:category>
          <w:name w:val="Obecné"/>
          <w:gallery w:val="placeholder"/>
        </w:category>
        <w:types>
          <w:type w:val="bbPlcHdr"/>
        </w:types>
        <w:behaviors>
          <w:behavior w:val="content"/>
        </w:behaviors>
        <w:guid w:val="{9DB68420-E0B1-49AB-929F-06A6D85837A2}"/>
      </w:docPartPr>
      <w:docPartBody>
        <w:p w:rsidR="009A3B05" w:rsidRDefault="007137D6" w:rsidP="007137D6">
          <w:pPr>
            <w:pStyle w:val="3FE16D8B6AE5406CB56923E6B9E0F6FB"/>
          </w:pPr>
          <w:r w:rsidRPr="00E80F72">
            <w:rPr>
              <w:rStyle w:val="Zstupntext"/>
              <w:highlight w:val="yellow"/>
            </w:rPr>
            <w:t>Klikněte nebo klepněte sem a zadejte text.</w:t>
          </w:r>
        </w:p>
      </w:docPartBody>
    </w:docPart>
    <w:docPart>
      <w:docPartPr>
        <w:name w:val="EE49E8E38FF448419D4B3989CBA17B86"/>
        <w:category>
          <w:name w:val="Obecné"/>
          <w:gallery w:val="placeholder"/>
        </w:category>
        <w:types>
          <w:type w:val="bbPlcHdr"/>
        </w:types>
        <w:behaviors>
          <w:behavior w:val="content"/>
        </w:behaviors>
        <w:guid w:val="{7AF60E2B-67BC-4DB3-9A84-78A0DE2C6F04}"/>
      </w:docPartPr>
      <w:docPartBody>
        <w:p w:rsidR="009A3B05" w:rsidRDefault="007137D6" w:rsidP="007137D6">
          <w:pPr>
            <w:pStyle w:val="EE49E8E38FF448419D4B3989CBA17B86"/>
          </w:pPr>
          <w:r w:rsidRPr="00E80F72">
            <w:rPr>
              <w:rStyle w:val="Zstupntext"/>
              <w:highlight w:val="yellow"/>
            </w:rPr>
            <w:t>Klikněte nebo klepněte sem a zadejte text.</w:t>
          </w:r>
        </w:p>
      </w:docPartBody>
    </w:docPart>
    <w:docPart>
      <w:docPartPr>
        <w:name w:val="099896839B3746A8A7623E4CFE349C3C"/>
        <w:category>
          <w:name w:val="Obecné"/>
          <w:gallery w:val="placeholder"/>
        </w:category>
        <w:types>
          <w:type w:val="bbPlcHdr"/>
        </w:types>
        <w:behaviors>
          <w:behavior w:val="content"/>
        </w:behaviors>
        <w:guid w:val="{9F875F65-F7B9-4EDC-BE80-191A2B5F719F}"/>
      </w:docPartPr>
      <w:docPartBody>
        <w:p w:rsidR="002B17F9" w:rsidRDefault="001B6EFA" w:rsidP="001B6EFA">
          <w:pPr>
            <w:pStyle w:val="099896839B3746A8A7623E4CFE349C3C"/>
          </w:pPr>
          <w:r w:rsidRPr="00443EB1">
            <w:rPr>
              <w:rStyle w:val="Zstupntext"/>
              <w:highlight w:val="yellow"/>
            </w:rPr>
            <w:t>Klikněte nebo klepněte sem a zadejte text.</w:t>
          </w:r>
        </w:p>
      </w:docPartBody>
    </w:docPart>
    <w:docPart>
      <w:docPartPr>
        <w:name w:val="1B536DF50592457087BD8E4015AC0C2E"/>
        <w:category>
          <w:name w:val="Obecné"/>
          <w:gallery w:val="placeholder"/>
        </w:category>
        <w:types>
          <w:type w:val="bbPlcHdr"/>
        </w:types>
        <w:behaviors>
          <w:behavior w:val="content"/>
        </w:behaviors>
        <w:guid w:val="{61536F7C-C97C-4590-9780-A2A752C6D65E}"/>
      </w:docPartPr>
      <w:docPartBody>
        <w:p w:rsidR="002B17F9" w:rsidRDefault="001B6EFA" w:rsidP="001B6EFA">
          <w:pPr>
            <w:pStyle w:val="1B536DF50592457087BD8E4015AC0C2E"/>
          </w:pPr>
          <w:r w:rsidRPr="00443EB1">
            <w:rPr>
              <w:rStyle w:val="Zstupntext"/>
              <w:highlight w:val="yellow"/>
            </w:rPr>
            <w:t>Klikněte nebo klepněte sem a zadejte text.</w:t>
          </w:r>
        </w:p>
      </w:docPartBody>
    </w:docPart>
    <w:docPart>
      <w:docPartPr>
        <w:name w:val="BA11CBAF19894A8F93C19A600E043F06"/>
        <w:category>
          <w:name w:val="Obecné"/>
          <w:gallery w:val="placeholder"/>
        </w:category>
        <w:types>
          <w:type w:val="bbPlcHdr"/>
        </w:types>
        <w:behaviors>
          <w:behavior w:val="content"/>
        </w:behaviors>
        <w:guid w:val="{27B49EB6-97B8-4643-BED2-0EC7987A819C}"/>
      </w:docPartPr>
      <w:docPartBody>
        <w:p w:rsidR="002B17F9" w:rsidRDefault="001B6EFA" w:rsidP="001B6EFA">
          <w:pPr>
            <w:pStyle w:val="BA11CBAF19894A8F93C19A600E043F06"/>
          </w:pPr>
          <w:r w:rsidRPr="00443EB1">
            <w:rPr>
              <w:rStyle w:val="Zstupntext"/>
              <w:highlight w:val="yellow"/>
            </w:rPr>
            <w:t>Klikněte nebo klepněte sem a zadejte text.</w:t>
          </w:r>
        </w:p>
      </w:docPartBody>
    </w:docPart>
    <w:docPart>
      <w:docPartPr>
        <w:name w:val="C040D48AEF2B4F8E869898EE69F6112F"/>
        <w:category>
          <w:name w:val="Obecné"/>
          <w:gallery w:val="placeholder"/>
        </w:category>
        <w:types>
          <w:type w:val="bbPlcHdr"/>
        </w:types>
        <w:behaviors>
          <w:behavior w:val="content"/>
        </w:behaviors>
        <w:guid w:val="{7BB00BA2-2CE7-4C92-8AB2-5F97B1C12804}"/>
      </w:docPartPr>
      <w:docPartBody>
        <w:p w:rsidR="002B17F9" w:rsidRDefault="001B6EFA" w:rsidP="001B6EFA">
          <w:pPr>
            <w:pStyle w:val="C040D48AEF2B4F8E869898EE69F6112F"/>
          </w:pPr>
          <w:r w:rsidRPr="00443EB1">
            <w:rPr>
              <w:rStyle w:val="Zstupntext"/>
              <w:bCs/>
              <w:highlight w:val="yellow"/>
            </w:rPr>
            <w:t>Zvolte položku.</w:t>
          </w:r>
        </w:p>
      </w:docPartBody>
    </w:docPart>
    <w:docPart>
      <w:docPartPr>
        <w:name w:val="D93091C5AFE0405D9C2C1A93D2266703"/>
        <w:category>
          <w:name w:val="Obecné"/>
          <w:gallery w:val="placeholder"/>
        </w:category>
        <w:types>
          <w:type w:val="bbPlcHdr"/>
        </w:types>
        <w:behaviors>
          <w:behavior w:val="content"/>
        </w:behaviors>
        <w:guid w:val="{86B87516-60A9-4528-8C88-DD3CDAF2A054}"/>
      </w:docPartPr>
      <w:docPartBody>
        <w:p w:rsidR="002B17F9" w:rsidRDefault="001B6EFA" w:rsidP="001B6EFA">
          <w:pPr>
            <w:pStyle w:val="D93091C5AFE0405D9C2C1A93D2266703"/>
          </w:pPr>
          <w:r>
            <w:rPr>
              <w:rStyle w:val="Zstupntext"/>
              <w:bCs/>
              <w:highlight w:val="yellow"/>
            </w:rPr>
            <w:t>Zvolte položku.</w:t>
          </w:r>
        </w:p>
      </w:docPartBody>
    </w:docPart>
    <w:docPart>
      <w:docPartPr>
        <w:name w:val="777E601FC4C04EFF9A1DA3BFBCFFEDDF"/>
        <w:category>
          <w:name w:val="Obecné"/>
          <w:gallery w:val="placeholder"/>
        </w:category>
        <w:types>
          <w:type w:val="bbPlcHdr"/>
        </w:types>
        <w:behaviors>
          <w:behavior w:val="content"/>
        </w:behaviors>
        <w:guid w:val="{B7388BD6-3102-49D9-8802-99BDF00F8397}"/>
      </w:docPartPr>
      <w:docPartBody>
        <w:p w:rsidR="002B17F9" w:rsidRDefault="001B6EFA" w:rsidP="001B6EFA">
          <w:pPr>
            <w:pStyle w:val="777E601FC4C04EFF9A1DA3BFBCFFEDDF"/>
          </w:pPr>
          <w:r>
            <w:rPr>
              <w:rStyle w:val="Zstupntext"/>
              <w:highlight w:val="yellow"/>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D6"/>
    <w:rsid w:val="001B6EFA"/>
    <w:rsid w:val="00212422"/>
    <w:rsid w:val="002B17F9"/>
    <w:rsid w:val="007137D6"/>
    <w:rsid w:val="009A3B05"/>
    <w:rsid w:val="00F371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B6EFA"/>
  </w:style>
  <w:style w:type="paragraph" w:customStyle="1" w:styleId="32F4AB8DA9A0470FBE616D108F87C0E3">
    <w:name w:val="32F4AB8DA9A0470FBE616D108F87C0E3"/>
  </w:style>
  <w:style w:type="paragraph" w:customStyle="1" w:styleId="85BFAA9346C1469F9AAF9C9047667375">
    <w:name w:val="85BFAA9346C1469F9AAF9C9047667375"/>
  </w:style>
  <w:style w:type="paragraph" w:customStyle="1" w:styleId="B7DC9BAF4B8D4FCDB7E003AB5ABE2DEC">
    <w:name w:val="B7DC9BAF4B8D4FCDB7E003AB5ABE2DEC"/>
  </w:style>
  <w:style w:type="paragraph" w:customStyle="1" w:styleId="D1C3BB08C458472CB7739804FF8A2471">
    <w:name w:val="D1C3BB08C458472CB7739804FF8A2471"/>
  </w:style>
  <w:style w:type="paragraph" w:customStyle="1" w:styleId="E2AFCDADC4D947B4944287F4675F4F87">
    <w:name w:val="E2AFCDADC4D947B4944287F4675F4F87"/>
    <w:rsid w:val="007137D6"/>
  </w:style>
  <w:style w:type="paragraph" w:customStyle="1" w:styleId="43B1615CB7FB425FA740750DD9DE2278">
    <w:name w:val="43B1615CB7FB425FA740750DD9DE2278"/>
    <w:rsid w:val="007137D6"/>
  </w:style>
  <w:style w:type="paragraph" w:customStyle="1" w:styleId="23DABE6F1E784A3AB354530EC94A0ECB">
    <w:name w:val="23DABE6F1E784A3AB354530EC94A0ECB"/>
    <w:rsid w:val="007137D6"/>
  </w:style>
  <w:style w:type="paragraph" w:customStyle="1" w:styleId="BCC9272A9CB3490DBF6CB50D8514EBC9">
    <w:name w:val="BCC9272A9CB3490DBF6CB50D8514EBC9"/>
    <w:rsid w:val="007137D6"/>
  </w:style>
  <w:style w:type="paragraph" w:customStyle="1" w:styleId="814842FF7847415D8F3E0CE45BDB86E9">
    <w:name w:val="814842FF7847415D8F3E0CE45BDB86E9"/>
    <w:rsid w:val="007137D6"/>
  </w:style>
  <w:style w:type="paragraph" w:customStyle="1" w:styleId="E611375E6DE148F5877E9B1DB3266CCB">
    <w:name w:val="E611375E6DE148F5877E9B1DB3266CCB"/>
    <w:rsid w:val="007137D6"/>
  </w:style>
  <w:style w:type="paragraph" w:customStyle="1" w:styleId="3FE16D8B6AE5406CB56923E6B9E0F6FB">
    <w:name w:val="3FE16D8B6AE5406CB56923E6B9E0F6FB"/>
    <w:rsid w:val="007137D6"/>
  </w:style>
  <w:style w:type="paragraph" w:customStyle="1" w:styleId="EE49E8E38FF448419D4B3989CBA17B86">
    <w:name w:val="EE49E8E38FF448419D4B3989CBA17B86"/>
    <w:rsid w:val="007137D6"/>
  </w:style>
  <w:style w:type="paragraph" w:customStyle="1" w:styleId="099896839B3746A8A7623E4CFE349C3C">
    <w:name w:val="099896839B3746A8A7623E4CFE349C3C"/>
    <w:rsid w:val="001B6EFA"/>
  </w:style>
  <w:style w:type="paragraph" w:customStyle="1" w:styleId="1B536DF50592457087BD8E4015AC0C2E">
    <w:name w:val="1B536DF50592457087BD8E4015AC0C2E"/>
    <w:rsid w:val="001B6EFA"/>
  </w:style>
  <w:style w:type="paragraph" w:customStyle="1" w:styleId="BA11CBAF19894A8F93C19A600E043F06">
    <w:name w:val="BA11CBAF19894A8F93C19A600E043F06"/>
    <w:rsid w:val="001B6EFA"/>
  </w:style>
  <w:style w:type="paragraph" w:customStyle="1" w:styleId="C040D48AEF2B4F8E869898EE69F6112F">
    <w:name w:val="C040D48AEF2B4F8E869898EE69F6112F"/>
    <w:rsid w:val="001B6EFA"/>
  </w:style>
  <w:style w:type="paragraph" w:customStyle="1" w:styleId="D93091C5AFE0405D9C2C1A93D2266703">
    <w:name w:val="D93091C5AFE0405D9C2C1A93D2266703"/>
    <w:rsid w:val="001B6EFA"/>
  </w:style>
  <w:style w:type="paragraph" w:customStyle="1" w:styleId="777E601FC4C04EFF9A1DA3BFBCFFEDDF">
    <w:name w:val="777E601FC4C04EFF9A1DA3BFBCFFEDDF"/>
    <w:rsid w:val="001B6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E547F-4F28-4ECA-9836-6116E552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04_Formular_nabidky_ZPR_VZOR</Template>
  <TotalTime>9</TotalTime>
  <Pages>11</Pages>
  <Words>1739</Words>
  <Characters>10264</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Mgr. Lukáš Pruška</cp:lastModifiedBy>
  <cp:revision>11</cp:revision>
  <cp:lastPrinted>2021-12-30T10:21:00Z</cp:lastPrinted>
  <dcterms:created xsi:type="dcterms:W3CDTF">2022-01-07T00:07:00Z</dcterms:created>
  <dcterms:modified xsi:type="dcterms:W3CDTF">2022-04-04T08:28:00Z</dcterms:modified>
</cp:coreProperties>
</file>